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E8" w:rsidRDefault="008B11E8" w:rsidP="008B11E8">
      <w:pPr>
        <w:pStyle w:val="KeinLeerraum"/>
        <w:rPr>
          <w:sz w:val="24"/>
          <w:szCs w:val="24"/>
          <w:lang w:val="de-DE"/>
        </w:rPr>
      </w:pPr>
      <w:bookmarkStart w:id="0" w:name="_GoBack"/>
      <w:bookmarkEnd w:id="0"/>
    </w:p>
    <w:p w:rsidR="008B11E8" w:rsidRDefault="00CE0F4E" w:rsidP="008B11E8">
      <w:pPr>
        <w:pStyle w:val="KeinLeerraum"/>
        <w:rPr>
          <w:sz w:val="24"/>
          <w:szCs w:val="24"/>
          <w:lang w:val="de-DE"/>
        </w:rPr>
      </w:pPr>
      <w:r w:rsidRPr="00A16530">
        <w:rPr>
          <w:noProof/>
          <w:sz w:val="24"/>
          <w:szCs w:val="24"/>
          <w:lang w:val="de-DE" w:eastAsia="de-DE"/>
        </w:rPr>
        <mc:AlternateContent>
          <mc:Choice Requires="wps">
            <w:drawing>
              <wp:anchor distT="0" distB="0" distL="114300" distR="114300" simplePos="0" relativeHeight="251657728" behindDoc="0" locked="0" layoutInCell="1" allowOverlap="1">
                <wp:simplePos x="0" y="0"/>
                <wp:positionH relativeFrom="column">
                  <wp:posOffset>3548380</wp:posOffset>
                </wp:positionH>
                <wp:positionV relativeFrom="paragraph">
                  <wp:posOffset>15875</wp:posOffset>
                </wp:positionV>
                <wp:extent cx="2247265" cy="1540510"/>
                <wp:effectExtent l="24130" t="22225" r="2413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5405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1AC6" w:rsidRPr="007B2CF2" w:rsidRDefault="00F11AC6">
                            <w:pPr>
                              <w:rPr>
                                <w:b/>
                                <w:lang w:val="de-DE"/>
                              </w:rPr>
                            </w:pPr>
                            <w:r w:rsidRPr="007B2CF2">
                              <w:rPr>
                                <w:b/>
                                <w:lang w:val="de-DE"/>
                              </w:rPr>
                              <w:t>Eingangsvermerk der Förderstelle</w:t>
                            </w:r>
                            <w:r>
                              <w:rPr>
                                <w:b/>
                                <w:lang w:val="de-DE"/>
                              </w:rPr>
                              <w:br/>
                            </w:r>
                            <w:r w:rsidRPr="007B2CF2">
                              <w:rPr>
                                <w:sz w:val="18"/>
                                <w:lang w:val="de-DE"/>
                              </w:rPr>
                              <w:t>(nicht vom Antragsteller auszufüllen</w:t>
                            </w:r>
                            <w:r>
                              <w:rPr>
                                <w:sz w:val="18"/>
                                <w:lang w:val="de-DE"/>
                              </w:rPr>
                              <w:t>!</w:t>
                            </w:r>
                            <w:r w:rsidRPr="007B2CF2">
                              <w:rPr>
                                <w:sz w:val="18"/>
                                <w:lang w:val="de-DE"/>
                              </w:rPr>
                              <w:t>)</w:t>
                            </w:r>
                          </w:p>
                          <w:p w:rsidR="00F11AC6" w:rsidRDefault="00F11AC6">
                            <w:pPr>
                              <w:rPr>
                                <w:lang w:val="de-DE"/>
                              </w:rPr>
                            </w:pPr>
                          </w:p>
                          <w:p w:rsidR="00F11AC6" w:rsidRDefault="00F11AC6">
                            <w:pPr>
                              <w:rPr>
                                <w:lang w:val="de-DE"/>
                              </w:rPr>
                            </w:pPr>
                          </w:p>
                          <w:p w:rsidR="00F11AC6" w:rsidRPr="007B2CF2" w:rsidRDefault="00F11AC6">
                            <w:pPr>
                              <w:rPr>
                                <w:sz w:val="18"/>
                                <w:lang w:val="de-DE"/>
                              </w:rPr>
                            </w:pPr>
                            <w:r w:rsidRPr="007B2CF2">
                              <w:rPr>
                                <w:sz w:val="18"/>
                                <w:lang w:val="de-DE"/>
                              </w:rPr>
                              <w:t>(Eingangsstempel)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79.4pt;margin-top:1.25pt;width:176.95pt;height:121.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" strokeweight="2.5pt">
                <v:shadow color="#868686"/>
                <v:textbox style="mso-fit-shape-to-text:t">
                  <w:txbxContent>
                    <w:p w:rsidR="00F11AC6" w:rsidRPr="007B2CF2" w:rsidRDefault="00F11AC6">
                      <w:pPr>
                        <w:rPr>
                          <w:b/>
                          <w:lang w:val="de-DE"/>
                        </w:rPr>
                      </w:pPr>
                      <w:r w:rsidRPr="007B2CF2">
                        <w:rPr>
                          <w:b/>
                          <w:lang w:val="de-DE"/>
                        </w:rPr>
                        <w:t>Eingangsvermerk der Förderstelle</w:t>
                      </w:r>
                      <w:r>
                        <w:rPr>
                          <w:b/>
                          <w:lang w:val="de-DE"/>
                        </w:rPr>
                        <w:br/>
                      </w:r>
                      <w:r w:rsidRPr="007B2CF2">
                        <w:rPr>
                          <w:sz w:val="18"/>
                          <w:lang w:val="de-DE"/>
                        </w:rPr>
                        <w:t>(nicht vom Antragsteller auszufüllen</w:t>
                      </w:r>
                      <w:r>
                        <w:rPr>
                          <w:sz w:val="18"/>
                          <w:lang w:val="de-DE"/>
                        </w:rPr>
                        <w:t>!</w:t>
                      </w:r>
                      <w:r w:rsidRPr="007B2CF2">
                        <w:rPr>
                          <w:sz w:val="18"/>
                          <w:lang w:val="de-DE"/>
                        </w:rPr>
                        <w:t>)</w:t>
                      </w:r>
                    </w:p>
                    <w:p w:rsidR="00F11AC6" w:rsidRDefault="00F11AC6">
                      <w:pPr>
                        <w:rPr>
                          <w:lang w:val="de-DE"/>
                        </w:rPr>
                      </w:pPr>
                    </w:p>
                    <w:p w:rsidR="00F11AC6" w:rsidRDefault="00F11AC6">
                      <w:pPr>
                        <w:rPr>
                          <w:lang w:val="de-DE"/>
                        </w:rPr>
                      </w:pPr>
                    </w:p>
                    <w:p w:rsidR="00F11AC6" w:rsidRPr="007B2CF2" w:rsidRDefault="00F11AC6">
                      <w:pPr>
                        <w:rPr>
                          <w:sz w:val="18"/>
                          <w:lang w:val="de-DE"/>
                        </w:rPr>
                      </w:pPr>
                      <w:r w:rsidRPr="007B2CF2">
                        <w:rPr>
                          <w:sz w:val="18"/>
                          <w:lang w:val="de-DE"/>
                        </w:rPr>
                        <w:t>(Eingangsstempel)</w:t>
                      </w:r>
                    </w:p>
                  </w:txbxContent>
                </v:textbox>
              </v:shape>
            </w:pict>
          </mc:Fallback>
        </mc:AlternateContent>
      </w:r>
    </w:p>
    <w:p w:rsidR="008B11E8" w:rsidRDefault="008B11E8" w:rsidP="008B11E8">
      <w:pPr>
        <w:pStyle w:val="KeinLeerraum"/>
        <w:rPr>
          <w:sz w:val="24"/>
          <w:szCs w:val="24"/>
          <w:lang w:val="de-DE"/>
        </w:rPr>
      </w:pPr>
      <w:r>
        <w:rPr>
          <w:sz w:val="24"/>
          <w:szCs w:val="24"/>
          <w:lang w:val="de-DE"/>
        </w:rPr>
        <w:t>An die</w:t>
      </w:r>
    </w:p>
    <w:p w:rsidR="008B11E8" w:rsidRDefault="008B11E8" w:rsidP="008B11E8">
      <w:pPr>
        <w:pStyle w:val="KeinLeerraum"/>
        <w:rPr>
          <w:sz w:val="24"/>
          <w:szCs w:val="24"/>
          <w:lang w:val="de-DE"/>
        </w:rPr>
      </w:pPr>
      <w:r>
        <w:rPr>
          <w:sz w:val="24"/>
          <w:szCs w:val="24"/>
          <w:lang w:val="de-DE"/>
        </w:rPr>
        <w:t xml:space="preserve">Wirtschaft Burgenland </w:t>
      </w:r>
      <w:r w:rsidR="00EC25AB">
        <w:rPr>
          <w:sz w:val="24"/>
          <w:szCs w:val="24"/>
          <w:lang w:val="de-DE"/>
        </w:rPr>
        <w:t>GmbH - WiBuG</w:t>
      </w:r>
    </w:p>
    <w:p w:rsidR="008B11E8" w:rsidRDefault="008B11E8" w:rsidP="008B11E8">
      <w:pPr>
        <w:pStyle w:val="KeinLeerraum"/>
        <w:rPr>
          <w:sz w:val="24"/>
          <w:szCs w:val="24"/>
          <w:lang w:val="de-DE"/>
        </w:rPr>
      </w:pPr>
      <w:r>
        <w:rPr>
          <w:sz w:val="24"/>
          <w:szCs w:val="24"/>
          <w:lang w:val="de-DE"/>
        </w:rPr>
        <w:t>Marktstraße 3</w:t>
      </w:r>
    </w:p>
    <w:p w:rsidR="008B11E8" w:rsidRDefault="008B11E8" w:rsidP="008B11E8">
      <w:pPr>
        <w:pStyle w:val="KeinLeerraum"/>
        <w:rPr>
          <w:sz w:val="24"/>
          <w:szCs w:val="24"/>
          <w:lang w:val="de-DE"/>
        </w:rPr>
      </w:pPr>
      <w:r>
        <w:rPr>
          <w:sz w:val="24"/>
          <w:szCs w:val="24"/>
          <w:lang w:val="de-DE"/>
        </w:rPr>
        <w:t>7000 Eisenstadt</w:t>
      </w:r>
    </w:p>
    <w:p w:rsidR="008B11E8" w:rsidRDefault="002A3DD8" w:rsidP="002A3DD8">
      <w:pPr>
        <w:pStyle w:val="KeinLeerraum"/>
        <w:tabs>
          <w:tab w:val="left" w:pos="490"/>
        </w:tabs>
        <w:rPr>
          <w:sz w:val="24"/>
          <w:szCs w:val="24"/>
          <w:lang w:val="de-DE"/>
        </w:rPr>
      </w:pPr>
      <w:r>
        <w:rPr>
          <w:sz w:val="24"/>
          <w:szCs w:val="24"/>
          <w:lang w:val="de-DE"/>
        </w:rPr>
        <w:t>Tel.:</w:t>
      </w:r>
      <w:r>
        <w:rPr>
          <w:sz w:val="24"/>
          <w:szCs w:val="24"/>
          <w:lang w:val="de-DE"/>
        </w:rPr>
        <w:tab/>
        <w:t>05/9010</w:t>
      </w:r>
      <w:r w:rsidR="00E36BEF">
        <w:rPr>
          <w:sz w:val="24"/>
          <w:szCs w:val="24"/>
          <w:lang w:val="de-DE"/>
        </w:rPr>
        <w:t>-</w:t>
      </w:r>
      <w:r>
        <w:rPr>
          <w:sz w:val="24"/>
          <w:szCs w:val="24"/>
          <w:lang w:val="de-DE"/>
        </w:rPr>
        <w:t>210</w:t>
      </w:r>
    </w:p>
    <w:p w:rsidR="008B11E8" w:rsidRDefault="00E36BEF" w:rsidP="002A3DD8">
      <w:pPr>
        <w:pStyle w:val="KeinLeerraum"/>
        <w:tabs>
          <w:tab w:val="left" w:pos="490"/>
        </w:tabs>
        <w:rPr>
          <w:sz w:val="24"/>
          <w:szCs w:val="24"/>
          <w:lang w:val="de-DE"/>
        </w:rPr>
      </w:pPr>
      <w:r>
        <w:rPr>
          <w:sz w:val="24"/>
          <w:szCs w:val="24"/>
          <w:lang w:val="de-DE"/>
        </w:rPr>
        <w:t>Fax:</w:t>
      </w:r>
      <w:r>
        <w:rPr>
          <w:sz w:val="24"/>
          <w:szCs w:val="24"/>
          <w:lang w:val="de-DE"/>
        </w:rPr>
        <w:tab/>
        <w:t>05/9010-</w:t>
      </w:r>
      <w:r w:rsidR="002A3DD8">
        <w:rPr>
          <w:sz w:val="24"/>
          <w:szCs w:val="24"/>
          <w:lang w:val="de-DE"/>
        </w:rPr>
        <w:t>2110</w:t>
      </w:r>
    </w:p>
    <w:p w:rsidR="008B11E8" w:rsidRDefault="002A3DD8" w:rsidP="008B11E8">
      <w:pPr>
        <w:pStyle w:val="KeinLeerraum"/>
        <w:rPr>
          <w:sz w:val="24"/>
          <w:szCs w:val="24"/>
          <w:lang w:val="de-DE"/>
        </w:rPr>
      </w:pPr>
      <w:r>
        <w:rPr>
          <w:sz w:val="24"/>
          <w:szCs w:val="24"/>
          <w:lang w:val="de-DE"/>
        </w:rPr>
        <w:t xml:space="preserve">e-mail: </w:t>
      </w:r>
      <w:hyperlink r:id="rId9" w:history="1">
        <w:r w:rsidRPr="00CC5F2F">
          <w:rPr>
            <w:rStyle w:val="Hyperlink"/>
            <w:sz w:val="24"/>
            <w:szCs w:val="24"/>
            <w:lang w:val="de-DE"/>
          </w:rPr>
          <w:t>office@</w:t>
        </w:r>
        <w:r w:rsidR="00EC25AB">
          <w:rPr>
            <w:rStyle w:val="Hyperlink"/>
            <w:sz w:val="24"/>
            <w:szCs w:val="24"/>
            <w:lang w:val="de-DE"/>
          </w:rPr>
          <w:t>wirtschaft-burgenland</w:t>
        </w:r>
        <w:r w:rsidRPr="00CC5F2F">
          <w:rPr>
            <w:rStyle w:val="Hyperlink"/>
            <w:sz w:val="24"/>
            <w:szCs w:val="24"/>
            <w:lang w:val="de-DE"/>
          </w:rPr>
          <w:t>.at</w:t>
        </w:r>
      </w:hyperlink>
      <w:r>
        <w:rPr>
          <w:sz w:val="24"/>
          <w:szCs w:val="24"/>
          <w:lang w:val="de-DE"/>
        </w:rPr>
        <w:t xml:space="preserve"> </w:t>
      </w:r>
    </w:p>
    <w:p w:rsidR="008B11E8" w:rsidRDefault="008B11E8" w:rsidP="008B11E8">
      <w:pPr>
        <w:pStyle w:val="KeinLeerraum"/>
        <w:rPr>
          <w:sz w:val="24"/>
          <w:szCs w:val="24"/>
          <w:lang w:val="de-DE"/>
        </w:rPr>
      </w:pPr>
    </w:p>
    <w:p w:rsidR="00914ED0" w:rsidRPr="007059CE" w:rsidRDefault="00914ED0" w:rsidP="008B11E8">
      <w:pPr>
        <w:pStyle w:val="KeinLeerraum"/>
        <w:rPr>
          <w:b/>
          <w:sz w:val="10"/>
          <w:szCs w:val="24"/>
          <w:lang w:val="de-DE"/>
        </w:rPr>
      </w:pPr>
    </w:p>
    <w:p w:rsidR="00B9576C" w:rsidRDefault="008B11E8" w:rsidP="00EC3C29">
      <w:pPr>
        <w:pStyle w:val="KeinLeerraum"/>
        <w:rPr>
          <w:b/>
          <w:sz w:val="28"/>
          <w:szCs w:val="24"/>
          <w:lang w:val="de-DE"/>
        </w:rPr>
      </w:pPr>
      <w:r w:rsidRPr="008B11E8">
        <w:rPr>
          <w:b/>
          <w:sz w:val="28"/>
          <w:szCs w:val="24"/>
          <w:lang w:val="de-DE"/>
        </w:rPr>
        <w:t xml:space="preserve">Antrag auf </w:t>
      </w:r>
      <w:r w:rsidR="00B9576C">
        <w:rPr>
          <w:b/>
          <w:sz w:val="28"/>
          <w:szCs w:val="24"/>
          <w:lang w:val="de-DE"/>
        </w:rPr>
        <w:t>Überbrückungshilfe des Landes Burgenland</w:t>
      </w:r>
    </w:p>
    <w:p w:rsidR="008B11E8" w:rsidRDefault="00B9576C" w:rsidP="00EC3C29">
      <w:pPr>
        <w:pStyle w:val="KeinLeerraum"/>
        <w:rPr>
          <w:b/>
          <w:sz w:val="28"/>
          <w:szCs w:val="24"/>
          <w:lang w:val="de-DE"/>
        </w:rPr>
      </w:pPr>
      <w:r>
        <w:rPr>
          <w:b/>
          <w:sz w:val="28"/>
          <w:szCs w:val="24"/>
          <w:lang w:val="de-DE"/>
        </w:rPr>
        <w:t>im Zusammenhang mit der „Coronavirus-Krise</w:t>
      </w:r>
      <w:r w:rsidR="00153C68">
        <w:rPr>
          <w:b/>
          <w:sz w:val="28"/>
          <w:szCs w:val="24"/>
          <w:lang w:val="de-DE"/>
        </w:rPr>
        <w:t xml:space="preserve"> 2020</w:t>
      </w:r>
      <w:r>
        <w:rPr>
          <w:b/>
          <w:sz w:val="28"/>
          <w:szCs w:val="24"/>
          <w:lang w:val="de-DE"/>
        </w:rPr>
        <w:t>“</w:t>
      </w:r>
      <w:r w:rsidR="00824D96">
        <w:rPr>
          <w:b/>
          <w:sz w:val="28"/>
          <w:szCs w:val="24"/>
          <w:lang w:val="de-DE"/>
        </w:rPr>
        <w:t xml:space="preserve"> („</w:t>
      </w:r>
      <w:r w:rsidR="00E00DD8">
        <w:rPr>
          <w:b/>
          <w:sz w:val="28"/>
          <w:szCs w:val="24"/>
          <w:lang w:val="de-DE"/>
        </w:rPr>
        <w:t>De-minimis-Beihilfe</w:t>
      </w:r>
      <w:r w:rsidR="007059CE">
        <w:rPr>
          <w:rStyle w:val="Funotenzeichen"/>
          <w:b/>
          <w:sz w:val="28"/>
          <w:szCs w:val="24"/>
          <w:lang w:val="de-DE"/>
        </w:rPr>
        <w:footnoteReference w:id="1"/>
      </w:r>
      <w:r w:rsidR="00824D96">
        <w:rPr>
          <w:b/>
          <w:sz w:val="28"/>
          <w:szCs w:val="24"/>
          <w:lang w:val="de-DE"/>
        </w:rPr>
        <w:t>)</w:t>
      </w:r>
    </w:p>
    <w:p w:rsidR="00914ED0" w:rsidRDefault="00914ED0" w:rsidP="008B11E8">
      <w:pPr>
        <w:pStyle w:val="KeinLeerraum"/>
        <w:rPr>
          <w:szCs w:val="24"/>
          <w:lang w:val="de-DE"/>
        </w:rPr>
      </w:pPr>
    </w:p>
    <w:p w:rsidR="009750FA" w:rsidRDefault="009750FA" w:rsidP="009750FA">
      <w:pPr>
        <w:pStyle w:val="KeinLeerraum"/>
        <w:numPr>
          <w:ilvl w:val="0"/>
          <w:numId w:val="1"/>
        </w:numPr>
        <w:rPr>
          <w:b/>
          <w:sz w:val="24"/>
          <w:szCs w:val="24"/>
          <w:lang w:val="de-DE"/>
        </w:rPr>
      </w:pPr>
      <w:r w:rsidRPr="009750FA">
        <w:rPr>
          <w:b/>
          <w:sz w:val="24"/>
          <w:szCs w:val="24"/>
          <w:lang w:val="de-DE"/>
        </w:rPr>
        <w:t>Antragsteller</w:t>
      </w:r>
      <w:r w:rsidR="002A3DD8">
        <w:rPr>
          <w:b/>
          <w:sz w:val="24"/>
          <w:szCs w:val="24"/>
          <w:lang w:val="de-DE"/>
        </w:rPr>
        <w:t xml:space="preserve"> bzw. Antragstellerin</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64"/>
        <w:gridCol w:w="1708"/>
        <w:gridCol w:w="255"/>
        <w:gridCol w:w="1134"/>
        <w:gridCol w:w="1134"/>
        <w:gridCol w:w="312"/>
        <w:gridCol w:w="1701"/>
      </w:tblGrid>
      <w:tr w:rsidR="00E05ADA" w:rsidRPr="00F55EB4" w:rsidTr="00E05ADA">
        <w:trPr>
          <w:cantSplit/>
          <w:trHeight w:hRule="exact" w:val="737"/>
        </w:trPr>
        <w:tc>
          <w:tcPr>
            <w:tcW w:w="7650" w:type="dxa"/>
            <w:gridSpan w:val="7"/>
          </w:tcPr>
          <w:p w:rsidR="00E05ADA" w:rsidRPr="00F55EB4" w:rsidRDefault="00E05ADA">
            <w:pPr>
              <w:pStyle w:val="Fuzeile"/>
              <w:rPr>
                <w:sz w:val="20"/>
                <w:szCs w:val="24"/>
                <w:lang w:val="de-DE"/>
              </w:rPr>
            </w:pPr>
            <w:r w:rsidRPr="00F55EB4">
              <w:rPr>
                <w:sz w:val="20"/>
                <w:szCs w:val="24"/>
                <w:lang w:val="de-DE"/>
              </w:rPr>
              <w:t>Vor- und Zuname des Antragstellers / Firmenwortlaut lt. Firmenbuch</w:t>
            </w:r>
          </w:p>
          <w:sdt>
            <w:sdtPr>
              <w:rPr>
                <w:szCs w:val="24"/>
                <w:lang w:val="de-DE"/>
              </w:rPr>
              <w:id w:val="1164433700"/>
              <w:placeholder>
                <w:docPart w:val="830EE9C73207460DB9FD3D8C7001DF2B"/>
              </w:placeholder>
              <w:showingPlcHdr/>
              <w:text/>
            </w:sdtPr>
            <w:sdtEndPr/>
            <w:sdtContent>
              <w:p w:rsidR="00E05ADA" w:rsidRPr="00F55EB4" w:rsidRDefault="00E05ADA">
                <w:pPr>
                  <w:pStyle w:val="Fuzeile"/>
                  <w:rPr>
                    <w:szCs w:val="24"/>
                    <w:lang w:val="de-DE"/>
                  </w:rPr>
                </w:pPr>
                <w:r>
                  <w:rPr>
                    <w:rStyle w:val="Platzhaltertext"/>
                  </w:rPr>
                  <w:t>Eingabe</w:t>
                </w:r>
              </w:p>
            </w:sdtContent>
          </w:sdt>
          <w:p w:rsidR="00E05ADA" w:rsidRPr="00F55EB4" w:rsidRDefault="00E05ADA">
            <w:pPr>
              <w:pStyle w:val="Fuzeile"/>
              <w:rPr>
                <w:szCs w:val="24"/>
                <w:lang w:val="de-DE"/>
              </w:rPr>
            </w:pPr>
          </w:p>
        </w:tc>
        <w:tc>
          <w:tcPr>
            <w:tcW w:w="1701" w:type="dxa"/>
          </w:tcPr>
          <w:p w:rsidR="00E05ADA" w:rsidRDefault="00E05ADA">
            <w:pPr>
              <w:pStyle w:val="Fuzeile"/>
              <w:rPr>
                <w:sz w:val="20"/>
                <w:szCs w:val="24"/>
                <w:lang w:val="de-DE"/>
              </w:rPr>
            </w:pPr>
            <w:r w:rsidRPr="00F55EB4">
              <w:rPr>
                <w:sz w:val="20"/>
                <w:szCs w:val="24"/>
                <w:lang w:val="de-DE"/>
              </w:rPr>
              <w:t>Firmenbuch-Nr.</w:t>
            </w:r>
          </w:p>
          <w:sdt>
            <w:sdtPr>
              <w:rPr>
                <w:szCs w:val="24"/>
                <w:lang w:val="de-DE"/>
              </w:rPr>
              <w:id w:val="955902799"/>
              <w:placeholder>
                <w:docPart w:val="2A6660FAE6F649DAA4D10D76F0CD7E52"/>
              </w:placeholder>
              <w:showingPlcHdr/>
              <w:text/>
            </w:sdtPr>
            <w:sdtEndPr/>
            <w:sdtContent>
              <w:p w:rsidR="00E05ADA" w:rsidRPr="00F55EB4" w:rsidRDefault="00E05ADA" w:rsidP="004565A3">
                <w:pPr>
                  <w:pStyle w:val="Fuzeile"/>
                  <w:rPr>
                    <w:szCs w:val="24"/>
                    <w:lang w:val="de-DE"/>
                  </w:rPr>
                </w:pPr>
                <w:r w:rsidRPr="004565A3">
                  <w:rPr>
                    <w:rStyle w:val="Platzhaltertext"/>
                  </w:rPr>
                  <w:t>Eingabe</w:t>
                </w:r>
              </w:p>
            </w:sdtContent>
          </w:sdt>
        </w:tc>
      </w:tr>
      <w:tr w:rsidR="002904E6" w:rsidRPr="00F55EB4" w:rsidTr="00E05ADA">
        <w:trPr>
          <w:cantSplit/>
          <w:trHeight w:hRule="exact" w:val="737"/>
        </w:trPr>
        <w:tc>
          <w:tcPr>
            <w:tcW w:w="4815" w:type="dxa"/>
            <w:gridSpan w:val="3"/>
          </w:tcPr>
          <w:p w:rsidR="002904E6" w:rsidRPr="00F55EB4" w:rsidRDefault="002904E6">
            <w:pPr>
              <w:pStyle w:val="Fuzeile"/>
              <w:rPr>
                <w:sz w:val="20"/>
                <w:szCs w:val="20"/>
                <w:lang w:val="de-DE"/>
              </w:rPr>
            </w:pPr>
            <w:r w:rsidRPr="00F55EB4">
              <w:rPr>
                <w:sz w:val="20"/>
                <w:szCs w:val="20"/>
                <w:lang w:val="de-DE"/>
              </w:rPr>
              <w:t>Geschäftsadresse</w:t>
            </w:r>
          </w:p>
          <w:sdt>
            <w:sdtPr>
              <w:rPr>
                <w:szCs w:val="20"/>
                <w:lang w:val="de-DE"/>
              </w:rPr>
              <w:id w:val="695208575"/>
              <w:placeholder>
                <w:docPart w:val="BF3C51C715714345AA02F17890A68F3C"/>
              </w:placeholder>
              <w:showingPlcHdr/>
              <w:text/>
            </w:sdtPr>
            <w:sdtEndPr/>
            <w:sdtContent>
              <w:p w:rsidR="002904E6" w:rsidRDefault="004565A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c>
          <w:tcPr>
            <w:tcW w:w="4536" w:type="dxa"/>
            <w:gridSpan w:val="5"/>
          </w:tcPr>
          <w:p w:rsidR="002904E6" w:rsidRDefault="002904E6">
            <w:pPr>
              <w:pStyle w:val="Fuzeile"/>
              <w:rPr>
                <w:sz w:val="20"/>
                <w:szCs w:val="20"/>
                <w:lang w:val="de-DE"/>
              </w:rPr>
            </w:pPr>
            <w:r w:rsidRPr="00F55EB4">
              <w:rPr>
                <w:sz w:val="20"/>
                <w:szCs w:val="20"/>
                <w:lang w:val="de-DE"/>
              </w:rPr>
              <w:t>Postleitzahl, Ort</w:t>
            </w:r>
          </w:p>
          <w:sdt>
            <w:sdtPr>
              <w:rPr>
                <w:szCs w:val="20"/>
                <w:lang w:val="de-DE"/>
              </w:rPr>
              <w:id w:val="1743367977"/>
              <w:placeholder>
                <w:docPart w:val="5B6D8C5B807A4EC58D54566A188EB57E"/>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r>
      <w:tr w:rsidR="000F3468" w:rsidRPr="00F55EB4" w:rsidTr="00E05ADA">
        <w:trPr>
          <w:cantSplit/>
          <w:trHeight w:hRule="exact" w:val="737"/>
        </w:trPr>
        <w:tc>
          <w:tcPr>
            <w:tcW w:w="6204" w:type="dxa"/>
            <w:gridSpan w:val="5"/>
          </w:tcPr>
          <w:p w:rsidR="000F3468" w:rsidRPr="00F55EB4" w:rsidRDefault="000F3468" w:rsidP="00B95F39">
            <w:pPr>
              <w:pStyle w:val="Fuzeile"/>
              <w:rPr>
                <w:sz w:val="20"/>
                <w:szCs w:val="20"/>
                <w:lang w:val="de-DE"/>
              </w:rPr>
            </w:pPr>
            <w:r w:rsidRPr="00F55EB4">
              <w:rPr>
                <w:sz w:val="20"/>
                <w:szCs w:val="20"/>
                <w:lang w:val="de-DE"/>
              </w:rPr>
              <w:t>Branche</w:t>
            </w:r>
          </w:p>
          <w:sdt>
            <w:sdtPr>
              <w:rPr>
                <w:szCs w:val="20"/>
                <w:lang w:val="de-DE"/>
              </w:rPr>
              <w:id w:val="-1163697990"/>
              <w:placeholder>
                <w:docPart w:val="A3CEE7329E8E4E2C99FF1C36B49D59F1"/>
              </w:placeholder>
              <w:showingPlcHdr/>
              <w:text/>
            </w:sdtPr>
            <w:sdtEndPr/>
            <w:sdtContent>
              <w:p w:rsidR="000F3468" w:rsidRPr="00F55EB4" w:rsidRDefault="004565A3" w:rsidP="00B95F39">
                <w:pPr>
                  <w:pStyle w:val="Fuzeile"/>
                  <w:rPr>
                    <w:szCs w:val="20"/>
                    <w:lang w:val="de-DE"/>
                  </w:rPr>
                </w:pPr>
                <w:r w:rsidRPr="004565A3">
                  <w:rPr>
                    <w:rStyle w:val="Platzhaltertext"/>
                  </w:rPr>
                  <w:t>Eingabe</w:t>
                </w:r>
              </w:p>
            </w:sdtContent>
          </w:sdt>
          <w:p w:rsidR="000F3468" w:rsidRPr="00F55EB4" w:rsidRDefault="000F3468" w:rsidP="00B95F39">
            <w:pPr>
              <w:pStyle w:val="Fuzeile"/>
              <w:rPr>
                <w:szCs w:val="20"/>
                <w:lang w:val="de-DE"/>
              </w:rPr>
            </w:pPr>
          </w:p>
        </w:tc>
        <w:tc>
          <w:tcPr>
            <w:tcW w:w="3147" w:type="dxa"/>
            <w:gridSpan w:val="3"/>
          </w:tcPr>
          <w:p w:rsidR="000F3468" w:rsidRDefault="000F3468" w:rsidP="00B95F39">
            <w:pPr>
              <w:pStyle w:val="Fuzeile"/>
              <w:rPr>
                <w:sz w:val="20"/>
                <w:szCs w:val="20"/>
                <w:lang w:val="de-DE"/>
              </w:rPr>
            </w:pPr>
            <w:r w:rsidRPr="00F55EB4">
              <w:rPr>
                <w:sz w:val="20"/>
                <w:szCs w:val="20"/>
                <w:lang w:val="de-DE"/>
              </w:rPr>
              <w:t>ÖNACE-Code</w:t>
            </w:r>
          </w:p>
          <w:sdt>
            <w:sdtPr>
              <w:rPr>
                <w:szCs w:val="20"/>
                <w:lang w:val="de-DE"/>
              </w:rPr>
              <w:id w:val="1153570741"/>
              <w:placeholder>
                <w:docPart w:val="AD9C34DDAFB14C5191E63C8FA492A2C1"/>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rsidP="00B95F39">
            <w:pPr>
              <w:pStyle w:val="Fuzeile"/>
              <w:rPr>
                <w:sz w:val="20"/>
                <w:szCs w:val="20"/>
                <w:lang w:val="de-DE"/>
              </w:rPr>
            </w:pPr>
          </w:p>
        </w:tc>
      </w:tr>
      <w:tr w:rsidR="00C53567" w:rsidRPr="00F55EB4" w:rsidTr="00E05ADA">
        <w:trPr>
          <w:cantSplit/>
          <w:trHeight w:hRule="exact" w:val="737"/>
        </w:trPr>
        <w:tc>
          <w:tcPr>
            <w:tcW w:w="3107" w:type="dxa"/>
            <w:gridSpan w:val="2"/>
          </w:tcPr>
          <w:p w:rsidR="00C53567" w:rsidRPr="00F55EB4" w:rsidRDefault="00C53567">
            <w:pPr>
              <w:pStyle w:val="Fuzeile"/>
              <w:rPr>
                <w:sz w:val="20"/>
                <w:szCs w:val="20"/>
                <w:lang w:val="de-DE"/>
              </w:rPr>
            </w:pPr>
            <w:r w:rsidRPr="00F55EB4">
              <w:rPr>
                <w:sz w:val="20"/>
                <w:szCs w:val="20"/>
                <w:lang w:val="de-DE"/>
              </w:rPr>
              <w:t>Telefon</w:t>
            </w:r>
          </w:p>
          <w:sdt>
            <w:sdtPr>
              <w:rPr>
                <w:szCs w:val="20"/>
                <w:lang w:val="de-DE"/>
              </w:rPr>
              <w:id w:val="173539105"/>
              <w:placeholder>
                <w:docPart w:val="9EB46B95D7BD485FB49CBA6461DBFBF9"/>
              </w:placeholder>
              <w:showingPlcHdr/>
              <w:text/>
            </w:sdtPr>
            <w:sdtEndPr/>
            <w:sdtContent>
              <w:p w:rsidR="00C53567" w:rsidRPr="00F55EB4" w:rsidRDefault="004565A3">
                <w:pPr>
                  <w:pStyle w:val="Fuzeile"/>
                  <w:rPr>
                    <w:szCs w:val="20"/>
                    <w:lang w:val="de-DE"/>
                  </w:rPr>
                </w:pPr>
                <w:r w:rsidRPr="004565A3">
                  <w:rPr>
                    <w:rStyle w:val="Platzhaltertext"/>
                  </w:rPr>
                  <w:t>Eingabe</w:t>
                </w:r>
              </w:p>
            </w:sdtContent>
          </w:sdt>
          <w:p w:rsidR="00C53567" w:rsidRPr="00F55EB4" w:rsidRDefault="00C53567">
            <w:pPr>
              <w:pStyle w:val="Fuzeile"/>
              <w:rPr>
                <w:szCs w:val="20"/>
                <w:lang w:val="de-DE"/>
              </w:rPr>
            </w:pPr>
          </w:p>
        </w:tc>
        <w:tc>
          <w:tcPr>
            <w:tcW w:w="3097" w:type="dxa"/>
            <w:gridSpan w:val="3"/>
          </w:tcPr>
          <w:p w:rsidR="00C53567" w:rsidRDefault="00C53567">
            <w:pPr>
              <w:pStyle w:val="Fuzeile"/>
              <w:rPr>
                <w:sz w:val="20"/>
                <w:szCs w:val="20"/>
                <w:lang w:val="de-DE"/>
              </w:rPr>
            </w:pPr>
            <w:r w:rsidRPr="00F55EB4">
              <w:rPr>
                <w:sz w:val="20"/>
                <w:szCs w:val="20"/>
                <w:lang w:val="de-DE"/>
              </w:rPr>
              <w:t>Telefax</w:t>
            </w:r>
          </w:p>
          <w:sdt>
            <w:sdtPr>
              <w:rPr>
                <w:szCs w:val="20"/>
                <w:lang w:val="de-DE"/>
              </w:rPr>
              <w:id w:val="194055318"/>
              <w:placeholder>
                <w:docPart w:val="B86A12A1004147F5B3446085E9FD9735"/>
              </w:placeholder>
              <w:showingPlcHdr/>
              <w:text/>
            </w:sdtPr>
            <w:sdtEndPr/>
            <w:sdtContent>
              <w:p w:rsidR="00E94173" w:rsidRPr="00E94173" w:rsidRDefault="004565A3" w:rsidP="004565A3">
                <w:pPr>
                  <w:pStyle w:val="Fuzeile"/>
                  <w:rPr>
                    <w:szCs w:val="20"/>
                    <w:lang w:val="de-DE"/>
                  </w:rPr>
                </w:pPr>
                <w:r w:rsidRPr="004565A3">
                  <w:rPr>
                    <w:rStyle w:val="Platzhaltertext"/>
                  </w:rPr>
                  <w:t>Eingabe</w:t>
                </w:r>
              </w:p>
            </w:sdtContent>
          </w:sdt>
        </w:tc>
        <w:tc>
          <w:tcPr>
            <w:tcW w:w="3147" w:type="dxa"/>
            <w:gridSpan w:val="3"/>
          </w:tcPr>
          <w:p w:rsidR="00C53567" w:rsidRDefault="00C53567">
            <w:pPr>
              <w:pStyle w:val="Fuzeile"/>
              <w:rPr>
                <w:sz w:val="20"/>
                <w:szCs w:val="20"/>
                <w:lang w:val="de-DE"/>
              </w:rPr>
            </w:pPr>
            <w:r w:rsidRPr="00F55EB4">
              <w:rPr>
                <w:sz w:val="20"/>
                <w:szCs w:val="20"/>
                <w:lang w:val="de-DE"/>
              </w:rPr>
              <w:t>Internet</w:t>
            </w:r>
          </w:p>
          <w:sdt>
            <w:sdtPr>
              <w:rPr>
                <w:szCs w:val="20"/>
                <w:lang w:val="de-DE"/>
              </w:rPr>
              <w:id w:val="813071495"/>
              <w:placeholder>
                <w:docPart w:val="4BB61ECEBEBF401AA173E3D2124A7FA3"/>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r>
      <w:tr w:rsidR="00C53567" w:rsidRPr="00F55EB4" w:rsidTr="002B147D">
        <w:trPr>
          <w:cantSplit/>
          <w:trHeight w:hRule="exact" w:val="737"/>
        </w:trPr>
        <w:tc>
          <w:tcPr>
            <w:tcW w:w="6204" w:type="dxa"/>
            <w:gridSpan w:val="5"/>
            <w:tcBorders>
              <w:bottom w:val="single" w:sz="4" w:space="0" w:color="000000"/>
            </w:tcBorders>
          </w:tcPr>
          <w:p w:rsidR="00C53567" w:rsidRPr="00F55EB4" w:rsidRDefault="00C53567">
            <w:pPr>
              <w:pStyle w:val="Fuzeile"/>
              <w:rPr>
                <w:sz w:val="20"/>
                <w:szCs w:val="20"/>
                <w:lang w:val="de-DE"/>
              </w:rPr>
            </w:pPr>
            <w:r w:rsidRPr="00F55EB4">
              <w:rPr>
                <w:sz w:val="20"/>
                <w:szCs w:val="20"/>
                <w:lang w:val="de-DE"/>
              </w:rPr>
              <w:t>Ansprechpartner</w:t>
            </w:r>
          </w:p>
          <w:sdt>
            <w:sdtPr>
              <w:rPr>
                <w:szCs w:val="20"/>
                <w:lang w:val="de-DE"/>
              </w:rPr>
              <w:id w:val="-1755040651"/>
              <w:placeholder>
                <w:docPart w:val="249025B185024523B9042F91519E99FF"/>
              </w:placeholder>
              <w:showingPlcHdr/>
              <w:text/>
            </w:sdtPr>
            <w:sdtEndPr/>
            <w:sdtContent>
              <w:p w:rsidR="00C53567" w:rsidRPr="00F55EB4" w:rsidRDefault="004565A3">
                <w:pPr>
                  <w:pStyle w:val="Fuzeile"/>
                  <w:rPr>
                    <w:szCs w:val="20"/>
                    <w:lang w:val="de-DE"/>
                  </w:rPr>
                </w:pPr>
                <w:r w:rsidRPr="004565A3">
                  <w:rPr>
                    <w:rStyle w:val="Platzhaltertext"/>
                  </w:rPr>
                  <w:t>Eingabe</w:t>
                </w:r>
              </w:p>
            </w:sdtContent>
          </w:sdt>
          <w:p w:rsidR="00C53567" w:rsidRPr="00F55EB4" w:rsidRDefault="00C53567">
            <w:pPr>
              <w:pStyle w:val="Fuzeile"/>
              <w:rPr>
                <w:szCs w:val="20"/>
                <w:lang w:val="de-DE"/>
              </w:rPr>
            </w:pPr>
          </w:p>
        </w:tc>
        <w:tc>
          <w:tcPr>
            <w:tcW w:w="3147" w:type="dxa"/>
            <w:gridSpan w:val="3"/>
            <w:tcBorders>
              <w:bottom w:val="single" w:sz="4" w:space="0" w:color="000000"/>
            </w:tcBorders>
          </w:tcPr>
          <w:p w:rsidR="00C53567" w:rsidRDefault="00E94173">
            <w:pPr>
              <w:pStyle w:val="Fuzeile"/>
              <w:rPr>
                <w:sz w:val="20"/>
                <w:szCs w:val="20"/>
                <w:lang w:val="de-DE"/>
              </w:rPr>
            </w:pPr>
            <w:r>
              <w:rPr>
                <w:sz w:val="20"/>
                <w:szCs w:val="20"/>
                <w:lang w:val="de-DE"/>
              </w:rPr>
              <w:t>E-Mail</w:t>
            </w:r>
          </w:p>
          <w:sdt>
            <w:sdtPr>
              <w:rPr>
                <w:szCs w:val="20"/>
                <w:lang w:val="de-DE"/>
              </w:rPr>
              <w:id w:val="-1828204500"/>
              <w:placeholder>
                <w:docPart w:val="5B6B12ABB1184EDFA4E42B931DB411CF"/>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r>
      <w:tr w:rsidR="00281145" w:rsidRPr="00F55EB4" w:rsidTr="002B147D">
        <w:trPr>
          <w:cantSplit/>
        </w:trPr>
        <w:tc>
          <w:tcPr>
            <w:tcW w:w="6204" w:type="dxa"/>
            <w:gridSpan w:val="5"/>
            <w:tcBorders>
              <w:left w:val="nil"/>
              <w:right w:val="nil"/>
            </w:tcBorders>
          </w:tcPr>
          <w:p w:rsidR="00281145" w:rsidRPr="00F55EB4" w:rsidRDefault="00281145">
            <w:pPr>
              <w:pStyle w:val="Fuzeile"/>
              <w:rPr>
                <w:sz w:val="20"/>
                <w:szCs w:val="20"/>
                <w:lang w:val="de-DE"/>
              </w:rPr>
            </w:pPr>
          </w:p>
        </w:tc>
        <w:tc>
          <w:tcPr>
            <w:tcW w:w="3147" w:type="dxa"/>
            <w:gridSpan w:val="3"/>
            <w:tcBorders>
              <w:left w:val="nil"/>
              <w:right w:val="nil"/>
            </w:tcBorders>
          </w:tcPr>
          <w:p w:rsidR="00281145" w:rsidRPr="00F55EB4" w:rsidRDefault="00281145">
            <w:pPr>
              <w:pStyle w:val="Fuzeile"/>
              <w:rPr>
                <w:sz w:val="20"/>
                <w:szCs w:val="20"/>
                <w:lang w:val="de-DE"/>
              </w:rPr>
            </w:pPr>
          </w:p>
        </w:tc>
      </w:tr>
      <w:tr w:rsidR="00914ED0" w:rsidRPr="00F55EB4" w:rsidTr="00E05ADA">
        <w:trPr>
          <w:cantSplit/>
        </w:trPr>
        <w:tc>
          <w:tcPr>
            <w:tcW w:w="9351" w:type="dxa"/>
            <w:gridSpan w:val="8"/>
          </w:tcPr>
          <w:p w:rsidR="00914ED0" w:rsidRPr="00F55EB4" w:rsidRDefault="00914ED0" w:rsidP="004C05AD">
            <w:pPr>
              <w:pStyle w:val="Fuzeile"/>
              <w:rPr>
                <w:b/>
                <w:sz w:val="20"/>
                <w:szCs w:val="20"/>
                <w:lang w:val="de-DE"/>
              </w:rPr>
            </w:pPr>
            <w:r w:rsidRPr="00F55EB4">
              <w:rPr>
                <w:b/>
                <w:sz w:val="20"/>
                <w:szCs w:val="20"/>
                <w:lang w:val="de-DE"/>
              </w:rPr>
              <w:t xml:space="preserve">Angaben zur Unternehmensgröße </w:t>
            </w:r>
            <w:r w:rsidRPr="00F55EB4">
              <w:rPr>
                <w:sz w:val="20"/>
                <w:szCs w:val="20"/>
                <w:lang w:val="de-DE"/>
              </w:rPr>
              <w:t>(Werte laut Jahresabschluss oder E/A-Rechnung)</w:t>
            </w:r>
          </w:p>
        </w:tc>
      </w:tr>
      <w:tr w:rsidR="00914ED0" w:rsidRPr="00F55EB4" w:rsidTr="00E05ADA">
        <w:trPr>
          <w:cantSplit/>
        </w:trPr>
        <w:tc>
          <w:tcPr>
            <w:tcW w:w="2943" w:type="dxa"/>
          </w:tcPr>
          <w:p w:rsidR="00914ED0" w:rsidRPr="00F55EB4" w:rsidRDefault="00914ED0">
            <w:pPr>
              <w:pStyle w:val="Fuzeile"/>
              <w:rPr>
                <w:sz w:val="20"/>
                <w:szCs w:val="20"/>
                <w:lang w:val="de-DE"/>
              </w:rPr>
            </w:pPr>
          </w:p>
          <w:p w:rsidR="00914ED0" w:rsidRPr="00F55EB4" w:rsidRDefault="00914ED0">
            <w:pPr>
              <w:pStyle w:val="Fuzeile"/>
              <w:rPr>
                <w:sz w:val="20"/>
                <w:szCs w:val="20"/>
                <w:lang w:val="de-DE"/>
              </w:rPr>
            </w:pPr>
          </w:p>
        </w:tc>
        <w:tc>
          <w:tcPr>
            <w:tcW w:w="2127" w:type="dxa"/>
            <w:gridSpan w:val="3"/>
            <w:vAlign w:val="center"/>
          </w:tcPr>
          <w:p w:rsidR="00914ED0" w:rsidRPr="00F55EB4" w:rsidRDefault="00914ED0" w:rsidP="00F55EB4">
            <w:pPr>
              <w:pStyle w:val="Fuzeile"/>
              <w:jc w:val="center"/>
              <w:rPr>
                <w:sz w:val="20"/>
                <w:szCs w:val="20"/>
                <w:lang w:val="de-DE"/>
              </w:rPr>
            </w:pPr>
            <w:r w:rsidRPr="00F55EB4">
              <w:rPr>
                <w:sz w:val="20"/>
                <w:szCs w:val="20"/>
                <w:lang w:val="de-DE"/>
              </w:rPr>
              <w:t>letztes Jahr</w:t>
            </w:r>
          </w:p>
        </w:tc>
        <w:tc>
          <w:tcPr>
            <w:tcW w:w="2268" w:type="dxa"/>
            <w:gridSpan w:val="2"/>
            <w:vAlign w:val="center"/>
          </w:tcPr>
          <w:p w:rsidR="00914ED0" w:rsidRPr="00F55EB4" w:rsidRDefault="008F5933" w:rsidP="00F55EB4">
            <w:pPr>
              <w:pStyle w:val="Fuzeile"/>
              <w:jc w:val="center"/>
              <w:rPr>
                <w:sz w:val="20"/>
                <w:szCs w:val="20"/>
                <w:lang w:val="de-DE"/>
              </w:rPr>
            </w:pPr>
            <w:r>
              <w:rPr>
                <w:sz w:val="20"/>
                <w:szCs w:val="20"/>
                <w:lang w:val="de-DE"/>
              </w:rPr>
              <w:t>vorletztes Jahr</w:t>
            </w:r>
          </w:p>
        </w:tc>
        <w:tc>
          <w:tcPr>
            <w:tcW w:w="2013" w:type="dxa"/>
            <w:gridSpan w:val="2"/>
            <w:vAlign w:val="center"/>
          </w:tcPr>
          <w:p w:rsidR="00914ED0" w:rsidRPr="00F55EB4" w:rsidRDefault="00914ED0" w:rsidP="00F55EB4">
            <w:pPr>
              <w:pStyle w:val="Fuzeile"/>
              <w:jc w:val="center"/>
              <w:rPr>
                <w:sz w:val="20"/>
                <w:szCs w:val="20"/>
                <w:lang w:val="de-DE"/>
              </w:rPr>
            </w:pPr>
            <w:r w:rsidRPr="00F55EB4">
              <w:rPr>
                <w:sz w:val="20"/>
                <w:szCs w:val="20"/>
                <w:lang w:val="de-DE"/>
              </w:rPr>
              <w:t>vorvorletztes Jahr</w:t>
            </w:r>
          </w:p>
        </w:tc>
      </w:tr>
      <w:tr w:rsidR="00914ED0" w:rsidRPr="00F55EB4" w:rsidTr="00E05ADA">
        <w:trPr>
          <w:cantSplit/>
          <w:trHeight w:hRule="exact" w:val="567"/>
        </w:trPr>
        <w:tc>
          <w:tcPr>
            <w:tcW w:w="2943" w:type="dxa"/>
            <w:vAlign w:val="bottom"/>
          </w:tcPr>
          <w:p w:rsidR="00914ED0" w:rsidRPr="00F55EB4" w:rsidRDefault="00914ED0" w:rsidP="00914ED0">
            <w:pPr>
              <w:pStyle w:val="Fuzeile"/>
              <w:rPr>
                <w:sz w:val="20"/>
                <w:szCs w:val="20"/>
                <w:lang w:val="de-DE"/>
              </w:rPr>
            </w:pPr>
            <w:r w:rsidRPr="00F55EB4">
              <w:rPr>
                <w:sz w:val="20"/>
                <w:szCs w:val="20"/>
                <w:lang w:val="de-DE"/>
              </w:rPr>
              <w:t>Mitarbeiter</w:t>
            </w:r>
            <w:r w:rsidRPr="00F55EB4">
              <w:rPr>
                <w:rStyle w:val="Funotenzeichen"/>
                <w:sz w:val="20"/>
                <w:szCs w:val="20"/>
                <w:lang w:val="de-DE"/>
              </w:rPr>
              <w:footnoteReference w:id="2"/>
            </w:r>
          </w:p>
          <w:p w:rsidR="00914ED0" w:rsidRPr="00F55EB4" w:rsidRDefault="00914ED0" w:rsidP="00914ED0">
            <w:pPr>
              <w:pStyle w:val="Fuzeile"/>
              <w:rPr>
                <w:szCs w:val="20"/>
                <w:lang w:val="de-DE"/>
              </w:rPr>
            </w:pPr>
          </w:p>
        </w:tc>
        <w:tc>
          <w:tcPr>
            <w:tcW w:w="2127" w:type="dxa"/>
            <w:gridSpan w:val="3"/>
          </w:tcPr>
          <w:sdt>
            <w:sdtPr>
              <w:rPr>
                <w:szCs w:val="20"/>
                <w:lang w:val="de-DE"/>
              </w:rPr>
              <w:id w:val="-1446074000"/>
              <w:placeholder>
                <w:docPart w:val="3A119F39A62746CDA5B3E263C447D50B"/>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1824108069"/>
              <w:placeholder>
                <w:docPart w:val="7E681F2BA7F444529310494EEEA5855B"/>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013" w:type="dxa"/>
            <w:gridSpan w:val="2"/>
          </w:tcPr>
          <w:sdt>
            <w:sdtPr>
              <w:rPr>
                <w:szCs w:val="20"/>
                <w:lang w:val="de-DE"/>
              </w:rPr>
              <w:id w:val="-1717192138"/>
              <w:placeholder>
                <w:docPart w:val="33B2459CAAF14808820346BEB7FB243C"/>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r>
      <w:tr w:rsidR="00914ED0" w:rsidRPr="00F55EB4" w:rsidTr="00E05ADA">
        <w:trPr>
          <w:cantSplit/>
          <w:trHeight w:hRule="exact" w:val="567"/>
        </w:trPr>
        <w:tc>
          <w:tcPr>
            <w:tcW w:w="2943" w:type="dxa"/>
            <w:vAlign w:val="bottom"/>
          </w:tcPr>
          <w:p w:rsidR="00914ED0" w:rsidRPr="00F55EB4" w:rsidRDefault="00914ED0" w:rsidP="00914ED0">
            <w:pPr>
              <w:pStyle w:val="Fuzeile"/>
              <w:rPr>
                <w:sz w:val="20"/>
                <w:szCs w:val="20"/>
                <w:lang w:val="de-DE"/>
              </w:rPr>
            </w:pPr>
            <w:r w:rsidRPr="00F55EB4">
              <w:rPr>
                <w:sz w:val="20"/>
                <w:szCs w:val="20"/>
                <w:lang w:val="de-DE"/>
              </w:rPr>
              <w:t>Umsatz</w:t>
            </w:r>
          </w:p>
          <w:p w:rsidR="00914ED0" w:rsidRPr="00F55EB4" w:rsidRDefault="00914ED0" w:rsidP="00914ED0">
            <w:pPr>
              <w:pStyle w:val="Fuzeile"/>
              <w:rPr>
                <w:szCs w:val="20"/>
                <w:lang w:val="de-DE"/>
              </w:rPr>
            </w:pPr>
          </w:p>
        </w:tc>
        <w:tc>
          <w:tcPr>
            <w:tcW w:w="2127" w:type="dxa"/>
            <w:gridSpan w:val="3"/>
          </w:tcPr>
          <w:sdt>
            <w:sdtPr>
              <w:rPr>
                <w:szCs w:val="20"/>
                <w:lang w:val="de-DE"/>
              </w:rPr>
              <w:id w:val="2090113447"/>
              <w:placeholder>
                <w:docPart w:val="BB24491F687947E4A6A1781896023B28"/>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716054052"/>
              <w:placeholder>
                <w:docPart w:val="87D3EF1FCF454643A0A89E47084D6440"/>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013" w:type="dxa"/>
            <w:gridSpan w:val="2"/>
          </w:tcPr>
          <w:sdt>
            <w:sdtPr>
              <w:rPr>
                <w:szCs w:val="20"/>
                <w:lang w:val="de-DE"/>
              </w:rPr>
              <w:id w:val="-1864662535"/>
              <w:placeholder>
                <w:docPart w:val="64EB9157A06D4CF98623BCA9A97FFEB5"/>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r>
      <w:tr w:rsidR="00914ED0" w:rsidRPr="00F55EB4" w:rsidTr="00E05ADA">
        <w:trPr>
          <w:cantSplit/>
          <w:trHeight w:hRule="exact" w:val="567"/>
        </w:trPr>
        <w:tc>
          <w:tcPr>
            <w:tcW w:w="2943" w:type="dxa"/>
            <w:vAlign w:val="bottom"/>
          </w:tcPr>
          <w:p w:rsidR="00914ED0" w:rsidRPr="00F55EB4" w:rsidRDefault="00914ED0" w:rsidP="00914ED0">
            <w:pPr>
              <w:pStyle w:val="Fuzeile"/>
              <w:rPr>
                <w:sz w:val="20"/>
                <w:szCs w:val="20"/>
                <w:lang w:val="de-DE"/>
              </w:rPr>
            </w:pPr>
            <w:r w:rsidRPr="00F55EB4">
              <w:rPr>
                <w:sz w:val="20"/>
                <w:szCs w:val="20"/>
                <w:lang w:val="de-DE"/>
              </w:rPr>
              <w:t>Bilanzsumme</w:t>
            </w:r>
          </w:p>
          <w:p w:rsidR="00914ED0" w:rsidRPr="00F55EB4" w:rsidRDefault="00914ED0" w:rsidP="00914ED0">
            <w:pPr>
              <w:pStyle w:val="Fuzeile"/>
              <w:rPr>
                <w:szCs w:val="20"/>
                <w:lang w:val="de-DE"/>
              </w:rPr>
            </w:pPr>
          </w:p>
        </w:tc>
        <w:tc>
          <w:tcPr>
            <w:tcW w:w="2127" w:type="dxa"/>
            <w:gridSpan w:val="3"/>
          </w:tcPr>
          <w:sdt>
            <w:sdtPr>
              <w:rPr>
                <w:szCs w:val="20"/>
                <w:lang w:val="de-DE"/>
              </w:rPr>
              <w:id w:val="-1874145368"/>
              <w:placeholder>
                <w:docPart w:val="29C902A3DE334F0B8499ED6D800E1137"/>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265153884"/>
              <w:placeholder>
                <w:docPart w:val="6AEE1CF15A2044D396541D12EDBB07A7"/>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013" w:type="dxa"/>
            <w:gridSpan w:val="2"/>
          </w:tcPr>
          <w:sdt>
            <w:sdtPr>
              <w:rPr>
                <w:szCs w:val="20"/>
                <w:lang w:val="de-DE"/>
              </w:rPr>
              <w:id w:val="-1117989154"/>
              <w:placeholder>
                <w:docPart w:val="457FC4A474A645799B1814B100AA1098"/>
              </w:placeholder>
              <w:showingPlcHdr/>
              <w:text/>
            </w:sdtPr>
            <w:sdtEndPr/>
            <w:sdtContent>
              <w:p w:rsidR="00914ED0" w:rsidRPr="003279C2" w:rsidRDefault="004565A3" w:rsidP="004565A3">
                <w:pPr>
                  <w:pStyle w:val="Fuzeile"/>
                  <w:jc w:val="center"/>
                  <w:rPr>
                    <w:szCs w:val="20"/>
                    <w:lang w:val="de-DE"/>
                  </w:rPr>
                </w:pPr>
                <w:r w:rsidRPr="004565A3">
                  <w:rPr>
                    <w:rStyle w:val="Platzhaltertext"/>
                  </w:rPr>
                  <w:t>Eingabe</w:t>
                </w:r>
              </w:p>
            </w:sdtContent>
          </w:sdt>
        </w:tc>
      </w:tr>
    </w:tbl>
    <w:p w:rsidR="008B11E8" w:rsidRDefault="008B11E8" w:rsidP="008B11E8">
      <w:pPr>
        <w:pStyle w:val="KeinLeerraum"/>
        <w:rPr>
          <w:b/>
          <w:sz w:val="24"/>
          <w:szCs w:val="24"/>
          <w:lang w:val="de-DE"/>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B95F39" w:rsidRPr="00F55EB4" w:rsidTr="002B147D">
        <w:tc>
          <w:tcPr>
            <w:tcW w:w="9351" w:type="dxa"/>
          </w:tcPr>
          <w:p w:rsidR="00B95F39" w:rsidRPr="00F55EB4" w:rsidRDefault="008B4690" w:rsidP="008B11E8">
            <w:pPr>
              <w:pStyle w:val="KeinLeerraum"/>
              <w:rPr>
                <w:sz w:val="20"/>
                <w:szCs w:val="24"/>
                <w:lang w:val="de-DE"/>
              </w:rPr>
            </w:pPr>
            <w:r w:rsidRPr="00F55EB4">
              <w:rPr>
                <w:sz w:val="20"/>
                <w:szCs w:val="24"/>
                <w:lang w:val="de-DE"/>
              </w:rPr>
              <w:t>Existenz von Unternehmensverflechtungen (Mutter-/Tochtergesellschaften)</w:t>
            </w:r>
          </w:p>
          <w:p w:rsidR="008B4690" w:rsidRPr="00F55EB4" w:rsidRDefault="008B4690" w:rsidP="008B11E8">
            <w:pPr>
              <w:pStyle w:val="KeinLeerraum"/>
              <w:rPr>
                <w:sz w:val="10"/>
                <w:szCs w:val="24"/>
                <w:lang w:val="de-DE"/>
              </w:rPr>
            </w:pPr>
          </w:p>
          <w:p w:rsidR="008B4690" w:rsidRPr="00F55EB4" w:rsidRDefault="008B4690" w:rsidP="00F55EB4">
            <w:pPr>
              <w:pStyle w:val="KeinLeerraum"/>
              <w:tabs>
                <w:tab w:val="left" w:pos="284"/>
                <w:tab w:val="left" w:pos="709"/>
              </w:tabs>
              <w:spacing w:line="360" w:lineRule="auto"/>
              <w:rPr>
                <w:szCs w:val="24"/>
                <w:lang w:val="de-DE"/>
              </w:rPr>
            </w:pPr>
            <w:r w:rsidRPr="00F55EB4">
              <w:rPr>
                <w:szCs w:val="24"/>
                <w:lang w:val="de-DE"/>
              </w:rPr>
              <w:tab/>
            </w:r>
            <w:sdt>
              <w:sdtPr>
                <w:rPr>
                  <w:szCs w:val="24"/>
                  <w:lang w:val="de-DE"/>
                </w:rPr>
                <w:id w:val="-1891572023"/>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JA</w:t>
            </w:r>
          </w:p>
          <w:p w:rsidR="008B4690" w:rsidRPr="00F55EB4" w:rsidRDefault="008B4690" w:rsidP="00F55EB4">
            <w:pPr>
              <w:pStyle w:val="KeinLeerraum"/>
              <w:tabs>
                <w:tab w:val="left" w:pos="284"/>
                <w:tab w:val="left" w:pos="709"/>
              </w:tabs>
              <w:rPr>
                <w:szCs w:val="24"/>
                <w:lang w:val="de-DE"/>
              </w:rPr>
            </w:pPr>
            <w:r w:rsidRPr="00F55EB4">
              <w:rPr>
                <w:szCs w:val="24"/>
                <w:lang w:val="de-DE"/>
              </w:rPr>
              <w:tab/>
            </w:r>
            <w:sdt>
              <w:sdtPr>
                <w:rPr>
                  <w:szCs w:val="24"/>
                  <w:lang w:val="de-DE"/>
                </w:rPr>
                <w:id w:val="729120833"/>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NEIN</w:t>
            </w:r>
          </w:p>
          <w:p w:rsidR="008B4690" w:rsidRPr="00F55EB4" w:rsidRDefault="008B4690" w:rsidP="00F55EB4">
            <w:pPr>
              <w:pStyle w:val="KeinLeerraum"/>
              <w:tabs>
                <w:tab w:val="left" w:pos="1140"/>
              </w:tabs>
              <w:rPr>
                <w:sz w:val="10"/>
                <w:szCs w:val="24"/>
                <w:lang w:val="de-DE"/>
              </w:rPr>
            </w:pPr>
          </w:p>
        </w:tc>
      </w:tr>
      <w:tr w:rsidR="008B4690" w:rsidRPr="00F55EB4" w:rsidTr="002B147D">
        <w:tc>
          <w:tcPr>
            <w:tcW w:w="9351" w:type="dxa"/>
          </w:tcPr>
          <w:p w:rsidR="008B4690" w:rsidRPr="00F55EB4" w:rsidRDefault="008B4690" w:rsidP="008B4690">
            <w:pPr>
              <w:pStyle w:val="KeinLeerraum"/>
              <w:rPr>
                <w:sz w:val="20"/>
                <w:szCs w:val="24"/>
                <w:lang w:val="de-DE"/>
              </w:rPr>
            </w:pPr>
            <w:r w:rsidRPr="00F55EB4">
              <w:rPr>
                <w:sz w:val="20"/>
                <w:szCs w:val="24"/>
                <w:lang w:val="de-DE"/>
              </w:rPr>
              <w:t>Wenn JA, bitte sämtliche verbundenen Unternehmen unter Anführung der Beteiligungsquote und Angaben über die Unternehmensgröße (Mitarbeiter, Umsatz und Bilanzsumme) als Beilage anführen.</w:t>
            </w:r>
          </w:p>
        </w:tc>
      </w:tr>
    </w:tbl>
    <w:p w:rsidR="000D1E8A" w:rsidRDefault="009A17F3" w:rsidP="000D1E8A">
      <w:pPr>
        <w:pStyle w:val="KeinLeerraum"/>
        <w:numPr>
          <w:ilvl w:val="0"/>
          <w:numId w:val="1"/>
        </w:numPr>
        <w:rPr>
          <w:b/>
          <w:sz w:val="24"/>
          <w:szCs w:val="24"/>
          <w:lang w:val="de-DE"/>
        </w:rPr>
      </w:pPr>
      <w:r>
        <w:rPr>
          <w:b/>
          <w:sz w:val="24"/>
          <w:szCs w:val="24"/>
          <w:lang w:val="de-DE"/>
        </w:rPr>
        <w:lastRenderedPageBreak/>
        <w:t xml:space="preserve">Beantragte </w:t>
      </w:r>
      <w:r w:rsidR="007C2E6E">
        <w:rPr>
          <w:b/>
          <w:sz w:val="24"/>
          <w:szCs w:val="24"/>
          <w:lang w:val="de-DE"/>
        </w:rPr>
        <w:t>Überbrückungshilfe (Kleinkredit oder Haftung des Landes Burgenland)</w:t>
      </w:r>
    </w:p>
    <w:p w:rsidR="007C2E6E" w:rsidRDefault="00F5654A" w:rsidP="00F5654A">
      <w:pPr>
        <w:pStyle w:val="KeinLeerraum"/>
        <w:jc w:val="both"/>
        <w:rPr>
          <w:szCs w:val="24"/>
          <w:lang w:val="de-DE"/>
        </w:rPr>
      </w:pPr>
      <w:r>
        <w:rPr>
          <w:szCs w:val="24"/>
          <w:lang w:val="de-DE"/>
        </w:rPr>
        <w:t>Der Antragsteller bzw.</w:t>
      </w:r>
      <w:r w:rsidR="00DB6DDA">
        <w:rPr>
          <w:szCs w:val="24"/>
          <w:lang w:val="de-DE"/>
        </w:rPr>
        <w:t xml:space="preserve"> die Antragstellerin beantrag</w:t>
      </w:r>
      <w:r w:rsidR="00824D96">
        <w:rPr>
          <w:szCs w:val="24"/>
          <w:lang w:val="de-DE"/>
        </w:rPr>
        <w:t>t</w:t>
      </w:r>
      <w:r>
        <w:rPr>
          <w:szCs w:val="24"/>
          <w:lang w:val="de-DE"/>
        </w:rPr>
        <w:t xml:space="preserve"> </w:t>
      </w:r>
    </w:p>
    <w:p w:rsidR="007C2E6E" w:rsidRDefault="007C2E6E" w:rsidP="00F5654A">
      <w:pPr>
        <w:pStyle w:val="KeinLeerraum"/>
        <w:jc w:val="both"/>
        <w:rPr>
          <w:szCs w:val="24"/>
          <w:lang w:val="de-DE"/>
        </w:rPr>
      </w:pPr>
    </w:p>
    <w:p w:rsidR="000D1E8A" w:rsidRDefault="00A6024D" w:rsidP="007C2E6E">
      <w:pPr>
        <w:pStyle w:val="KeinLeerraum"/>
        <w:tabs>
          <w:tab w:val="left" w:pos="284"/>
          <w:tab w:val="left" w:pos="709"/>
        </w:tabs>
        <w:rPr>
          <w:szCs w:val="24"/>
          <w:lang w:val="de-DE"/>
        </w:rPr>
      </w:pPr>
      <w:sdt>
        <w:sdtPr>
          <w:rPr>
            <w:szCs w:val="24"/>
            <w:lang w:val="de-DE"/>
          </w:rPr>
          <w:id w:val="528384035"/>
          <w14:checkbox>
            <w14:checked w14:val="0"/>
            <w14:checkedState w14:val="2612" w14:font="MS Gothic"/>
            <w14:uncheckedState w14:val="2610" w14:font="MS Gothic"/>
          </w14:checkbox>
        </w:sdtPr>
        <w:sdtEndPr/>
        <w:sdtContent>
          <w:r w:rsidR="007C2E6E">
            <w:rPr>
              <w:rFonts w:ascii="MS Gothic" w:eastAsia="MS Gothic" w:hAnsi="MS Gothic" w:hint="eastAsia"/>
              <w:szCs w:val="24"/>
              <w:lang w:val="de-DE"/>
            </w:rPr>
            <w:t>☐</w:t>
          </w:r>
        </w:sdtContent>
      </w:sdt>
      <w:r w:rsidR="007C2E6E">
        <w:rPr>
          <w:szCs w:val="24"/>
          <w:lang w:val="de-DE"/>
        </w:rPr>
        <w:t xml:space="preserve"> die Übernahme </w:t>
      </w:r>
      <w:r w:rsidR="00F5654A">
        <w:rPr>
          <w:szCs w:val="24"/>
          <w:lang w:val="de-DE"/>
        </w:rPr>
        <w:t>einer Haftung</w:t>
      </w:r>
      <w:r w:rsidR="00DE4CC5">
        <w:rPr>
          <w:rStyle w:val="Funotenzeichen"/>
          <w:szCs w:val="24"/>
          <w:lang w:val="de-DE"/>
        </w:rPr>
        <w:footnoteReference w:id="3"/>
      </w:r>
      <w:r w:rsidR="00120AFF">
        <w:rPr>
          <w:szCs w:val="24"/>
          <w:lang w:val="de-DE"/>
        </w:rPr>
        <w:t xml:space="preserve"> des Landes Burgenland </w:t>
      </w:r>
      <w:r w:rsidR="00824D96">
        <w:rPr>
          <w:szCs w:val="24"/>
          <w:lang w:val="de-DE"/>
        </w:rPr>
        <w:t xml:space="preserve">als Ausfallsbürge gemäß § 1356 ABGB </w:t>
      </w:r>
      <w:r w:rsidR="00114BFE">
        <w:rPr>
          <w:szCs w:val="24"/>
          <w:lang w:val="de-DE"/>
        </w:rPr>
        <w:t xml:space="preserve">für </w:t>
      </w:r>
      <w:r w:rsidR="002B147D">
        <w:rPr>
          <w:szCs w:val="24"/>
          <w:lang w:val="de-DE"/>
        </w:rPr>
        <w:t>folgende Betriebsmittelfinanzierung</w:t>
      </w:r>
      <w:r w:rsidR="00546D17">
        <w:rPr>
          <w:szCs w:val="24"/>
          <w:lang w:val="de-DE"/>
        </w:rPr>
        <w:t xml:space="preserve"> </w:t>
      </w:r>
      <w:r w:rsidR="00546D17" w:rsidRPr="002C7FA1">
        <w:rPr>
          <w:szCs w:val="24"/>
          <w:lang w:val="de-DE"/>
        </w:rPr>
        <w:t>(für kleine und mittelgroße Unternehmen)</w:t>
      </w:r>
      <w:r w:rsidR="00120AFF" w:rsidRPr="002C7FA1">
        <w:rPr>
          <w:szCs w:val="24"/>
          <w:lang w:val="de-DE"/>
        </w:rPr>
        <w:t>:</w:t>
      </w:r>
    </w:p>
    <w:p w:rsidR="003718BE" w:rsidRPr="0062541C" w:rsidRDefault="003718BE" w:rsidP="00F5654A">
      <w:pPr>
        <w:pStyle w:val="KeinLeerraum"/>
        <w:jc w:val="both"/>
        <w:rPr>
          <w:sz w:val="18"/>
          <w:szCs w:val="24"/>
          <w:lang w:val="de-DE"/>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3281"/>
        <w:gridCol w:w="1276"/>
        <w:gridCol w:w="1418"/>
        <w:gridCol w:w="1275"/>
        <w:gridCol w:w="1418"/>
      </w:tblGrid>
      <w:tr w:rsidR="008A6F61" w:rsidRPr="004B3B7B" w:rsidTr="008A6F61">
        <w:tc>
          <w:tcPr>
            <w:tcW w:w="3964" w:type="dxa"/>
            <w:gridSpan w:val="2"/>
          </w:tcPr>
          <w:p w:rsidR="008A6F61" w:rsidRPr="002C7FA1" w:rsidRDefault="008A6F61" w:rsidP="002C7FA1">
            <w:pPr>
              <w:pStyle w:val="KeinLeerraum"/>
              <w:tabs>
                <w:tab w:val="left" w:pos="284"/>
                <w:tab w:val="left" w:pos="709"/>
              </w:tabs>
              <w:jc w:val="center"/>
              <w:rPr>
                <w:sz w:val="20"/>
                <w:szCs w:val="24"/>
                <w:lang w:val="de-DE"/>
              </w:rPr>
            </w:pPr>
            <w:r w:rsidRPr="004B3B7B">
              <w:rPr>
                <w:sz w:val="20"/>
                <w:szCs w:val="24"/>
                <w:lang w:val="de-DE"/>
              </w:rPr>
              <w:t>Kredithöhe</w:t>
            </w:r>
          </w:p>
        </w:tc>
        <w:tc>
          <w:tcPr>
            <w:tcW w:w="1276" w:type="dxa"/>
          </w:tcPr>
          <w:p w:rsidR="008A6F61" w:rsidRDefault="008A6F61" w:rsidP="00F55EB4">
            <w:pPr>
              <w:pStyle w:val="KeinLeerraum"/>
              <w:tabs>
                <w:tab w:val="left" w:pos="284"/>
                <w:tab w:val="left" w:pos="709"/>
              </w:tabs>
              <w:jc w:val="center"/>
              <w:rPr>
                <w:sz w:val="20"/>
                <w:szCs w:val="24"/>
                <w:lang w:val="de-DE"/>
              </w:rPr>
            </w:pPr>
            <w:r w:rsidRPr="004B3B7B">
              <w:rPr>
                <w:sz w:val="20"/>
                <w:szCs w:val="24"/>
                <w:lang w:val="de-DE"/>
              </w:rPr>
              <w:t>Haftungs- quote</w:t>
            </w:r>
          </w:p>
          <w:p w:rsidR="008A6F61" w:rsidRPr="00DE4CC5" w:rsidRDefault="008A6F61" w:rsidP="00F55EB4">
            <w:pPr>
              <w:pStyle w:val="KeinLeerraum"/>
              <w:tabs>
                <w:tab w:val="left" w:pos="284"/>
                <w:tab w:val="left" w:pos="709"/>
              </w:tabs>
              <w:jc w:val="center"/>
              <w:rPr>
                <w:sz w:val="16"/>
                <w:szCs w:val="16"/>
                <w:lang w:val="de-DE"/>
              </w:rPr>
            </w:pPr>
            <w:r w:rsidRPr="00DE4CC5">
              <w:rPr>
                <w:sz w:val="16"/>
                <w:szCs w:val="16"/>
                <w:lang w:val="de-DE"/>
              </w:rPr>
              <w:t>(max. 80%)</w:t>
            </w:r>
          </w:p>
        </w:tc>
        <w:tc>
          <w:tcPr>
            <w:tcW w:w="1418" w:type="dxa"/>
          </w:tcPr>
          <w:p w:rsidR="008A6F61" w:rsidRPr="004B3B7B" w:rsidRDefault="008A6F61" w:rsidP="00F55EB4">
            <w:pPr>
              <w:pStyle w:val="KeinLeerraum"/>
              <w:tabs>
                <w:tab w:val="left" w:pos="284"/>
                <w:tab w:val="left" w:pos="709"/>
              </w:tabs>
              <w:jc w:val="center"/>
              <w:rPr>
                <w:sz w:val="20"/>
                <w:szCs w:val="24"/>
                <w:lang w:val="de-DE"/>
              </w:rPr>
            </w:pPr>
            <w:r w:rsidRPr="004B3B7B">
              <w:rPr>
                <w:sz w:val="20"/>
                <w:szCs w:val="24"/>
                <w:lang w:val="de-DE"/>
              </w:rPr>
              <w:t>Laufzeit</w:t>
            </w:r>
          </w:p>
          <w:p w:rsidR="008A6F61" w:rsidRDefault="008A6F61" w:rsidP="00F55EB4">
            <w:pPr>
              <w:pStyle w:val="KeinLeerraum"/>
              <w:tabs>
                <w:tab w:val="left" w:pos="284"/>
                <w:tab w:val="left" w:pos="709"/>
              </w:tabs>
              <w:jc w:val="center"/>
              <w:rPr>
                <w:sz w:val="20"/>
                <w:szCs w:val="24"/>
                <w:lang w:val="de-DE"/>
              </w:rPr>
            </w:pPr>
            <w:r w:rsidRPr="004B3B7B">
              <w:rPr>
                <w:sz w:val="20"/>
                <w:szCs w:val="24"/>
                <w:lang w:val="de-DE"/>
              </w:rPr>
              <w:t>in Jahren</w:t>
            </w:r>
          </w:p>
          <w:p w:rsidR="008A6F61" w:rsidRPr="00E67F35" w:rsidRDefault="008A6F61" w:rsidP="002C7FA1">
            <w:pPr>
              <w:pStyle w:val="KeinLeerraum"/>
              <w:tabs>
                <w:tab w:val="left" w:pos="284"/>
                <w:tab w:val="left" w:pos="709"/>
              </w:tabs>
              <w:jc w:val="center"/>
              <w:rPr>
                <w:sz w:val="16"/>
                <w:szCs w:val="16"/>
                <w:lang w:val="de-DE"/>
              </w:rPr>
            </w:pPr>
            <w:r w:rsidRPr="002C7FA1">
              <w:rPr>
                <w:sz w:val="16"/>
                <w:szCs w:val="16"/>
                <w:lang w:val="de-DE"/>
              </w:rPr>
              <w:t>(max. 5 Jahre)</w:t>
            </w:r>
          </w:p>
        </w:tc>
        <w:tc>
          <w:tcPr>
            <w:tcW w:w="1275" w:type="dxa"/>
          </w:tcPr>
          <w:p w:rsidR="008A6F61" w:rsidRPr="004B3B7B" w:rsidRDefault="008A6F61" w:rsidP="00F55EB4">
            <w:pPr>
              <w:pStyle w:val="KeinLeerraum"/>
              <w:tabs>
                <w:tab w:val="left" w:pos="284"/>
                <w:tab w:val="left" w:pos="709"/>
              </w:tabs>
              <w:jc w:val="center"/>
              <w:rPr>
                <w:sz w:val="20"/>
                <w:szCs w:val="24"/>
                <w:lang w:val="de-DE"/>
              </w:rPr>
            </w:pPr>
            <w:r w:rsidRPr="004B3B7B">
              <w:rPr>
                <w:sz w:val="20"/>
                <w:szCs w:val="24"/>
                <w:lang w:val="de-DE"/>
              </w:rPr>
              <w:t>Raten</w:t>
            </w:r>
          </w:p>
          <w:p w:rsidR="008A6F61" w:rsidRPr="004B3B7B" w:rsidRDefault="008A6F61" w:rsidP="00F55EB4">
            <w:pPr>
              <w:pStyle w:val="KeinLeerraum"/>
              <w:tabs>
                <w:tab w:val="left" w:pos="284"/>
                <w:tab w:val="left" w:pos="709"/>
              </w:tabs>
              <w:jc w:val="center"/>
              <w:rPr>
                <w:sz w:val="20"/>
                <w:szCs w:val="24"/>
                <w:lang w:val="de-DE"/>
              </w:rPr>
            </w:pPr>
            <w:r w:rsidRPr="004B3B7B">
              <w:rPr>
                <w:sz w:val="20"/>
                <w:szCs w:val="24"/>
                <w:lang w:val="de-DE"/>
              </w:rPr>
              <w:t>pro Jahr</w:t>
            </w:r>
          </w:p>
        </w:tc>
        <w:tc>
          <w:tcPr>
            <w:tcW w:w="1418" w:type="dxa"/>
          </w:tcPr>
          <w:p w:rsidR="008A6F61" w:rsidRPr="004B3B7B" w:rsidRDefault="008A6F61" w:rsidP="00F55EB4">
            <w:pPr>
              <w:pStyle w:val="KeinLeerraum"/>
              <w:tabs>
                <w:tab w:val="left" w:pos="284"/>
                <w:tab w:val="left" w:pos="709"/>
              </w:tabs>
              <w:jc w:val="center"/>
              <w:rPr>
                <w:sz w:val="20"/>
                <w:szCs w:val="24"/>
                <w:lang w:val="de-DE"/>
              </w:rPr>
            </w:pPr>
            <w:r w:rsidRPr="004B3B7B">
              <w:rPr>
                <w:sz w:val="20"/>
                <w:szCs w:val="24"/>
                <w:lang w:val="de-DE"/>
              </w:rPr>
              <w:t>Erste Raten- fälligkeit</w:t>
            </w:r>
          </w:p>
        </w:tc>
      </w:tr>
      <w:tr w:rsidR="008A6F61" w:rsidRPr="00F55EB4" w:rsidTr="008A6F61">
        <w:trPr>
          <w:trHeight w:hRule="exact" w:val="340"/>
        </w:trPr>
        <w:tc>
          <w:tcPr>
            <w:tcW w:w="683" w:type="dxa"/>
          </w:tcPr>
          <w:p w:rsidR="008A6F61" w:rsidRPr="00F55EB4" w:rsidRDefault="008A6F61" w:rsidP="00DE4CC5">
            <w:pPr>
              <w:pStyle w:val="KeinLeerraum"/>
              <w:tabs>
                <w:tab w:val="left" w:pos="284"/>
                <w:tab w:val="left" w:pos="709"/>
              </w:tabs>
              <w:spacing w:line="360" w:lineRule="auto"/>
              <w:jc w:val="center"/>
              <w:rPr>
                <w:sz w:val="20"/>
                <w:szCs w:val="24"/>
                <w:lang w:val="de-DE"/>
              </w:rPr>
            </w:pPr>
            <w:r w:rsidRPr="00F55EB4">
              <w:rPr>
                <w:sz w:val="20"/>
                <w:szCs w:val="24"/>
                <w:lang w:val="de-DE"/>
              </w:rPr>
              <w:t>EURO</w:t>
            </w:r>
          </w:p>
        </w:tc>
        <w:tc>
          <w:tcPr>
            <w:tcW w:w="3281" w:type="dxa"/>
          </w:tcPr>
          <w:sdt>
            <w:sdtPr>
              <w:rPr>
                <w:szCs w:val="20"/>
                <w:lang w:val="de-DE"/>
              </w:rPr>
              <w:id w:val="-674340030"/>
              <w:placeholder>
                <w:docPart w:val="D8ED4CBBDFE845048DD81268F82A4264"/>
              </w:placeholder>
              <w:showingPlcHdr/>
              <w:text/>
            </w:sdtPr>
            <w:sdtEndPr/>
            <w:sdtContent>
              <w:p w:rsidR="008A6F61" w:rsidRPr="003279C2" w:rsidRDefault="008A6F61" w:rsidP="00DE4CC5">
                <w:pPr>
                  <w:pStyle w:val="Fuzeile"/>
                  <w:jc w:val="center"/>
                  <w:rPr>
                    <w:szCs w:val="20"/>
                    <w:lang w:val="de-DE"/>
                  </w:rPr>
                </w:pPr>
                <w:r w:rsidRPr="004565A3">
                  <w:rPr>
                    <w:rStyle w:val="Platzhaltertext"/>
                  </w:rPr>
                  <w:t>Eingabe</w:t>
                </w:r>
              </w:p>
            </w:sdtContent>
          </w:sdt>
        </w:tc>
        <w:tc>
          <w:tcPr>
            <w:tcW w:w="1276" w:type="dxa"/>
          </w:tcPr>
          <w:sdt>
            <w:sdtPr>
              <w:rPr>
                <w:szCs w:val="20"/>
                <w:lang w:val="de-DE"/>
              </w:rPr>
              <w:id w:val="1361159298"/>
              <w:placeholder>
                <w:docPart w:val="F665980DAA864660A2B5C99D4CA1E811"/>
              </w:placeholder>
              <w:showingPlcHdr/>
              <w:text/>
            </w:sdtPr>
            <w:sdtEndPr/>
            <w:sdtContent>
              <w:p w:rsidR="008A6F61" w:rsidRPr="003279C2" w:rsidRDefault="008A6F61" w:rsidP="00DE4CC5">
                <w:pPr>
                  <w:pStyle w:val="Fuzeile"/>
                  <w:jc w:val="center"/>
                  <w:rPr>
                    <w:szCs w:val="20"/>
                    <w:lang w:val="de-DE"/>
                  </w:rPr>
                </w:pPr>
                <w:r w:rsidRPr="004565A3">
                  <w:rPr>
                    <w:rStyle w:val="Platzhaltertext"/>
                  </w:rPr>
                  <w:t>Eingabe</w:t>
                </w:r>
              </w:p>
            </w:sdtContent>
          </w:sdt>
        </w:tc>
        <w:tc>
          <w:tcPr>
            <w:tcW w:w="1418" w:type="dxa"/>
          </w:tcPr>
          <w:sdt>
            <w:sdtPr>
              <w:rPr>
                <w:szCs w:val="20"/>
                <w:lang w:val="de-DE"/>
              </w:rPr>
              <w:id w:val="453991793"/>
              <w:placeholder>
                <w:docPart w:val="7A1A117C62F54022909B79B854A72687"/>
              </w:placeholder>
              <w:showingPlcHdr/>
              <w:text/>
            </w:sdtPr>
            <w:sdtEndPr/>
            <w:sdtContent>
              <w:p w:rsidR="008A6F61" w:rsidRPr="003279C2" w:rsidRDefault="008A6F61" w:rsidP="00DE4CC5">
                <w:pPr>
                  <w:pStyle w:val="Fuzeile"/>
                  <w:jc w:val="center"/>
                  <w:rPr>
                    <w:szCs w:val="20"/>
                    <w:lang w:val="de-DE"/>
                  </w:rPr>
                </w:pPr>
                <w:r w:rsidRPr="004565A3">
                  <w:rPr>
                    <w:rStyle w:val="Platzhaltertext"/>
                  </w:rPr>
                  <w:t>Eingabe</w:t>
                </w:r>
              </w:p>
            </w:sdtContent>
          </w:sdt>
        </w:tc>
        <w:tc>
          <w:tcPr>
            <w:tcW w:w="1275" w:type="dxa"/>
          </w:tcPr>
          <w:sdt>
            <w:sdtPr>
              <w:rPr>
                <w:szCs w:val="20"/>
                <w:lang w:val="de-DE"/>
              </w:rPr>
              <w:id w:val="-951702544"/>
              <w:placeholder>
                <w:docPart w:val="2A4BE29E1F8A42E68BE5B678D850EF5A"/>
              </w:placeholder>
              <w:showingPlcHdr/>
              <w:text/>
            </w:sdtPr>
            <w:sdtEndPr/>
            <w:sdtContent>
              <w:p w:rsidR="008A6F61" w:rsidRPr="003279C2" w:rsidRDefault="008A6F61" w:rsidP="00DE4CC5">
                <w:pPr>
                  <w:pStyle w:val="Fuzeile"/>
                  <w:jc w:val="center"/>
                  <w:rPr>
                    <w:szCs w:val="20"/>
                    <w:lang w:val="de-DE"/>
                  </w:rPr>
                </w:pPr>
                <w:r w:rsidRPr="004565A3">
                  <w:rPr>
                    <w:rStyle w:val="Platzhaltertext"/>
                  </w:rPr>
                  <w:t>Eingabe</w:t>
                </w:r>
              </w:p>
            </w:sdtContent>
          </w:sdt>
        </w:tc>
        <w:tc>
          <w:tcPr>
            <w:tcW w:w="1418" w:type="dxa"/>
          </w:tcPr>
          <w:sdt>
            <w:sdtPr>
              <w:rPr>
                <w:szCs w:val="20"/>
                <w:lang w:val="de-DE"/>
              </w:rPr>
              <w:id w:val="1403718263"/>
              <w:placeholder>
                <w:docPart w:val="EF907E2FC7DB4D048ED7AF50F0686D48"/>
              </w:placeholder>
              <w:showingPlcHdr/>
              <w:text/>
            </w:sdtPr>
            <w:sdtEndPr/>
            <w:sdtContent>
              <w:p w:rsidR="008A6F61" w:rsidRDefault="008A6F61" w:rsidP="00DE4CC5">
                <w:pPr>
                  <w:pStyle w:val="Fuzeile"/>
                  <w:jc w:val="center"/>
                  <w:rPr>
                    <w:szCs w:val="20"/>
                    <w:lang w:val="de-DE"/>
                  </w:rPr>
                </w:pPr>
                <w:r w:rsidRPr="004565A3">
                  <w:rPr>
                    <w:rStyle w:val="Platzhaltertext"/>
                  </w:rPr>
                  <w:t>Eingabe</w:t>
                </w:r>
              </w:p>
            </w:sdtContent>
          </w:sdt>
          <w:p w:rsidR="008A6F61" w:rsidRDefault="008A6F61" w:rsidP="00DE4CC5">
            <w:pPr>
              <w:pStyle w:val="KeinLeerraum"/>
              <w:tabs>
                <w:tab w:val="left" w:pos="284"/>
                <w:tab w:val="left" w:pos="709"/>
              </w:tabs>
              <w:jc w:val="center"/>
              <w:rPr>
                <w:szCs w:val="24"/>
                <w:lang w:val="de-DE"/>
              </w:rPr>
            </w:pPr>
          </w:p>
        </w:tc>
      </w:tr>
    </w:tbl>
    <w:p w:rsidR="00F5654A" w:rsidRDefault="00F5654A" w:rsidP="00F5654A">
      <w:pPr>
        <w:pStyle w:val="KeinLeerraum"/>
        <w:jc w:val="both"/>
        <w:rPr>
          <w:szCs w:val="24"/>
          <w:lang w:val="de-DE"/>
        </w:rPr>
      </w:pPr>
    </w:p>
    <w:p w:rsidR="002C7FA1" w:rsidRPr="002C7FA1" w:rsidRDefault="00A6024D" w:rsidP="002C7FA1">
      <w:pPr>
        <w:pStyle w:val="KeinLeerraum"/>
        <w:tabs>
          <w:tab w:val="left" w:pos="284"/>
          <w:tab w:val="left" w:pos="709"/>
        </w:tabs>
        <w:rPr>
          <w:szCs w:val="24"/>
          <w:lang w:val="de-DE"/>
        </w:rPr>
      </w:pPr>
      <w:sdt>
        <w:sdtPr>
          <w:rPr>
            <w:szCs w:val="24"/>
            <w:lang w:val="de-DE"/>
          </w:rPr>
          <w:id w:val="1174378343"/>
          <w14:checkbox>
            <w14:checked w14:val="0"/>
            <w14:checkedState w14:val="2612" w14:font="MS Gothic"/>
            <w14:uncheckedState w14:val="2610" w14:font="MS Gothic"/>
          </w14:checkbox>
        </w:sdtPr>
        <w:sdtEndPr/>
        <w:sdtContent>
          <w:r w:rsidR="002C7FA1" w:rsidRPr="002C7FA1">
            <w:rPr>
              <w:rFonts w:ascii="MS Gothic" w:eastAsia="MS Gothic" w:hAnsi="MS Gothic" w:hint="eastAsia"/>
              <w:szCs w:val="24"/>
              <w:lang w:val="de-DE"/>
            </w:rPr>
            <w:t>☐</w:t>
          </w:r>
        </w:sdtContent>
      </w:sdt>
      <w:r w:rsidR="002C7FA1" w:rsidRPr="002C7FA1">
        <w:rPr>
          <w:szCs w:val="24"/>
          <w:lang w:val="de-DE"/>
        </w:rPr>
        <w:t xml:space="preserve"> folgenden Kleinkredit des Landes Burgenland (für kleine Unternehmen):</w:t>
      </w:r>
    </w:p>
    <w:p w:rsidR="002C7FA1" w:rsidRPr="002C7FA1" w:rsidRDefault="002C7FA1" w:rsidP="002C7FA1">
      <w:pPr>
        <w:pStyle w:val="KeinLeerraum"/>
        <w:jc w:val="both"/>
        <w:rPr>
          <w:sz w:val="18"/>
          <w:szCs w:val="24"/>
          <w:lang w:val="de-DE"/>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2998"/>
        <w:gridCol w:w="1843"/>
        <w:gridCol w:w="1701"/>
        <w:gridCol w:w="2126"/>
      </w:tblGrid>
      <w:tr w:rsidR="002C7FA1" w:rsidRPr="002C7FA1" w:rsidTr="00FC603A">
        <w:tc>
          <w:tcPr>
            <w:tcW w:w="3681" w:type="dxa"/>
            <w:gridSpan w:val="2"/>
          </w:tcPr>
          <w:p w:rsidR="002C7FA1" w:rsidRPr="002C7FA1" w:rsidRDefault="002C7FA1" w:rsidP="00FC603A">
            <w:pPr>
              <w:pStyle w:val="KeinLeerraum"/>
              <w:tabs>
                <w:tab w:val="left" w:pos="284"/>
                <w:tab w:val="left" w:pos="709"/>
              </w:tabs>
              <w:jc w:val="center"/>
              <w:rPr>
                <w:sz w:val="20"/>
                <w:szCs w:val="24"/>
                <w:lang w:val="de-DE"/>
              </w:rPr>
            </w:pPr>
            <w:r w:rsidRPr="002C7FA1">
              <w:rPr>
                <w:sz w:val="20"/>
                <w:szCs w:val="24"/>
                <w:lang w:val="de-DE"/>
              </w:rPr>
              <w:t>Kredithöhe</w:t>
            </w:r>
          </w:p>
          <w:p w:rsidR="002C7FA1" w:rsidRPr="002C7FA1" w:rsidRDefault="002C7FA1" w:rsidP="002B5490">
            <w:pPr>
              <w:pStyle w:val="KeinLeerraum"/>
              <w:tabs>
                <w:tab w:val="left" w:pos="284"/>
                <w:tab w:val="left" w:pos="709"/>
              </w:tabs>
              <w:jc w:val="center"/>
              <w:rPr>
                <w:sz w:val="16"/>
                <w:szCs w:val="16"/>
                <w:lang w:val="de-DE"/>
              </w:rPr>
            </w:pPr>
            <w:r w:rsidRPr="002C7FA1">
              <w:rPr>
                <w:sz w:val="16"/>
                <w:szCs w:val="16"/>
                <w:lang w:val="de-DE"/>
              </w:rPr>
              <w:t xml:space="preserve">(max. EUR </w:t>
            </w:r>
            <w:r w:rsidR="002B5490">
              <w:rPr>
                <w:sz w:val="16"/>
                <w:szCs w:val="16"/>
                <w:lang w:val="de-DE"/>
              </w:rPr>
              <w:t>5</w:t>
            </w:r>
            <w:r w:rsidRPr="002C7FA1">
              <w:rPr>
                <w:sz w:val="16"/>
                <w:szCs w:val="16"/>
                <w:lang w:val="de-DE"/>
              </w:rPr>
              <w:t>0.000,00)</w:t>
            </w:r>
          </w:p>
        </w:tc>
        <w:tc>
          <w:tcPr>
            <w:tcW w:w="1843" w:type="dxa"/>
          </w:tcPr>
          <w:p w:rsidR="002C7FA1" w:rsidRPr="002C7FA1" w:rsidRDefault="002C7FA1" w:rsidP="00FC603A">
            <w:pPr>
              <w:pStyle w:val="KeinLeerraum"/>
              <w:tabs>
                <w:tab w:val="left" w:pos="284"/>
                <w:tab w:val="left" w:pos="709"/>
              </w:tabs>
              <w:jc w:val="center"/>
              <w:rPr>
                <w:sz w:val="20"/>
                <w:szCs w:val="24"/>
                <w:lang w:val="de-DE"/>
              </w:rPr>
            </w:pPr>
            <w:r w:rsidRPr="002C7FA1">
              <w:rPr>
                <w:sz w:val="20"/>
                <w:szCs w:val="24"/>
                <w:lang w:val="de-DE"/>
              </w:rPr>
              <w:t>Laufzeit in Jahren</w:t>
            </w:r>
          </w:p>
          <w:p w:rsidR="002C7FA1" w:rsidRPr="002C7FA1" w:rsidRDefault="002C7FA1" w:rsidP="00FC603A">
            <w:pPr>
              <w:pStyle w:val="KeinLeerraum"/>
              <w:tabs>
                <w:tab w:val="left" w:pos="284"/>
                <w:tab w:val="left" w:pos="709"/>
              </w:tabs>
              <w:jc w:val="center"/>
              <w:rPr>
                <w:sz w:val="16"/>
                <w:szCs w:val="16"/>
                <w:lang w:val="de-DE"/>
              </w:rPr>
            </w:pPr>
            <w:r w:rsidRPr="002C7FA1">
              <w:rPr>
                <w:sz w:val="16"/>
                <w:szCs w:val="16"/>
                <w:lang w:val="de-DE"/>
              </w:rPr>
              <w:t>(max. 5 Jahre)</w:t>
            </w:r>
          </w:p>
        </w:tc>
        <w:tc>
          <w:tcPr>
            <w:tcW w:w="1701" w:type="dxa"/>
          </w:tcPr>
          <w:p w:rsidR="002C7FA1" w:rsidRPr="002C7FA1" w:rsidRDefault="002C7FA1" w:rsidP="00FC603A">
            <w:pPr>
              <w:pStyle w:val="KeinLeerraum"/>
              <w:tabs>
                <w:tab w:val="left" w:pos="284"/>
                <w:tab w:val="left" w:pos="709"/>
              </w:tabs>
              <w:jc w:val="center"/>
              <w:rPr>
                <w:sz w:val="20"/>
                <w:szCs w:val="24"/>
                <w:lang w:val="de-DE"/>
              </w:rPr>
            </w:pPr>
            <w:r w:rsidRPr="002C7FA1">
              <w:rPr>
                <w:sz w:val="20"/>
                <w:szCs w:val="24"/>
                <w:lang w:val="de-DE"/>
              </w:rPr>
              <w:t>Raten pro Jahr</w:t>
            </w:r>
          </w:p>
        </w:tc>
        <w:tc>
          <w:tcPr>
            <w:tcW w:w="2126" w:type="dxa"/>
          </w:tcPr>
          <w:p w:rsidR="002C7FA1" w:rsidRPr="002C7FA1" w:rsidRDefault="002C7FA1" w:rsidP="00FC603A">
            <w:pPr>
              <w:pStyle w:val="KeinLeerraum"/>
              <w:tabs>
                <w:tab w:val="left" w:pos="284"/>
                <w:tab w:val="left" w:pos="709"/>
              </w:tabs>
              <w:jc w:val="center"/>
              <w:rPr>
                <w:sz w:val="20"/>
                <w:szCs w:val="24"/>
                <w:lang w:val="de-DE"/>
              </w:rPr>
            </w:pPr>
            <w:r w:rsidRPr="002C7FA1">
              <w:rPr>
                <w:sz w:val="20"/>
                <w:szCs w:val="24"/>
                <w:lang w:val="de-DE"/>
              </w:rPr>
              <w:t>Erste Ratenfälligkeit</w:t>
            </w:r>
          </w:p>
        </w:tc>
      </w:tr>
      <w:tr w:rsidR="002C7FA1" w:rsidRPr="00F55EB4" w:rsidTr="00FC603A">
        <w:trPr>
          <w:trHeight w:hRule="exact" w:val="340"/>
        </w:trPr>
        <w:tc>
          <w:tcPr>
            <w:tcW w:w="683" w:type="dxa"/>
          </w:tcPr>
          <w:p w:rsidR="002C7FA1" w:rsidRPr="002C7FA1" w:rsidRDefault="002C7FA1" w:rsidP="00FC603A">
            <w:pPr>
              <w:pStyle w:val="KeinLeerraum"/>
              <w:tabs>
                <w:tab w:val="left" w:pos="284"/>
                <w:tab w:val="left" w:pos="709"/>
              </w:tabs>
              <w:spacing w:line="360" w:lineRule="auto"/>
              <w:jc w:val="center"/>
              <w:rPr>
                <w:sz w:val="20"/>
                <w:szCs w:val="24"/>
                <w:lang w:val="de-DE"/>
              </w:rPr>
            </w:pPr>
            <w:r w:rsidRPr="002C7FA1">
              <w:rPr>
                <w:sz w:val="20"/>
                <w:szCs w:val="24"/>
                <w:lang w:val="de-DE"/>
              </w:rPr>
              <w:t>EURO</w:t>
            </w:r>
          </w:p>
        </w:tc>
        <w:tc>
          <w:tcPr>
            <w:tcW w:w="2998" w:type="dxa"/>
          </w:tcPr>
          <w:sdt>
            <w:sdtPr>
              <w:rPr>
                <w:szCs w:val="20"/>
                <w:lang w:val="de-DE"/>
              </w:rPr>
              <w:id w:val="-1599410089"/>
              <w:placeholder>
                <w:docPart w:val="9A217E7D411344598B987438E5B65B1D"/>
              </w:placeholder>
              <w:showingPlcHdr/>
              <w:text/>
            </w:sdtPr>
            <w:sdtEndPr/>
            <w:sdtContent>
              <w:p w:rsidR="002C7FA1" w:rsidRPr="002C7FA1" w:rsidRDefault="002C7FA1" w:rsidP="00FC603A">
                <w:pPr>
                  <w:pStyle w:val="Fuzeile"/>
                  <w:jc w:val="center"/>
                  <w:rPr>
                    <w:szCs w:val="20"/>
                    <w:lang w:val="de-DE"/>
                  </w:rPr>
                </w:pPr>
                <w:r w:rsidRPr="002C7FA1">
                  <w:rPr>
                    <w:rStyle w:val="Platzhaltertext"/>
                  </w:rPr>
                  <w:t>Eingabe</w:t>
                </w:r>
              </w:p>
            </w:sdtContent>
          </w:sdt>
        </w:tc>
        <w:tc>
          <w:tcPr>
            <w:tcW w:w="1843" w:type="dxa"/>
          </w:tcPr>
          <w:sdt>
            <w:sdtPr>
              <w:rPr>
                <w:szCs w:val="20"/>
                <w:lang w:val="de-DE"/>
              </w:rPr>
              <w:id w:val="479352253"/>
              <w:placeholder>
                <w:docPart w:val="82A7CF9BC28548CC95781F87BFD5AD06"/>
              </w:placeholder>
              <w:showingPlcHdr/>
              <w:text/>
            </w:sdtPr>
            <w:sdtEndPr/>
            <w:sdtContent>
              <w:p w:rsidR="002C7FA1" w:rsidRPr="002C7FA1" w:rsidRDefault="002C7FA1" w:rsidP="00FC603A">
                <w:pPr>
                  <w:pStyle w:val="Fuzeile"/>
                  <w:jc w:val="center"/>
                  <w:rPr>
                    <w:szCs w:val="20"/>
                    <w:lang w:val="de-DE"/>
                  </w:rPr>
                </w:pPr>
                <w:r w:rsidRPr="002C7FA1">
                  <w:rPr>
                    <w:rStyle w:val="Platzhaltertext"/>
                  </w:rPr>
                  <w:t>Eingabe</w:t>
                </w:r>
              </w:p>
            </w:sdtContent>
          </w:sdt>
        </w:tc>
        <w:tc>
          <w:tcPr>
            <w:tcW w:w="1701" w:type="dxa"/>
          </w:tcPr>
          <w:sdt>
            <w:sdtPr>
              <w:rPr>
                <w:szCs w:val="20"/>
                <w:lang w:val="de-DE"/>
              </w:rPr>
              <w:id w:val="-1761214481"/>
              <w:placeholder>
                <w:docPart w:val="5326D7A938C44D74879F576F8E3D701F"/>
              </w:placeholder>
              <w:showingPlcHdr/>
              <w:text/>
            </w:sdtPr>
            <w:sdtEndPr/>
            <w:sdtContent>
              <w:p w:rsidR="002C7FA1" w:rsidRPr="002C7FA1" w:rsidRDefault="002C7FA1" w:rsidP="00FC603A">
                <w:pPr>
                  <w:pStyle w:val="Fuzeile"/>
                  <w:jc w:val="center"/>
                  <w:rPr>
                    <w:szCs w:val="20"/>
                    <w:lang w:val="de-DE"/>
                  </w:rPr>
                </w:pPr>
                <w:r w:rsidRPr="002C7FA1">
                  <w:rPr>
                    <w:rStyle w:val="Platzhaltertext"/>
                  </w:rPr>
                  <w:t>Eingabe</w:t>
                </w:r>
              </w:p>
            </w:sdtContent>
          </w:sdt>
        </w:tc>
        <w:tc>
          <w:tcPr>
            <w:tcW w:w="2126" w:type="dxa"/>
          </w:tcPr>
          <w:sdt>
            <w:sdtPr>
              <w:rPr>
                <w:szCs w:val="20"/>
                <w:lang w:val="de-DE"/>
              </w:rPr>
              <w:id w:val="-492560170"/>
              <w:placeholder>
                <w:docPart w:val="781C6C72E7594829A0DEAF79B247070E"/>
              </w:placeholder>
              <w:showingPlcHdr/>
              <w:text/>
            </w:sdtPr>
            <w:sdtEndPr/>
            <w:sdtContent>
              <w:p w:rsidR="002C7FA1" w:rsidRDefault="002C7FA1" w:rsidP="00FC603A">
                <w:pPr>
                  <w:pStyle w:val="Fuzeile"/>
                  <w:jc w:val="center"/>
                  <w:rPr>
                    <w:szCs w:val="20"/>
                    <w:lang w:val="de-DE"/>
                  </w:rPr>
                </w:pPr>
                <w:r w:rsidRPr="002C7FA1">
                  <w:rPr>
                    <w:rStyle w:val="Platzhaltertext"/>
                  </w:rPr>
                  <w:t>Eingabe</w:t>
                </w:r>
              </w:p>
            </w:sdtContent>
          </w:sdt>
          <w:p w:rsidR="002C7FA1" w:rsidRDefault="002C7FA1" w:rsidP="00FC603A">
            <w:pPr>
              <w:pStyle w:val="KeinLeerraum"/>
              <w:tabs>
                <w:tab w:val="left" w:pos="284"/>
                <w:tab w:val="left" w:pos="709"/>
              </w:tabs>
              <w:jc w:val="center"/>
              <w:rPr>
                <w:szCs w:val="24"/>
                <w:lang w:val="de-DE"/>
              </w:rPr>
            </w:pPr>
          </w:p>
        </w:tc>
      </w:tr>
    </w:tbl>
    <w:p w:rsidR="00493C7F" w:rsidRDefault="00493C7F" w:rsidP="00F5654A">
      <w:pPr>
        <w:pStyle w:val="KeinLeerraum"/>
        <w:jc w:val="both"/>
        <w:rPr>
          <w:szCs w:val="24"/>
          <w:lang w:val="de-DE"/>
        </w:rPr>
      </w:pPr>
    </w:p>
    <w:p w:rsidR="00996F35" w:rsidRDefault="002B147D" w:rsidP="00996F35">
      <w:pPr>
        <w:pStyle w:val="KeinLeerraum"/>
        <w:numPr>
          <w:ilvl w:val="0"/>
          <w:numId w:val="1"/>
        </w:numPr>
        <w:jc w:val="both"/>
        <w:rPr>
          <w:b/>
          <w:sz w:val="24"/>
          <w:szCs w:val="24"/>
          <w:lang w:val="de-DE"/>
        </w:rPr>
      </w:pPr>
      <w:r>
        <w:rPr>
          <w:b/>
          <w:sz w:val="24"/>
          <w:szCs w:val="24"/>
          <w:lang w:val="de-DE"/>
        </w:rPr>
        <w:t>Finanzierendes Kreditinstitut</w:t>
      </w:r>
    </w:p>
    <w:p w:rsidR="00996F35" w:rsidRPr="0062541C" w:rsidRDefault="00996F35" w:rsidP="00996F35">
      <w:pPr>
        <w:pStyle w:val="KeinLeerraum"/>
        <w:tabs>
          <w:tab w:val="right" w:pos="9072"/>
        </w:tabs>
        <w:jc w:val="both"/>
        <w:rPr>
          <w:sz w:val="20"/>
          <w:szCs w:val="24"/>
          <w:lang w:val="de-DE"/>
        </w:rPr>
      </w:pPr>
      <w:r>
        <w:rPr>
          <w:b/>
          <w:sz w:val="24"/>
          <w:szCs w:val="24"/>
          <w:lang w:val="de-DE"/>
        </w:rPr>
        <w:tab/>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2551"/>
        <w:gridCol w:w="3686"/>
      </w:tblGrid>
      <w:tr w:rsidR="000B6041" w:rsidRPr="004B3B7B" w:rsidTr="000B6041">
        <w:tc>
          <w:tcPr>
            <w:tcW w:w="3114" w:type="dxa"/>
          </w:tcPr>
          <w:p w:rsidR="000B6041" w:rsidRPr="004B3B7B" w:rsidRDefault="000B6041" w:rsidP="00EF3544">
            <w:pPr>
              <w:pStyle w:val="KeinLeerraum"/>
              <w:tabs>
                <w:tab w:val="left" w:pos="284"/>
                <w:tab w:val="left" w:pos="709"/>
              </w:tabs>
              <w:jc w:val="center"/>
              <w:rPr>
                <w:sz w:val="20"/>
                <w:szCs w:val="24"/>
                <w:lang w:val="de-DE"/>
              </w:rPr>
            </w:pPr>
            <w:r w:rsidRPr="004B3B7B">
              <w:rPr>
                <w:sz w:val="20"/>
                <w:szCs w:val="24"/>
                <w:lang w:val="de-DE"/>
              </w:rPr>
              <w:t>Kreditinstitut</w:t>
            </w:r>
          </w:p>
        </w:tc>
        <w:tc>
          <w:tcPr>
            <w:tcW w:w="6237" w:type="dxa"/>
            <w:gridSpan w:val="2"/>
          </w:tcPr>
          <w:p w:rsidR="000B6041" w:rsidRPr="004B3B7B" w:rsidRDefault="000B6041" w:rsidP="00EF3544">
            <w:pPr>
              <w:pStyle w:val="KeinLeerraum"/>
              <w:tabs>
                <w:tab w:val="left" w:pos="284"/>
                <w:tab w:val="left" w:pos="709"/>
              </w:tabs>
              <w:jc w:val="center"/>
              <w:rPr>
                <w:sz w:val="20"/>
                <w:szCs w:val="24"/>
                <w:lang w:val="de-DE"/>
              </w:rPr>
            </w:pPr>
            <w:r w:rsidRPr="004B3B7B">
              <w:rPr>
                <w:sz w:val="20"/>
                <w:szCs w:val="24"/>
                <w:lang w:val="de-DE"/>
              </w:rPr>
              <w:t>Anschrift</w:t>
            </w:r>
          </w:p>
        </w:tc>
      </w:tr>
      <w:tr w:rsidR="000B6041" w:rsidRPr="00F55EB4" w:rsidTr="000B6041">
        <w:trPr>
          <w:trHeight w:hRule="exact" w:val="340"/>
        </w:trPr>
        <w:tc>
          <w:tcPr>
            <w:tcW w:w="3114" w:type="dxa"/>
          </w:tcPr>
          <w:sdt>
            <w:sdtPr>
              <w:rPr>
                <w:szCs w:val="20"/>
                <w:lang w:val="de-DE"/>
              </w:rPr>
              <w:id w:val="-1181119188"/>
              <w:placeholder>
                <w:docPart w:val="0CECC11A63D64A4BA0455027A62D83AC"/>
              </w:placeholder>
              <w:showingPlcHdr/>
              <w:text/>
            </w:sdtPr>
            <w:sdtEndPr/>
            <w:sdtContent>
              <w:p w:rsidR="000B6041" w:rsidRPr="003279C2" w:rsidRDefault="000B6041" w:rsidP="00EF3544">
                <w:pPr>
                  <w:pStyle w:val="Fuzeile"/>
                  <w:rPr>
                    <w:szCs w:val="20"/>
                    <w:lang w:val="de-DE"/>
                  </w:rPr>
                </w:pPr>
                <w:r w:rsidRPr="004565A3">
                  <w:rPr>
                    <w:rStyle w:val="Platzhaltertext"/>
                  </w:rPr>
                  <w:t>Eingabe</w:t>
                </w:r>
              </w:p>
            </w:sdtContent>
          </w:sdt>
        </w:tc>
        <w:tc>
          <w:tcPr>
            <w:tcW w:w="6237" w:type="dxa"/>
            <w:gridSpan w:val="2"/>
          </w:tcPr>
          <w:sdt>
            <w:sdtPr>
              <w:rPr>
                <w:szCs w:val="20"/>
                <w:lang w:val="de-DE"/>
              </w:rPr>
              <w:id w:val="489299665"/>
              <w:placeholder>
                <w:docPart w:val="ACEFF580F454491382DDD136E236515A"/>
              </w:placeholder>
              <w:showingPlcHdr/>
              <w:text/>
            </w:sdtPr>
            <w:sdtEndPr/>
            <w:sdtContent>
              <w:p w:rsidR="000B6041" w:rsidRPr="003279C2" w:rsidRDefault="000B6041" w:rsidP="00EF3544">
                <w:pPr>
                  <w:pStyle w:val="Fuzeile"/>
                  <w:rPr>
                    <w:szCs w:val="20"/>
                    <w:lang w:val="de-DE"/>
                  </w:rPr>
                </w:pPr>
                <w:r w:rsidRPr="004565A3">
                  <w:rPr>
                    <w:rStyle w:val="Platzhaltertext"/>
                  </w:rPr>
                  <w:t>Eingabe</w:t>
                </w:r>
              </w:p>
            </w:sdtContent>
          </w:sdt>
        </w:tc>
      </w:tr>
      <w:tr w:rsidR="000B6041" w:rsidRPr="004B3B7B" w:rsidTr="000B6041">
        <w:trPr>
          <w:trHeight w:hRule="exact" w:val="340"/>
        </w:trPr>
        <w:tc>
          <w:tcPr>
            <w:tcW w:w="3114" w:type="dxa"/>
          </w:tcPr>
          <w:p w:rsidR="000B6041" w:rsidRPr="004B3B7B" w:rsidRDefault="000B6041" w:rsidP="00EF3544">
            <w:pPr>
              <w:pStyle w:val="Fuzeile"/>
              <w:rPr>
                <w:sz w:val="20"/>
                <w:szCs w:val="20"/>
                <w:lang w:val="de-DE"/>
              </w:rPr>
            </w:pPr>
            <w:r w:rsidRPr="004B3B7B">
              <w:rPr>
                <w:sz w:val="20"/>
                <w:szCs w:val="20"/>
                <w:lang w:val="de-DE"/>
              </w:rPr>
              <w:t>Kontaktperson</w:t>
            </w:r>
          </w:p>
        </w:tc>
        <w:tc>
          <w:tcPr>
            <w:tcW w:w="2551" w:type="dxa"/>
          </w:tcPr>
          <w:p w:rsidR="000B6041" w:rsidRPr="004B3B7B" w:rsidRDefault="000B6041" w:rsidP="00EF3544">
            <w:pPr>
              <w:pStyle w:val="Fuzeile"/>
              <w:rPr>
                <w:sz w:val="20"/>
                <w:szCs w:val="20"/>
                <w:lang w:val="de-DE"/>
              </w:rPr>
            </w:pPr>
            <w:r w:rsidRPr="004B3B7B">
              <w:rPr>
                <w:sz w:val="20"/>
                <w:szCs w:val="20"/>
                <w:lang w:val="de-DE"/>
              </w:rPr>
              <w:t>Telefon</w:t>
            </w:r>
          </w:p>
        </w:tc>
        <w:tc>
          <w:tcPr>
            <w:tcW w:w="3686" w:type="dxa"/>
          </w:tcPr>
          <w:p w:rsidR="000B6041" w:rsidRPr="004B3B7B" w:rsidRDefault="000B6041" w:rsidP="00EF3544">
            <w:pPr>
              <w:pStyle w:val="Fuzeile"/>
              <w:rPr>
                <w:sz w:val="20"/>
                <w:szCs w:val="20"/>
                <w:lang w:val="de-DE"/>
              </w:rPr>
            </w:pPr>
            <w:r w:rsidRPr="004B3B7B">
              <w:rPr>
                <w:sz w:val="20"/>
                <w:szCs w:val="20"/>
                <w:lang w:val="de-DE"/>
              </w:rPr>
              <w:t>E-Mail</w:t>
            </w:r>
          </w:p>
        </w:tc>
      </w:tr>
      <w:tr w:rsidR="000B6041" w:rsidRPr="004B3B7B" w:rsidTr="000B6041">
        <w:trPr>
          <w:trHeight w:hRule="exact" w:val="340"/>
        </w:trPr>
        <w:tc>
          <w:tcPr>
            <w:tcW w:w="3114" w:type="dxa"/>
          </w:tcPr>
          <w:sdt>
            <w:sdtPr>
              <w:rPr>
                <w:sz w:val="20"/>
                <w:szCs w:val="20"/>
                <w:lang w:val="de-DE"/>
              </w:rPr>
              <w:id w:val="1939095941"/>
              <w:placeholder>
                <w:docPart w:val="BB78A2FCCE2C42B6A0D0CAEA0BF6CB11"/>
              </w:placeholder>
              <w:showingPlcHdr/>
              <w:text/>
            </w:sdtPr>
            <w:sdtEndPr/>
            <w:sdtContent>
              <w:p w:rsidR="000B6041" w:rsidRPr="004B3B7B" w:rsidRDefault="000B6041" w:rsidP="000B6041">
                <w:pPr>
                  <w:pStyle w:val="Fuzeile"/>
                  <w:rPr>
                    <w:sz w:val="20"/>
                    <w:szCs w:val="20"/>
                    <w:lang w:val="de-DE"/>
                  </w:rPr>
                </w:pPr>
                <w:r w:rsidRPr="004B3B7B">
                  <w:rPr>
                    <w:rStyle w:val="Platzhaltertext"/>
                    <w:sz w:val="20"/>
                    <w:szCs w:val="20"/>
                  </w:rPr>
                  <w:t>Eingabe</w:t>
                </w:r>
              </w:p>
            </w:sdtContent>
          </w:sdt>
          <w:p w:rsidR="000B6041" w:rsidRPr="004B3B7B" w:rsidRDefault="000B6041" w:rsidP="00EF3544">
            <w:pPr>
              <w:pStyle w:val="Fuzeile"/>
              <w:rPr>
                <w:sz w:val="20"/>
                <w:szCs w:val="20"/>
                <w:lang w:val="de-DE"/>
              </w:rPr>
            </w:pPr>
          </w:p>
        </w:tc>
        <w:tc>
          <w:tcPr>
            <w:tcW w:w="2551" w:type="dxa"/>
          </w:tcPr>
          <w:sdt>
            <w:sdtPr>
              <w:rPr>
                <w:sz w:val="20"/>
                <w:szCs w:val="20"/>
                <w:lang w:val="de-DE"/>
              </w:rPr>
              <w:id w:val="2127735991"/>
              <w:placeholder>
                <w:docPart w:val="DF42001D1B834073966148FFA71BE739"/>
              </w:placeholder>
              <w:showingPlcHdr/>
              <w:text/>
            </w:sdtPr>
            <w:sdtEndPr/>
            <w:sdtContent>
              <w:p w:rsidR="000B6041" w:rsidRPr="004B3B7B" w:rsidRDefault="000B6041" w:rsidP="000B6041">
                <w:pPr>
                  <w:pStyle w:val="Fuzeile"/>
                  <w:rPr>
                    <w:sz w:val="20"/>
                    <w:szCs w:val="20"/>
                    <w:lang w:val="de-DE"/>
                  </w:rPr>
                </w:pPr>
                <w:r w:rsidRPr="004B3B7B">
                  <w:rPr>
                    <w:rStyle w:val="Platzhaltertext"/>
                    <w:sz w:val="20"/>
                    <w:szCs w:val="20"/>
                  </w:rPr>
                  <w:t>Eingabe</w:t>
                </w:r>
              </w:p>
            </w:sdtContent>
          </w:sdt>
          <w:p w:rsidR="000B6041" w:rsidRPr="004B3B7B" w:rsidRDefault="000B6041" w:rsidP="00EF3544">
            <w:pPr>
              <w:pStyle w:val="Fuzeile"/>
              <w:rPr>
                <w:sz w:val="20"/>
                <w:szCs w:val="20"/>
                <w:lang w:val="de-DE"/>
              </w:rPr>
            </w:pPr>
          </w:p>
        </w:tc>
        <w:tc>
          <w:tcPr>
            <w:tcW w:w="3686" w:type="dxa"/>
          </w:tcPr>
          <w:sdt>
            <w:sdtPr>
              <w:rPr>
                <w:sz w:val="20"/>
                <w:szCs w:val="20"/>
                <w:lang w:val="de-DE"/>
              </w:rPr>
              <w:id w:val="1172842297"/>
              <w:placeholder>
                <w:docPart w:val="B6FDB79847724F2485CF8AC431EB77EA"/>
              </w:placeholder>
              <w:showingPlcHdr/>
              <w:text/>
            </w:sdtPr>
            <w:sdtEndPr/>
            <w:sdtContent>
              <w:p w:rsidR="000B6041" w:rsidRPr="004B3B7B" w:rsidRDefault="000B6041" w:rsidP="000B6041">
                <w:pPr>
                  <w:pStyle w:val="Fuzeile"/>
                  <w:rPr>
                    <w:sz w:val="20"/>
                    <w:szCs w:val="20"/>
                    <w:lang w:val="de-DE"/>
                  </w:rPr>
                </w:pPr>
                <w:r w:rsidRPr="004B3B7B">
                  <w:rPr>
                    <w:rStyle w:val="Platzhaltertext"/>
                    <w:sz w:val="20"/>
                    <w:szCs w:val="20"/>
                  </w:rPr>
                  <w:t>Eingabe</w:t>
                </w:r>
              </w:p>
            </w:sdtContent>
          </w:sdt>
          <w:p w:rsidR="000B6041" w:rsidRPr="004B3B7B" w:rsidRDefault="000B6041" w:rsidP="00EF3544">
            <w:pPr>
              <w:pStyle w:val="Fuzeile"/>
              <w:rPr>
                <w:sz w:val="20"/>
                <w:szCs w:val="20"/>
                <w:lang w:val="de-DE"/>
              </w:rPr>
            </w:pPr>
          </w:p>
        </w:tc>
      </w:tr>
    </w:tbl>
    <w:p w:rsidR="0062541C" w:rsidRPr="0062541C" w:rsidRDefault="0062541C" w:rsidP="0062541C">
      <w:pPr>
        <w:pStyle w:val="KeinLeerraum"/>
        <w:jc w:val="both"/>
        <w:rPr>
          <w:sz w:val="24"/>
          <w:szCs w:val="24"/>
          <w:lang w:val="de-DE"/>
        </w:rPr>
      </w:pPr>
    </w:p>
    <w:p w:rsidR="0062541C" w:rsidRDefault="0062541C" w:rsidP="0062541C">
      <w:pPr>
        <w:pStyle w:val="KeinLeerraum"/>
        <w:jc w:val="both"/>
        <w:rPr>
          <w:b/>
          <w:sz w:val="24"/>
          <w:szCs w:val="24"/>
          <w:lang w:val="de-DE"/>
        </w:rPr>
      </w:pPr>
    </w:p>
    <w:p w:rsidR="00114BFE" w:rsidRPr="00114BFE" w:rsidRDefault="00114BFE" w:rsidP="00996F35">
      <w:pPr>
        <w:pStyle w:val="KeinLeerraum"/>
        <w:numPr>
          <w:ilvl w:val="0"/>
          <w:numId w:val="1"/>
        </w:numPr>
        <w:jc w:val="both"/>
        <w:rPr>
          <w:b/>
          <w:sz w:val="24"/>
          <w:szCs w:val="24"/>
          <w:lang w:val="de-DE"/>
        </w:rPr>
      </w:pPr>
      <w:r w:rsidRPr="00114BFE">
        <w:rPr>
          <w:b/>
          <w:sz w:val="24"/>
          <w:szCs w:val="24"/>
          <w:lang w:val="de-DE"/>
        </w:rPr>
        <w:t>Zusätzliche beantragte bzw. genehmigte Förderungen</w:t>
      </w:r>
    </w:p>
    <w:p w:rsidR="00114BFE" w:rsidRDefault="00114BFE" w:rsidP="00114BFE">
      <w:pPr>
        <w:pStyle w:val="KeinLeerraum"/>
        <w:jc w:val="both"/>
        <w:rPr>
          <w:szCs w:val="24"/>
          <w:lang w:val="de-D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7"/>
        <w:gridCol w:w="3107"/>
        <w:gridCol w:w="1691"/>
        <w:gridCol w:w="1417"/>
      </w:tblGrid>
      <w:tr w:rsidR="00493C7F" w:rsidRPr="00F55EB4" w:rsidTr="00F55EB4">
        <w:tc>
          <w:tcPr>
            <w:tcW w:w="7905" w:type="dxa"/>
            <w:gridSpan w:val="3"/>
          </w:tcPr>
          <w:p w:rsidR="00493C7F" w:rsidRPr="00F55EB4" w:rsidRDefault="00493C7F" w:rsidP="009013FC">
            <w:pPr>
              <w:pStyle w:val="KeinLeerraum"/>
              <w:tabs>
                <w:tab w:val="left" w:pos="3969"/>
                <w:tab w:val="left" w:pos="7230"/>
              </w:tabs>
              <w:jc w:val="both"/>
              <w:rPr>
                <w:sz w:val="20"/>
                <w:szCs w:val="24"/>
                <w:lang w:val="de-DE"/>
              </w:rPr>
            </w:pPr>
            <w:r w:rsidRPr="00F55EB4">
              <w:rPr>
                <w:sz w:val="20"/>
                <w:szCs w:val="24"/>
                <w:lang w:val="de-DE"/>
              </w:rPr>
              <w:t>Hat das antragstellende Unternehmen im laufenden St</w:t>
            </w:r>
            <w:r w:rsidR="0062541C" w:rsidRPr="00F55EB4">
              <w:rPr>
                <w:sz w:val="20"/>
                <w:szCs w:val="24"/>
                <w:lang w:val="de-DE"/>
              </w:rPr>
              <w:t>euerjahr sowie in den beiden vergangenen</w:t>
            </w:r>
            <w:r w:rsidRPr="00F55EB4">
              <w:rPr>
                <w:sz w:val="20"/>
                <w:szCs w:val="24"/>
                <w:lang w:val="de-DE"/>
              </w:rPr>
              <w:t xml:space="preserve"> Steuerjahren bereits „</w:t>
            </w:r>
            <w:r w:rsidR="00E00DD8">
              <w:rPr>
                <w:sz w:val="20"/>
                <w:szCs w:val="24"/>
                <w:lang w:val="de-DE"/>
              </w:rPr>
              <w:t>De-m</w:t>
            </w:r>
            <w:r w:rsidR="009013FC">
              <w:rPr>
                <w:sz w:val="20"/>
                <w:szCs w:val="24"/>
                <w:lang w:val="de-DE"/>
              </w:rPr>
              <w:t>inimis</w:t>
            </w:r>
            <w:r w:rsidRPr="00F55EB4">
              <w:rPr>
                <w:sz w:val="20"/>
                <w:szCs w:val="24"/>
                <w:lang w:val="de-DE"/>
              </w:rPr>
              <w:t>“-Förderungen erhalten?</w:t>
            </w:r>
          </w:p>
        </w:tc>
        <w:tc>
          <w:tcPr>
            <w:tcW w:w="1417" w:type="dxa"/>
          </w:tcPr>
          <w:p w:rsidR="00493C7F" w:rsidRPr="00F55EB4" w:rsidRDefault="00493C7F" w:rsidP="00F55EB4">
            <w:pPr>
              <w:pStyle w:val="KeinLeerraum"/>
              <w:tabs>
                <w:tab w:val="left" w:pos="175"/>
                <w:tab w:val="left" w:pos="459"/>
              </w:tabs>
              <w:spacing w:line="360" w:lineRule="auto"/>
              <w:rPr>
                <w:szCs w:val="24"/>
                <w:lang w:val="de-DE"/>
              </w:rPr>
            </w:pPr>
            <w:r w:rsidRPr="00F55EB4">
              <w:rPr>
                <w:szCs w:val="24"/>
                <w:lang w:val="de-DE"/>
              </w:rPr>
              <w:tab/>
            </w:r>
            <w:sdt>
              <w:sdtPr>
                <w:rPr>
                  <w:szCs w:val="24"/>
                  <w:lang w:val="de-DE"/>
                </w:rPr>
                <w:id w:val="-1277551028"/>
                <w14:checkbox>
                  <w14:checked w14:val="0"/>
                  <w14:checkedState w14:val="2612" w14:font="MS Gothic"/>
                  <w14:uncheckedState w14:val="2610" w14:font="MS Gothic"/>
                </w14:checkbox>
              </w:sdtPr>
              <w:sdtEndPr/>
              <w:sdtContent>
                <w:r w:rsidR="00A0627F">
                  <w:rPr>
                    <w:rFonts w:ascii="MS Gothic" w:eastAsia="MS Gothic" w:hAnsi="MS Gothic" w:hint="eastAsia"/>
                    <w:szCs w:val="24"/>
                    <w:lang w:val="de-DE"/>
                  </w:rPr>
                  <w:t>☐</w:t>
                </w:r>
              </w:sdtContent>
            </w:sdt>
            <w:r w:rsidRPr="00F55EB4">
              <w:rPr>
                <w:szCs w:val="24"/>
                <w:lang w:val="de-DE"/>
              </w:rPr>
              <w:tab/>
              <w:t>JA</w:t>
            </w:r>
          </w:p>
          <w:p w:rsidR="00493C7F" w:rsidRPr="00F55EB4" w:rsidRDefault="00493C7F" w:rsidP="00F55EB4">
            <w:pPr>
              <w:pStyle w:val="KeinLeerraum"/>
              <w:tabs>
                <w:tab w:val="left" w:pos="175"/>
                <w:tab w:val="left" w:pos="459"/>
              </w:tabs>
              <w:spacing w:line="360" w:lineRule="auto"/>
              <w:rPr>
                <w:sz w:val="20"/>
                <w:szCs w:val="24"/>
                <w:lang w:val="de-DE"/>
              </w:rPr>
            </w:pPr>
            <w:r w:rsidRPr="00F55EB4">
              <w:rPr>
                <w:szCs w:val="24"/>
                <w:lang w:val="de-DE"/>
              </w:rPr>
              <w:tab/>
            </w:r>
            <w:sdt>
              <w:sdtPr>
                <w:rPr>
                  <w:szCs w:val="24"/>
                  <w:lang w:val="de-DE"/>
                </w:rPr>
                <w:id w:val="-2003952614"/>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NEIN</w:t>
            </w:r>
          </w:p>
        </w:tc>
      </w:tr>
      <w:tr w:rsidR="003718BE" w:rsidRPr="00F55EB4" w:rsidTr="00F55EB4">
        <w:tc>
          <w:tcPr>
            <w:tcW w:w="3107" w:type="dxa"/>
          </w:tcPr>
          <w:p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Förderstelle</w:t>
            </w:r>
          </w:p>
          <w:sdt>
            <w:sdtPr>
              <w:rPr>
                <w:szCs w:val="20"/>
                <w:lang w:val="de-DE"/>
              </w:rPr>
              <w:id w:val="1280300232"/>
              <w:placeholder>
                <w:docPart w:val="150C3648C3884E22B2A999532D4855E0"/>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1531637532"/>
              <w:placeholder>
                <w:docPart w:val="679B1D6E398A43F791BFB88C00E565D6"/>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1543178138"/>
              <w:placeholder>
                <w:docPart w:val="1B69E7746D0946889952CF257A4C802A"/>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217023892"/>
              <w:placeholder>
                <w:docPart w:val="2C24FB74AF5448F095F6D889FB39D757"/>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3718BE" w:rsidRPr="00F55EB4" w:rsidRDefault="003718BE" w:rsidP="00F55EB4">
            <w:pPr>
              <w:pStyle w:val="KeinLeerraum"/>
              <w:tabs>
                <w:tab w:val="left" w:pos="3402"/>
                <w:tab w:val="left" w:pos="6521"/>
              </w:tabs>
              <w:spacing w:line="360" w:lineRule="auto"/>
              <w:rPr>
                <w:sz w:val="20"/>
                <w:szCs w:val="24"/>
                <w:lang w:val="de-DE"/>
              </w:rPr>
            </w:pPr>
          </w:p>
        </w:tc>
        <w:tc>
          <w:tcPr>
            <w:tcW w:w="3107" w:type="dxa"/>
          </w:tcPr>
          <w:p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Art der Förderung</w:t>
            </w:r>
          </w:p>
          <w:sdt>
            <w:sdtPr>
              <w:rPr>
                <w:szCs w:val="20"/>
                <w:lang w:val="de-DE"/>
              </w:rPr>
              <w:id w:val="-810476790"/>
              <w:placeholder>
                <w:docPart w:val="B1DD0B9B1EEA4FC3B085AF42726432DF"/>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1803837597"/>
              <w:placeholder>
                <w:docPart w:val="4C3C93AC978742A1BF40F9B56DCB36C5"/>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164981518"/>
              <w:placeholder>
                <w:docPart w:val="4B5F810CAF0043CE9C78DD947E46943C"/>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1351760842"/>
              <w:placeholder>
                <w:docPart w:val="57A6F7B557EF4ECAB9970681D6BD23AC"/>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3718BE" w:rsidRPr="00F55EB4" w:rsidRDefault="003718BE" w:rsidP="00F55EB4">
            <w:pPr>
              <w:pStyle w:val="KeinLeerraum"/>
              <w:tabs>
                <w:tab w:val="left" w:pos="3402"/>
                <w:tab w:val="left" w:pos="6521"/>
              </w:tabs>
              <w:spacing w:line="360" w:lineRule="auto"/>
              <w:rPr>
                <w:sz w:val="20"/>
                <w:szCs w:val="24"/>
                <w:lang w:val="de-DE"/>
              </w:rPr>
            </w:pPr>
          </w:p>
        </w:tc>
        <w:tc>
          <w:tcPr>
            <w:tcW w:w="3108" w:type="dxa"/>
            <w:gridSpan w:val="2"/>
          </w:tcPr>
          <w:p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Höhe der Förderung (Barwert)</w:t>
            </w:r>
          </w:p>
          <w:sdt>
            <w:sdtPr>
              <w:rPr>
                <w:szCs w:val="20"/>
                <w:lang w:val="de-DE"/>
              </w:rPr>
              <w:id w:val="-1459492480"/>
              <w:placeholder>
                <w:docPart w:val="AADFDAAA4E4945D9992F764F6C217DE7"/>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1275983144"/>
              <w:placeholder>
                <w:docPart w:val="C867586DC50146C7900A4335F6F0F29E"/>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1636984745"/>
              <w:placeholder>
                <w:docPart w:val="3BDD7776BDA14DF3993C52AC1AAA0DBF"/>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195352442"/>
              <w:placeholder>
                <w:docPart w:val="69C596B7F3D1408697B2FB60C59307CB"/>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7C449A" w:rsidRPr="00F55EB4" w:rsidRDefault="007C449A" w:rsidP="00F55EB4">
            <w:pPr>
              <w:pStyle w:val="KeinLeerraum"/>
              <w:tabs>
                <w:tab w:val="left" w:pos="3402"/>
                <w:tab w:val="left" w:pos="6521"/>
              </w:tabs>
              <w:spacing w:line="360" w:lineRule="auto"/>
              <w:rPr>
                <w:sz w:val="20"/>
                <w:szCs w:val="24"/>
                <w:lang w:val="de-DE"/>
              </w:rPr>
            </w:pPr>
          </w:p>
        </w:tc>
      </w:tr>
    </w:tbl>
    <w:p w:rsidR="007C449A" w:rsidRDefault="007C449A" w:rsidP="00360962">
      <w:pPr>
        <w:pStyle w:val="KeinLeerraum"/>
        <w:jc w:val="both"/>
        <w:rPr>
          <w:szCs w:val="24"/>
          <w:lang w:val="de-DE"/>
        </w:rPr>
      </w:pPr>
    </w:p>
    <w:p w:rsidR="00360962" w:rsidRPr="00360962" w:rsidRDefault="00360962" w:rsidP="00360962">
      <w:pPr>
        <w:pStyle w:val="KeinLeerraum"/>
        <w:jc w:val="both"/>
        <w:rPr>
          <w:szCs w:val="24"/>
          <w:lang w:val="de-DE"/>
        </w:rPr>
      </w:pPr>
      <w:r w:rsidRPr="00360962">
        <w:rPr>
          <w:szCs w:val="24"/>
          <w:lang w:val="de-DE"/>
        </w:rPr>
        <w:t xml:space="preserve">Die Gesamtsumme der von einem Unternehmen bezogenen </w:t>
      </w:r>
      <w:r>
        <w:rPr>
          <w:szCs w:val="24"/>
          <w:lang w:val="de-DE"/>
        </w:rPr>
        <w:t>„d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darf in einem Zeitraum von drei Steuerjahren 200.000 EUR</w:t>
      </w:r>
      <w:r>
        <w:rPr>
          <w:szCs w:val="24"/>
          <w:lang w:val="de-DE"/>
        </w:rPr>
        <w:t>O</w:t>
      </w:r>
      <w:r w:rsidRPr="00360962">
        <w:rPr>
          <w:szCs w:val="24"/>
          <w:lang w:val="de-DE"/>
        </w:rPr>
        <w:t xml:space="preserve"> (brutto) bzw. – wenn die Zuwendung nicht in bar erfolgt – ihr Bruttosubventionsäquivalent 200.000 EUR</w:t>
      </w:r>
      <w:r>
        <w:rPr>
          <w:szCs w:val="24"/>
          <w:lang w:val="de-DE"/>
        </w:rPr>
        <w:t>O</w:t>
      </w:r>
      <w:r w:rsidRPr="00360962">
        <w:rPr>
          <w:szCs w:val="24"/>
          <w:lang w:val="de-DE"/>
        </w:rPr>
        <w:t xml:space="preserve"> nicht übersteigen. Für Unternehmen, die im Bereich des Straßentransportsektors tätig sind, gilt eine Höchstgrenze von 100.000 EUR</w:t>
      </w:r>
      <w:r>
        <w:rPr>
          <w:szCs w:val="24"/>
          <w:lang w:val="de-DE"/>
        </w:rPr>
        <w:t>O an bezogenen „d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in den letzten drei Steuerjahren. Diese Höc</w:t>
      </w:r>
      <w:r>
        <w:rPr>
          <w:szCs w:val="24"/>
          <w:lang w:val="de-DE"/>
        </w:rPr>
        <w:t>hstbeträge gelten für „d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gleich welcher Art und Zielsetzung und unabhängig davon, ob die von dem Mitgliedstaat gewährte </w:t>
      </w:r>
      <w:r>
        <w:rPr>
          <w:szCs w:val="24"/>
          <w:lang w:val="de-DE"/>
        </w:rPr>
        <w:t>Förderung</w:t>
      </w:r>
      <w:r w:rsidRPr="00360962">
        <w:rPr>
          <w:szCs w:val="24"/>
          <w:lang w:val="de-DE"/>
        </w:rPr>
        <w:t xml:space="preserve"> ganz oder teilweise aus Gemeinschaftsmitteln finanziert wird. Der Zeitraum bestimmt sich nach den Steuerjahren, die für den </w:t>
      </w:r>
      <w:r>
        <w:rPr>
          <w:szCs w:val="24"/>
          <w:lang w:val="de-DE"/>
        </w:rPr>
        <w:t>Antragsteller</w:t>
      </w:r>
      <w:r w:rsidRPr="00360962">
        <w:rPr>
          <w:szCs w:val="24"/>
          <w:lang w:val="de-DE"/>
        </w:rPr>
        <w:t xml:space="preserve"> bzw. die </w:t>
      </w:r>
      <w:r>
        <w:rPr>
          <w:szCs w:val="24"/>
          <w:lang w:val="de-DE"/>
        </w:rPr>
        <w:t>Antragstelleri</w:t>
      </w:r>
      <w:r w:rsidRPr="00360962">
        <w:rPr>
          <w:szCs w:val="24"/>
          <w:lang w:val="de-DE"/>
        </w:rPr>
        <w:t>n maßgebend sind.</w:t>
      </w:r>
    </w:p>
    <w:p w:rsidR="00360962" w:rsidRPr="00360962" w:rsidRDefault="00360962" w:rsidP="00360962">
      <w:pPr>
        <w:pStyle w:val="KeinLeerraum"/>
        <w:jc w:val="both"/>
        <w:rPr>
          <w:szCs w:val="24"/>
          <w:lang w:val="de-DE"/>
        </w:rPr>
      </w:pPr>
    </w:p>
    <w:p w:rsidR="00114BFE" w:rsidRDefault="00360962" w:rsidP="00360962">
      <w:pPr>
        <w:pStyle w:val="KeinLeerraum"/>
        <w:jc w:val="both"/>
        <w:rPr>
          <w:szCs w:val="24"/>
          <w:lang w:val="de-DE"/>
        </w:rPr>
      </w:pPr>
      <w:r w:rsidRPr="00360962">
        <w:rPr>
          <w:szCs w:val="24"/>
          <w:lang w:val="de-DE"/>
        </w:rPr>
        <w:t xml:space="preserve">Der </w:t>
      </w:r>
      <w:r>
        <w:rPr>
          <w:szCs w:val="24"/>
          <w:lang w:val="de-DE"/>
        </w:rPr>
        <w:t>Antragsteller</w:t>
      </w:r>
      <w:r w:rsidRPr="00360962">
        <w:rPr>
          <w:szCs w:val="24"/>
          <w:lang w:val="de-DE"/>
        </w:rPr>
        <w:t xml:space="preserve"> bzw. die </w:t>
      </w:r>
      <w:r>
        <w:rPr>
          <w:szCs w:val="24"/>
          <w:lang w:val="de-DE"/>
        </w:rPr>
        <w:t>Antragstellerin ist verpflichtet, in</w:t>
      </w:r>
      <w:r w:rsidRPr="00360962">
        <w:rPr>
          <w:szCs w:val="24"/>
          <w:lang w:val="de-DE"/>
        </w:rPr>
        <w:t xml:space="preserve"> den </w:t>
      </w:r>
      <w:r>
        <w:rPr>
          <w:szCs w:val="24"/>
          <w:lang w:val="de-DE"/>
        </w:rPr>
        <w:t>An</w:t>
      </w:r>
      <w:r w:rsidRPr="00360962">
        <w:rPr>
          <w:szCs w:val="24"/>
          <w:lang w:val="de-DE"/>
        </w:rPr>
        <w:t xml:space="preserve">trägen entsprechende Angaben über beabsichtigte, laufende oder erledigte </w:t>
      </w:r>
      <w:r>
        <w:rPr>
          <w:szCs w:val="24"/>
          <w:lang w:val="de-DE"/>
        </w:rPr>
        <w:t>Anträge</w:t>
      </w:r>
      <w:r w:rsidRPr="00360962">
        <w:rPr>
          <w:szCs w:val="24"/>
          <w:lang w:val="de-DE"/>
        </w:rPr>
        <w:t xml:space="preserve"> bei anderen Förderstellen oder anderen Rechtsträgern, die dasselbe Unternehmen betreffen, zu machen und diesbezügliche spätere Änderungen mitzuteilen. </w:t>
      </w:r>
    </w:p>
    <w:p w:rsidR="000B6041" w:rsidRDefault="000B6041">
      <w:pPr>
        <w:spacing w:after="0" w:line="240" w:lineRule="auto"/>
        <w:rPr>
          <w:szCs w:val="24"/>
          <w:lang w:val="de-DE"/>
        </w:rPr>
      </w:pPr>
    </w:p>
    <w:p w:rsidR="00FE625A" w:rsidRPr="00FE625A" w:rsidRDefault="002D6924" w:rsidP="00FE625A">
      <w:pPr>
        <w:pStyle w:val="KeinLeerraum"/>
        <w:numPr>
          <w:ilvl w:val="0"/>
          <w:numId w:val="1"/>
        </w:numPr>
        <w:jc w:val="both"/>
        <w:rPr>
          <w:b/>
          <w:szCs w:val="24"/>
          <w:lang w:val="de-DE"/>
        </w:rPr>
      </w:pPr>
      <w:r w:rsidRPr="00CC3AD3">
        <w:rPr>
          <w:b/>
          <w:sz w:val="24"/>
          <w:szCs w:val="24"/>
          <w:lang w:val="de-DE"/>
        </w:rPr>
        <w:t>Erforderliche Unterlagen</w:t>
      </w:r>
    </w:p>
    <w:tbl>
      <w:tblPr>
        <w:tblW w:w="9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1058"/>
        <w:gridCol w:w="1167"/>
      </w:tblGrid>
      <w:tr w:rsidR="002D6924" w:rsidRPr="00F55EB4" w:rsidTr="00FE625A">
        <w:tc>
          <w:tcPr>
            <w:tcW w:w="7083" w:type="dxa"/>
          </w:tcPr>
          <w:p w:rsidR="002D6924" w:rsidRPr="00F55EB4" w:rsidRDefault="00165AA9" w:rsidP="00F55EB4">
            <w:pPr>
              <w:pStyle w:val="KeinLeerraum"/>
              <w:jc w:val="both"/>
              <w:rPr>
                <w:sz w:val="20"/>
                <w:szCs w:val="24"/>
                <w:lang w:val="de-DE"/>
              </w:rPr>
            </w:pPr>
            <w:r w:rsidRPr="00F55EB4">
              <w:rPr>
                <w:sz w:val="20"/>
                <w:szCs w:val="24"/>
                <w:lang w:val="de-DE"/>
              </w:rPr>
              <w:t>In einfacher Ausfertigung und in Kopie</w:t>
            </w:r>
            <w:r w:rsidR="00665401" w:rsidRPr="00F55EB4">
              <w:rPr>
                <w:sz w:val="20"/>
                <w:szCs w:val="24"/>
                <w:lang w:val="de-DE"/>
              </w:rPr>
              <w:t xml:space="preserve"> beilegen (Bitte keine Originale)</w:t>
            </w:r>
          </w:p>
        </w:tc>
        <w:tc>
          <w:tcPr>
            <w:tcW w:w="1058" w:type="dxa"/>
          </w:tcPr>
          <w:p w:rsidR="002D6924" w:rsidRPr="00F55EB4" w:rsidRDefault="00165AA9" w:rsidP="003D562E">
            <w:pPr>
              <w:pStyle w:val="KeinLeerraum"/>
              <w:jc w:val="center"/>
              <w:rPr>
                <w:sz w:val="18"/>
                <w:szCs w:val="24"/>
                <w:lang w:val="de-DE"/>
              </w:rPr>
            </w:pPr>
            <w:r w:rsidRPr="00F55EB4">
              <w:rPr>
                <w:sz w:val="18"/>
                <w:szCs w:val="24"/>
                <w:lang w:val="de-DE"/>
              </w:rPr>
              <w:t>liegt bei</w:t>
            </w:r>
          </w:p>
        </w:tc>
        <w:tc>
          <w:tcPr>
            <w:tcW w:w="1167" w:type="dxa"/>
          </w:tcPr>
          <w:p w:rsidR="00165AA9" w:rsidRPr="00F55EB4" w:rsidRDefault="00165AA9" w:rsidP="003D562E">
            <w:pPr>
              <w:pStyle w:val="KeinLeerraum"/>
              <w:jc w:val="center"/>
              <w:rPr>
                <w:sz w:val="18"/>
                <w:szCs w:val="24"/>
                <w:lang w:val="de-DE"/>
              </w:rPr>
            </w:pPr>
            <w:r w:rsidRPr="00F55EB4">
              <w:rPr>
                <w:sz w:val="18"/>
                <w:szCs w:val="24"/>
                <w:lang w:val="de-DE"/>
              </w:rPr>
              <w:t>wird nachgereicht</w:t>
            </w:r>
          </w:p>
        </w:tc>
      </w:tr>
      <w:tr w:rsidR="007C431E" w:rsidRPr="00F55EB4" w:rsidTr="00FE625A">
        <w:tc>
          <w:tcPr>
            <w:tcW w:w="7083" w:type="dxa"/>
          </w:tcPr>
          <w:p w:rsidR="00461B2D" w:rsidRPr="00E30648" w:rsidRDefault="007C431E" w:rsidP="00461B2D">
            <w:pPr>
              <w:pStyle w:val="KeinLeerraum"/>
              <w:spacing w:after="120"/>
              <w:jc w:val="both"/>
              <w:rPr>
                <w:b/>
                <w:sz w:val="20"/>
                <w:szCs w:val="24"/>
                <w:lang w:val="de-DE"/>
              </w:rPr>
            </w:pPr>
            <w:r w:rsidRPr="00E30648">
              <w:rPr>
                <w:b/>
                <w:sz w:val="20"/>
                <w:szCs w:val="24"/>
                <w:lang w:val="de-DE"/>
              </w:rPr>
              <w:t>Zwingend erforderliche Unterlagen</w:t>
            </w:r>
          </w:p>
          <w:p w:rsidR="007C431E" w:rsidRPr="00E30648" w:rsidRDefault="00E30648" w:rsidP="00E30648">
            <w:pPr>
              <w:pStyle w:val="KeinLeerraum"/>
              <w:numPr>
                <w:ilvl w:val="0"/>
                <w:numId w:val="12"/>
              </w:numPr>
              <w:jc w:val="both"/>
              <w:rPr>
                <w:sz w:val="20"/>
                <w:szCs w:val="24"/>
                <w:lang w:val="de-DE"/>
              </w:rPr>
            </w:pPr>
            <w:r w:rsidRPr="00E30648">
              <w:rPr>
                <w:sz w:val="20"/>
                <w:szCs w:val="24"/>
                <w:lang w:val="de-DE"/>
              </w:rPr>
              <w:t>Jahresabschlüsse 2018 und 2019 (bzw. vorläufiger Jahresabschluss 2019)</w:t>
            </w:r>
          </w:p>
          <w:p w:rsidR="007C431E" w:rsidRPr="00E30648" w:rsidRDefault="007C431E" w:rsidP="00FE625A">
            <w:pPr>
              <w:pStyle w:val="KeinLeerraum"/>
              <w:numPr>
                <w:ilvl w:val="0"/>
                <w:numId w:val="12"/>
              </w:numPr>
              <w:jc w:val="both"/>
              <w:rPr>
                <w:sz w:val="20"/>
                <w:szCs w:val="24"/>
                <w:lang w:val="de-DE"/>
              </w:rPr>
            </w:pPr>
            <w:r w:rsidRPr="00E30648">
              <w:rPr>
                <w:sz w:val="20"/>
                <w:szCs w:val="24"/>
                <w:lang w:val="de-DE"/>
              </w:rPr>
              <w:t xml:space="preserve">Vorschaurechnung </w:t>
            </w:r>
            <w:r w:rsidR="00E30648" w:rsidRPr="00E30648">
              <w:rPr>
                <w:sz w:val="20"/>
                <w:szCs w:val="24"/>
                <w:lang w:val="de-DE"/>
              </w:rPr>
              <w:t xml:space="preserve">samt Erläuterungen </w:t>
            </w:r>
            <w:r w:rsidRPr="00E30648">
              <w:rPr>
                <w:sz w:val="20"/>
                <w:szCs w:val="24"/>
                <w:lang w:val="de-DE"/>
              </w:rPr>
              <w:t xml:space="preserve">für zumindest </w:t>
            </w:r>
            <w:r w:rsidR="00FE625A" w:rsidRPr="00E30648">
              <w:rPr>
                <w:sz w:val="20"/>
                <w:szCs w:val="24"/>
                <w:lang w:val="de-DE"/>
              </w:rPr>
              <w:t>12</w:t>
            </w:r>
            <w:r w:rsidRPr="00E30648">
              <w:rPr>
                <w:sz w:val="20"/>
                <w:szCs w:val="24"/>
                <w:lang w:val="de-DE"/>
              </w:rPr>
              <w:t xml:space="preserve"> </w:t>
            </w:r>
            <w:r w:rsidR="00FE625A" w:rsidRPr="00E30648">
              <w:rPr>
                <w:sz w:val="20"/>
                <w:szCs w:val="24"/>
                <w:lang w:val="de-DE"/>
              </w:rPr>
              <w:t>Monate</w:t>
            </w:r>
            <w:r w:rsidR="00E67F35" w:rsidRPr="00E30648">
              <w:rPr>
                <w:sz w:val="20"/>
                <w:szCs w:val="24"/>
                <w:lang w:val="de-DE"/>
              </w:rPr>
              <w:t xml:space="preserve"> </w:t>
            </w:r>
            <w:r w:rsidR="00E30648" w:rsidRPr="00E30648">
              <w:rPr>
                <w:sz w:val="20"/>
                <w:szCs w:val="24"/>
                <w:lang w:val="de-DE"/>
              </w:rPr>
              <w:t>und</w:t>
            </w:r>
            <w:r w:rsidR="00E67F35" w:rsidRPr="00E30648">
              <w:rPr>
                <w:sz w:val="20"/>
                <w:szCs w:val="24"/>
                <w:lang w:val="de-DE"/>
              </w:rPr>
              <w:t xml:space="preserve"> Liquiditätsplanung</w:t>
            </w:r>
            <w:r w:rsidRPr="00E30648">
              <w:rPr>
                <w:sz w:val="20"/>
                <w:szCs w:val="24"/>
                <w:lang w:val="de-DE"/>
              </w:rPr>
              <w:tab/>
            </w:r>
          </w:p>
          <w:p w:rsidR="007C431E" w:rsidRPr="00E30648" w:rsidRDefault="00FE625A" w:rsidP="00FE625A">
            <w:pPr>
              <w:pStyle w:val="KeinLeerraum"/>
              <w:numPr>
                <w:ilvl w:val="0"/>
                <w:numId w:val="12"/>
              </w:numPr>
              <w:jc w:val="both"/>
              <w:rPr>
                <w:sz w:val="20"/>
                <w:szCs w:val="24"/>
                <w:lang w:val="de-DE"/>
              </w:rPr>
            </w:pPr>
            <w:r w:rsidRPr="00E30648">
              <w:rPr>
                <w:sz w:val="20"/>
                <w:szCs w:val="24"/>
                <w:lang w:val="de-DE"/>
              </w:rPr>
              <w:t>Unternehmensbeschreibung</w:t>
            </w:r>
          </w:p>
          <w:p w:rsidR="00FE625A" w:rsidRPr="00E30648" w:rsidRDefault="00FE625A" w:rsidP="00FE625A">
            <w:pPr>
              <w:pStyle w:val="KeinLeerraum"/>
              <w:numPr>
                <w:ilvl w:val="0"/>
                <w:numId w:val="12"/>
              </w:numPr>
              <w:jc w:val="both"/>
              <w:rPr>
                <w:sz w:val="20"/>
                <w:szCs w:val="24"/>
                <w:lang w:val="de-DE"/>
              </w:rPr>
            </w:pPr>
            <w:r w:rsidRPr="00E30648">
              <w:rPr>
                <w:sz w:val="20"/>
                <w:szCs w:val="24"/>
                <w:lang w:val="de-DE"/>
              </w:rPr>
              <w:t>Situationsbericht</w:t>
            </w:r>
          </w:p>
          <w:p w:rsidR="00461B2D" w:rsidRPr="00E30648" w:rsidRDefault="00461B2D" w:rsidP="00461B2D">
            <w:pPr>
              <w:pStyle w:val="KeinLeerraum"/>
              <w:ind w:left="360"/>
              <w:jc w:val="both"/>
              <w:rPr>
                <w:sz w:val="20"/>
                <w:szCs w:val="24"/>
                <w:lang w:val="de-DE"/>
              </w:rPr>
            </w:pPr>
          </w:p>
          <w:p w:rsidR="00461B2D" w:rsidRPr="00E30648" w:rsidRDefault="00461B2D" w:rsidP="00461B2D">
            <w:pPr>
              <w:pStyle w:val="KeinLeerraum"/>
              <w:spacing w:after="120"/>
              <w:jc w:val="both"/>
              <w:rPr>
                <w:b/>
                <w:sz w:val="20"/>
                <w:szCs w:val="24"/>
                <w:lang w:val="de-DE"/>
              </w:rPr>
            </w:pPr>
            <w:r w:rsidRPr="00E30648">
              <w:rPr>
                <w:sz w:val="20"/>
                <w:szCs w:val="24"/>
                <w:lang w:val="de-DE"/>
              </w:rPr>
              <w:t>Bei Haftungsansuchen zusätzlich:</w:t>
            </w:r>
          </w:p>
          <w:p w:rsidR="00461B2D" w:rsidRPr="00E30648" w:rsidRDefault="00461B2D" w:rsidP="00461B2D">
            <w:pPr>
              <w:pStyle w:val="KeinLeerraum"/>
              <w:numPr>
                <w:ilvl w:val="0"/>
                <w:numId w:val="12"/>
              </w:numPr>
              <w:jc w:val="both"/>
              <w:rPr>
                <w:sz w:val="20"/>
                <w:szCs w:val="24"/>
                <w:lang w:val="de-DE"/>
              </w:rPr>
            </w:pPr>
            <w:r w:rsidRPr="00E30648">
              <w:rPr>
                <w:sz w:val="20"/>
                <w:szCs w:val="24"/>
                <w:lang w:val="de-DE"/>
              </w:rPr>
              <w:t>Stellungnahme des Kreditinstitutes zum Förderantrag inkl. Bonitätsklasse/Ratingergebnis</w:t>
            </w:r>
          </w:p>
          <w:p w:rsidR="00461B2D" w:rsidRPr="00E30648" w:rsidRDefault="00461B2D" w:rsidP="00461B2D">
            <w:pPr>
              <w:pStyle w:val="KeinLeerraum"/>
              <w:jc w:val="both"/>
              <w:rPr>
                <w:sz w:val="20"/>
                <w:szCs w:val="24"/>
                <w:lang w:val="de-DE"/>
              </w:rPr>
            </w:pPr>
          </w:p>
        </w:tc>
        <w:tc>
          <w:tcPr>
            <w:tcW w:w="1058" w:type="dxa"/>
          </w:tcPr>
          <w:p w:rsidR="007C431E" w:rsidRPr="007C431E" w:rsidRDefault="007C431E" w:rsidP="007C431E">
            <w:pPr>
              <w:pStyle w:val="KeinLeerraum"/>
              <w:spacing w:after="120"/>
              <w:rPr>
                <w:sz w:val="20"/>
                <w:szCs w:val="20"/>
                <w:lang w:val="de-DE"/>
              </w:rPr>
            </w:pPr>
          </w:p>
          <w:sdt>
            <w:sdtPr>
              <w:rPr>
                <w:sz w:val="20"/>
                <w:szCs w:val="20"/>
                <w:lang w:val="de-DE"/>
              </w:rPr>
              <w:id w:val="-480308574"/>
              <w14:checkbox>
                <w14:checked w14:val="0"/>
                <w14:checkedState w14:val="2612" w14:font="MS Gothic"/>
                <w14:uncheckedState w14:val="2610" w14:font="MS Gothic"/>
              </w14:checkbox>
            </w:sdtPr>
            <w:sdtEndPr/>
            <w:sdtContent>
              <w:p w:rsidR="007C431E" w:rsidRPr="007C431E" w:rsidRDefault="004565A3" w:rsidP="00461B2D">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522912644"/>
              <w14:checkbox>
                <w14:checked w14:val="0"/>
                <w14:checkedState w14:val="2612" w14:font="MS Gothic"/>
                <w14:uncheckedState w14:val="2610" w14:font="MS Gothic"/>
              </w14:checkbox>
            </w:sdtPr>
            <w:sdtEndPr/>
            <w:sdtContent>
              <w:p w:rsidR="007C431E" w:rsidRPr="007C431E" w:rsidRDefault="00FE625A" w:rsidP="007C431E">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1568303787"/>
              <w14:checkbox>
                <w14:checked w14:val="0"/>
                <w14:checkedState w14:val="2612" w14:font="MS Gothic"/>
                <w14:uncheckedState w14:val="2610" w14:font="MS Gothic"/>
              </w14:checkbox>
            </w:sdtPr>
            <w:sdtEndPr/>
            <w:sdtContent>
              <w:p w:rsidR="00461B2D" w:rsidRPr="007C431E" w:rsidRDefault="00FE625A" w:rsidP="00E30648">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2032598590"/>
              <w14:checkbox>
                <w14:checked w14:val="0"/>
                <w14:checkedState w14:val="2612" w14:font="MS Gothic"/>
                <w14:uncheckedState w14:val="2610" w14:font="MS Gothic"/>
              </w14:checkbox>
            </w:sdtPr>
            <w:sdtEndPr/>
            <w:sdtContent>
              <w:p w:rsidR="00FE625A" w:rsidRDefault="007C431E" w:rsidP="00461B2D">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36203397"/>
              <w14:checkbox>
                <w14:checked w14:val="0"/>
                <w14:checkedState w14:val="2612" w14:font="MS Gothic"/>
                <w14:uncheckedState w14:val="2610" w14:font="MS Gothic"/>
              </w14:checkbox>
            </w:sdtPr>
            <w:sdtEndPr/>
            <w:sdtContent>
              <w:p w:rsid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p w:rsidR="00461B2D" w:rsidRDefault="00461B2D" w:rsidP="007C431E">
            <w:pPr>
              <w:pStyle w:val="KeinLeerraum"/>
              <w:jc w:val="center"/>
              <w:rPr>
                <w:sz w:val="20"/>
                <w:szCs w:val="20"/>
                <w:lang w:val="de-DE"/>
              </w:rPr>
            </w:pPr>
          </w:p>
          <w:p w:rsidR="00461B2D" w:rsidRDefault="00461B2D" w:rsidP="007C431E">
            <w:pPr>
              <w:pStyle w:val="KeinLeerraum"/>
              <w:jc w:val="center"/>
              <w:rPr>
                <w:sz w:val="20"/>
                <w:szCs w:val="20"/>
                <w:lang w:val="de-DE"/>
              </w:rPr>
            </w:pPr>
          </w:p>
          <w:p w:rsidR="00461B2D" w:rsidRPr="007C431E" w:rsidRDefault="00461B2D" w:rsidP="007C431E">
            <w:pPr>
              <w:pStyle w:val="KeinLeerraum"/>
              <w:jc w:val="center"/>
              <w:rPr>
                <w:sz w:val="20"/>
                <w:szCs w:val="20"/>
                <w:lang w:val="de-DE"/>
              </w:rPr>
            </w:pPr>
          </w:p>
          <w:sdt>
            <w:sdtPr>
              <w:rPr>
                <w:sz w:val="20"/>
                <w:szCs w:val="20"/>
                <w:lang w:val="de-DE"/>
              </w:rPr>
              <w:id w:val="84198671"/>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p w:rsidR="007C431E" w:rsidRPr="007C431E" w:rsidRDefault="007C431E" w:rsidP="00FE625A">
            <w:pPr>
              <w:pStyle w:val="KeinLeerraum"/>
              <w:jc w:val="center"/>
              <w:rPr>
                <w:sz w:val="20"/>
                <w:szCs w:val="20"/>
                <w:lang w:val="de-DE"/>
              </w:rPr>
            </w:pPr>
          </w:p>
        </w:tc>
        <w:tc>
          <w:tcPr>
            <w:tcW w:w="1167" w:type="dxa"/>
          </w:tcPr>
          <w:p w:rsidR="007C431E" w:rsidRPr="007C431E" w:rsidRDefault="007C431E" w:rsidP="007C431E">
            <w:pPr>
              <w:pStyle w:val="KeinLeerraum"/>
              <w:spacing w:after="120"/>
              <w:rPr>
                <w:sz w:val="20"/>
                <w:szCs w:val="20"/>
                <w:lang w:val="de-DE"/>
              </w:rPr>
            </w:pPr>
          </w:p>
          <w:sdt>
            <w:sdtPr>
              <w:rPr>
                <w:sz w:val="20"/>
                <w:szCs w:val="20"/>
                <w:lang w:val="de-DE"/>
              </w:rPr>
              <w:id w:val="-421337205"/>
              <w14:checkbox>
                <w14:checked w14:val="0"/>
                <w14:checkedState w14:val="2612" w14:font="MS Gothic"/>
                <w14:uncheckedState w14:val="2610" w14:font="MS Gothic"/>
              </w14:checkbox>
            </w:sdtPr>
            <w:sdtEndPr/>
            <w:sdtContent>
              <w:p w:rsidR="007C431E" w:rsidRPr="007C431E" w:rsidRDefault="007C431E" w:rsidP="00461B2D">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453291493"/>
              <w14:checkbox>
                <w14:checked w14:val="0"/>
                <w14:checkedState w14:val="2612" w14:font="MS Gothic"/>
                <w14:uncheckedState w14:val="2610" w14:font="MS Gothic"/>
              </w14:checkbox>
            </w:sdtPr>
            <w:sdtEndPr/>
            <w:sdtContent>
              <w:p w:rsidR="007C431E" w:rsidRPr="007C431E" w:rsidRDefault="00FE625A" w:rsidP="007C431E">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1340738274"/>
              <w14:checkbox>
                <w14:checked w14:val="0"/>
                <w14:checkedState w14:val="2612" w14:font="MS Gothic"/>
                <w14:uncheckedState w14:val="2610" w14:font="MS Gothic"/>
              </w14:checkbox>
            </w:sdtPr>
            <w:sdtEndPr/>
            <w:sdtContent>
              <w:p w:rsidR="00461B2D" w:rsidRPr="007C431E" w:rsidRDefault="00FE625A" w:rsidP="00E30648">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1751877028"/>
              <w14:checkbox>
                <w14:checked w14:val="0"/>
                <w14:checkedState w14:val="2612" w14:font="MS Gothic"/>
                <w14:uncheckedState w14:val="2610" w14:font="MS Gothic"/>
              </w14:checkbox>
            </w:sdtPr>
            <w:sdtEndPr/>
            <w:sdtContent>
              <w:p w:rsidR="00FE625A" w:rsidRDefault="007C431E" w:rsidP="00461B2D">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1825471163"/>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p w:rsidR="00461B2D" w:rsidRDefault="00461B2D" w:rsidP="007C431E">
            <w:pPr>
              <w:pStyle w:val="KeinLeerraum"/>
              <w:jc w:val="center"/>
              <w:rPr>
                <w:sz w:val="20"/>
                <w:szCs w:val="20"/>
                <w:lang w:val="de-DE"/>
              </w:rPr>
            </w:pPr>
          </w:p>
          <w:p w:rsidR="00461B2D" w:rsidRDefault="00461B2D" w:rsidP="007C431E">
            <w:pPr>
              <w:pStyle w:val="KeinLeerraum"/>
              <w:jc w:val="center"/>
              <w:rPr>
                <w:sz w:val="20"/>
                <w:szCs w:val="20"/>
                <w:lang w:val="de-DE"/>
              </w:rPr>
            </w:pPr>
          </w:p>
          <w:p w:rsidR="00461B2D" w:rsidRDefault="00461B2D" w:rsidP="007C431E">
            <w:pPr>
              <w:pStyle w:val="KeinLeerraum"/>
              <w:jc w:val="center"/>
              <w:rPr>
                <w:sz w:val="20"/>
                <w:szCs w:val="20"/>
                <w:lang w:val="de-DE"/>
              </w:rPr>
            </w:pPr>
          </w:p>
          <w:sdt>
            <w:sdtPr>
              <w:rPr>
                <w:sz w:val="20"/>
                <w:szCs w:val="20"/>
                <w:lang w:val="de-DE"/>
              </w:rPr>
              <w:id w:val="-1046219980"/>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p w:rsidR="007C431E" w:rsidRPr="007C431E" w:rsidRDefault="007C431E" w:rsidP="00FE625A">
            <w:pPr>
              <w:pStyle w:val="KeinLeerraum"/>
              <w:rPr>
                <w:sz w:val="20"/>
                <w:szCs w:val="20"/>
                <w:lang w:val="de-DE"/>
              </w:rPr>
            </w:pPr>
          </w:p>
        </w:tc>
      </w:tr>
    </w:tbl>
    <w:p w:rsidR="000B6041" w:rsidRDefault="000B6041">
      <w:pPr>
        <w:spacing w:after="0" w:line="240" w:lineRule="auto"/>
        <w:rPr>
          <w:b/>
          <w:sz w:val="24"/>
          <w:szCs w:val="24"/>
          <w:lang w:val="de-DE"/>
        </w:rPr>
      </w:pPr>
    </w:p>
    <w:p w:rsidR="0062541C" w:rsidRPr="008A6390" w:rsidRDefault="00CC3AD3" w:rsidP="00FE625A">
      <w:pPr>
        <w:pStyle w:val="KeinLeerraum"/>
        <w:numPr>
          <w:ilvl w:val="0"/>
          <w:numId w:val="1"/>
        </w:numPr>
        <w:jc w:val="both"/>
        <w:rPr>
          <w:b/>
          <w:sz w:val="24"/>
          <w:szCs w:val="24"/>
          <w:lang w:val="de-DE"/>
        </w:rPr>
      </w:pPr>
      <w:r>
        <w:rPr>
          <w:b/>
          <w:sz w:val="24"/>
          <w:szCs w:val="24"/>
          <w:lang w:val="de-DE"/>
        </w:rPr>
        <w:t>E</w:t>
      </w:r>
      <w:r w:rsidR="008A6390" w:rsidRPr="008A6390">
        <w:rPr>
          <w:b/>
          <w:sz w:val="24"/>
          <w:szCs w:val="24"/>
          <w:lang w:val="de-DE"/>
        </w:rPr>
        <w:t>rklärung des antragstellenden Unternehmens</w:t>
      </w:r>
    </w:p>
    <w:p w:rsidR="008A6390" w:rsidRDefault="008A6390" w:rsidP="008A6390">
      <w:pPr>
        <w:pStyle w:val="KeinLeerraum"/>
        <w:jc w:val="both"/>
        <w:rPr>
          <w:szCs w:val="24"/>
          <w:lang w:val="de-DE"/>
        </w:rPr>
      </w:pPr>
    </w:p>
    <w:p w:rsidR="002E6FBC" w:rsidRPr="00EC25AB" w:rsidRDefault="008A6390" w:rsidP="00EC25AB">
      <w:pPr>
        <w:pStyle w:val="KeinLeerraum"/>
        <w:numPr>
          <w:ilvl w:val="0"/>
          <w:numId w:val="7"/>
        </w:numPr>
        <w:jc w:val="both"/>
        <w:rPr>
          <w:rFonts w:cs="Calibri"/>
          <w:szCs w:val="24"/>
          <w:lang w:val="de-DE"/>
        </w:rPr>
      </w:pPr>
      <w:r w:rsidRPr="002E6FBC">
        <w:rPr>
          <w:szCs w:val="24"/>
          <w:lang w:val="de-DE"/>
        </w:rPr>
        <w:t xml:space="preserve">Ich (Wir) erkläre(n) mich (uns) bereit, das Land Burgenland und die </w:t>
      </w:r>
      <w:r w:rsidR="00EC25AB">
        <w:rPr>
          <w:szCs w:val="24"/>
          <w:lang w:val="de-DE"/>
        </w:rPr>
        <w:t>Wirtschaft Burgenland GmbH</w:t>
      </w:r>
      <w:r w:rsidR="00FE625A">
        <w:rPr>
          <w:szCs w:val="24"/>
          <w:lang w:val="de-DE"/>
        </w:rPr>
        <w:t xml:space="preserve"> -  WiBuG</w:t>
      </w:r>
      <w:r w:rsidRPr="002E6FBC">
        <w:rPr>
          <w:szCs w:val="24"/>
          <w:lang w:val="de-DE"/>
        </w:rPr>
        <w:t xml:space="preserve"> über alle sonstigen das Projekt betreffenden beantragten und/oder genehmigte </w:t>
      </w:r>
      <w:r w:rsidR="00FE625A">
        <w:rPr>
          <w:szCs w:val="24"/>
          <w:lang w:val="de-DE"/>
        </w:rPr>
        <w:t>Förderanträge</w:t>
      </w:r>
      <w:r w:rsidRPr="002E6FBC">
        <w:rPr>
          <w:szCs w:val="24"/>
          <w:lang w:val="de-DE"/>
        </w:rPr>
        <w:t xml:space="preserve"> umgehend und laufend zu informieren</w:t>
      </w:r>
      <w:r w:rsidR="00EC25AB">
        <w:rPr>
          <w:szCs w:val="24"/>
          <w:lang w:val="de-DE"/>
        </w:rPr>
        <w:t>.</w:t>
      </w:r>
    </w:p>
    <w:p w:rsidR="00EC25AB" w:rsidRPr="00EC25AB" w:rsidRDefault="00EC25AB" w:rsidP="00EC25AB">
      <w:pPr>
        <w:pStyle w:val="KeinLeerraum"/>
        <w:ind w:left="360"/>
        <w:jc w:val="both"/>
        <w:rPr>
          <w:rFonts w:cs="Calibri"/>
          <w:szCs w:val="24"/>
          <w:lang w:val="de-DE"/>
        </w:rPr>
      </w:pPr>
    </w:p>
    <w:p w:rsidR="002E6FBC" w:rsidRPr="00360962" w:rsidRDefault="002E6FBC" w:rsidP="002E6FBC">
      <w:pPr>
        <w:pStyle w:val="KeinLeerraum"/>
        <w:numPr>
          <w:ilvl w:val="0"/>
          <w:numId w:val="7"/>
        </w:numPr>
        <w:jc w:val="both"/>
        <w:rPr>
          <w:szCs w:val="24"/>
          <w:lang w:val="de-DE"/>
        </w:rPr>
      </w:pPr>
      <w:r w:rsidRPr="002E6FBC">
        <w:rPr>
          <w:rFonts w:cs="Calibri"/>
          <w:szCs w:val="24"/>
          <w:lang w:val="de-DE"/>
        </w:rPr>
        <w:t xml:space="preserve">Ich (Wir) erkläre(n) mich (uns) bereit, den Organen bzw. Beauftragten </w:t>
      </w:r>
      <w:r>
        <w:rPr>
          <w:rFonts w:cs="Calibri"/>
          <w:szCs w:val="24"/>
          <w:lang w:val="de-DE"/>
        </w:rPr>
        <w:t xml:space="preserve">des Landes Burgenland und der </w:t>
      </w:r>
      <w:r w:rsidR="00EC25AB">
        <w:rPr>
          <w:rFonts w:cs="Calibri"/>
          <w:szCs w:val="24"/>
          <w:lang w:val="de-DE"/>
        </w:rPr>
        <w:t>Wirtschaft Burgenland GmbH</w:t>
      </w:r>
      <w:r w:rsidRPr="002E6FBC">
        <w:rPr>
          <w:rFonts w:cs="Calibri"/>
          <w:szCs w:val="24"/>
          <w:lang w:val="de-DE"/>
        </w:rPr>
        <w:t xml:space="preserve"> </w:t>
      </w:r>
      <w:r w:rsidR="00FE625A">
        <w:rPr>
          <w:rFonts w:cs="Calibri"/>
          <w:szCs w:val="24"/>
          <w:lang w:val="de-DE"/>
        </w:rPr>
        <w:t xml:space="preserve">– WiBuG </w:t>
      </w:r>
      <w:r w:rsidRPr="002E6FBC">
        <w:rPr>
          <w:rFonts w:cs="Calibri"/>
          <w:szCs w:val="24"/>
          <w:lang w:val="de-DE"/>
        </w:rPr>
        <w:t xml:space="preserve">jede Erhebung im Zusammenhang mit der Prüfung des </w:t>
      </w:r>
      <w:r>
        <w:rPr>
          <w:rFonts w:cs="Calibri"/>
          <w:szCs w:val="24"/>
          <w:lang w:val="de-DE"/>
        </w:rPr>
        <w:t>Projektvorhabens</w:t>
      </w:r>
      <w:r w:rsidRPr="002E6FBC">
        <w:rPr>
          <w:rFonts w:cs="Calibri"/>
          <w:szCs w:val="24"/>
          <w:lang w:val="de-DE"/>
        </w:rPr>
        <w:t xml:space="preserve"> sowie der ordnungsgemäßen Durchführung des zu fördernden Projektes zu ermöglichen.</w:t>
      </w:r>
      <w:r w:rsidR="00CE3909">
        <w:rPr>
          <w:rFonts w:cs="Calibri"/>
          <w:szCs w:val="24"/>
          <w:lang w:val="de-DE"/>
        </w:rPr>
        <w:br/>
      </w:r>
    </w:p>
    <w:p w:rsidR="00360962" w:rsidRPr="00360962" w:rsidRDefault="00360962" w:rsidP="00CE3909">
      <w:pPr>
        <w:pStyle w:val="KeinLeerraum"/>
        <w:numPr>
          <w:ilvl w:val="0"/>
          <w:numId w:val="7"/>
        </w:numPr>
        <w:jc w:val="both"/>
        <w:rPr>
          <w:szCs w:val="24"/>
          <w:lang w:val="de-DE"/>
        </w:rPr>
      </w:pPr>
      <w:r>
        <w:rPr>
          <w:rFonts w:cs="Calibri"/>
          <w:szCs w:val="24"/>
          <w:lang w:val="de-DE"/>
        </w:rPr>
        <w:t>Ich (Wir) bestätige(n), dass über das Unternehmen bzw. bei Gesellschaften gegen den geschäftsführenden Gesellschafter</w:t>
      </w:r>
    </w:p>
    <w:p w:rsidR="00360962" w:rsidRDefault="00360962" w:rsidP="00CE3909">
      <w:pPr>
        <w:pStyle w:val="KeinLeerraum"/>
        <w:numPr>
          <w:ilvl w:val="2"/>
          <w:numId w:val="7"/>
        </w:numPr>
        <w:jc w:val="both"/>
        <w:rPr>
          <w:szCs w:val="24"/>
          <w:lang w:val="de-DE"/>
        </w:rPr>
      </w:pPr>
      <w:r>
        <w:rPr>
          <w:szCs w:val="24"/>
          <w:lang w:val="de-DE"/>
        </w:rPr>
        <w:t>kein I</w:t>
      </w:r>
      <w:r w:rsidR="00CE3909">
        <w:rPr>
          <w:szCs w:val="24"/>
          <w:lang w:val="de-DE"/>
        </w:rPr>
        <w:t>nsolvenzverfahren anhängig ist oder</w:t>
      </w:r>
    </w:p>
    <w:p w:rsidR="00CE3909" w:rsidRDefault="00CE3909" w:rsidP="00CE3909">
      <w:pPr>
        <w:pStyle w:val="KeinLeerraum"/>
        <w:numPr>
          <w:ilvl w:val="2"/>
          <w:numId w:val="7"/>
        </w:numPr>
        <w:jc w:val="both"/>
        <w:rPr>
          <w:szCs w:val="24"/>
          <w:lang w:val="de-DE"/>
        </w:rPr>
      </w:pPr>
      <w:r>
        <w:rPr>
          <w:szCs w:val="24"/>
          <w:lang w:val="de-DE"/>
        </w:rPr>
        <w:t>kein Konkursantrag mangels Kostendeckung abgewiesen wurde oder</w:t>
      </w:r>
    </w:p>
    <w:p w:rsidR="00CE3909" w:rsidRDefault="00CE3909" w:rsidP="00CE3909">
      <w:pPr>
        <w:pStyle w:val="KeinLeerraum"/>
        <w:numPr>
          <w:ilvl w:val="2"/>
          <w:numId w:val="7"/>
        </w:numPr>
        <w:jc w:val="both"/>
        <w:rPr>
          <w:szCs w:val="24"/>
          <w:lang w:val="de-DE"/>
        </w:rPr>
      </w:pPr>
      <w:r>
        <w:rPr>
          <w:szCs w:val="24"/>
          <w:lang w:val="de-DE"/>
        </w:rPr>
        <w:t>kein Entziehungsverfahren gemäß § 361 GewO 1994 i.d.g.F.</w:t>
      </w:r>
    </w:p>
    <w:p w:rsidR="00CE3909" w:rsidRPr="00CE3909" w:rsidRDefault="00CE3909" w:rsidP="00CE3909">
      <w:pPr>
        <w:pStyle w:val="KeinLeerraum"/>
        <w:ind w:left="360"/>
        <w:jc w:val="both"/>
        <w:rPr>
          <w:szCs w:val="24"/>
          <w:lang w:val="de-DE"/>
        </w:rPr>
      </w:pPr>
      <w:r>
        <w:rPr>
          <w:szCs w:val="24"/>
          <w:lang w:val="de-DE"/>
        </w:rPr>
        <w:t>anhängig ist.</w:t>
      </w:r>
      <w:r>
        <w:rPr>
          <w:szCs w:val="24"/>
          <w:lang w:val="de-DE"/>
        </w:rPr>
        <w:tab/>
      </w:r>
      <w:r>
        <w:rPr>
          <w:szCs w:val="24"/>
          <w:lang w:val="de-DE"/>
        </w:rPr>
        <w:br/>
      </w:r>
    </w:p>
    <w:p w:rsidR="00FE625A" w:rsidRPr="00FE625A" w:rsidRDefault="002E6FBC" w:rsidP="00FE625A">
      <w:pPr>
        <w:pStyle w:val="KeinLeerraum"/>
        <w:numPr>
          <w:ilvl w:val="0"/>
          <w:numId w:val="7"/>
        </w:numPr>
        <w:jc w:val="both"/>
        <w:rPr>
          <w:szCs w:val="24"/>
          <w:lang w:val="de-DE"/>
        </w:rPr>
      </w:pPr>
      <w:r w:rsidRPr="002E6FBC">
        <w:rPr>
          <w:rFonts w:cs="Calibri"/>
          <w:szCs w:val="24"/>
          <w:lang w:val="de-DE"/>
        </w:rPr>
        <w:t>Ich (Wir) entbinde(n</w:t>
      </w:r>
      <w:r w:rsidRPr="002E6FBC">
        <w:rPr>
          <w:szCs w:val="24"/>
          <w:lang w:val="de-DE"/>
        </w:rPr>
        <w:t>) meine (unsere) kreditgewährenden Institute von der Verpflichtung zur Wahrung des Bankgeheimnisses bzw. von der Verpflichtung zur Wahrung sonstiger Verschwiegenheitspflichten gegenüber den obgenannten Organen bzw. Beauftragten</w:t>
      </w:r>
      <w:r w:rsidR="005A2B30">
        <w:rPr>
          <w:szCs w:val="24"/>
          <w:lang w:val="de-DE"/>
        </w:rPr>
        <w:t xml:space="preserve"> des Landes Burgenland und der </w:t>
      </w:r>
      <w:r w:rsidR="00EC25AB">
        <w:rPr>
          <w:szCs w:val="24"/>
          <w:lang w:val="de-DE"/>
        </w:rPr>
        <w:t>Wirtschaft Burgenland GmbH</w:t>
      </w:r>
      <w:r w:rsidR="00FE625A">
        <w:rPr>
          <w:szCs w:val="24"/>
          <w:lang w:val="de-DE"/>
        </w:rPr>
        <w:t xml:space="preserve"> - WiBuG</w:t>
      </w:r>
      <w:r w:rsidRPr="002E6FBC">
        <w:rPr>
          <w:szCs w:val="24"/>
          <w:lang w:val="de-DE"/>
        </w:rPr>
        <w:t>.</w:t>
      </w:r>
      <w:r w:rsidR="005A2B30">
        <w:rPr>
          <w:szCs w:val="24"/>
          <w:lang w:val="de-DE"/>
        </w:rPr>
        <w:tab/>
      </w:r>
      <w:r w:rsidR="00CE3909" w:rsidRPr="00182B7B">
        <w:rPr>
          <w:szCs w:val="24"/>
          <w:lang w:val="de-DE"/>
        </w:rPr>
        <w:br/>
      </w:r>
    </w:p>
    <w:p w:rsidR="00E30648" w:rsidRPr="00E30648" w:rsidRDefault="00DA61F8" w:rsidP="00E30648">
      <w:pPr>
        <w:pStyle w:val="KeinLeerraum"/>
        <w:numPr>
          <w:ilvl w:val="0"/>
          <w:numId w:val="1"/>
        </w:numPr>
        <w:spacing w:after="240"/>
        <w:jc w:val="both"/>
        <w:rPr>
          <w:b/>
          <w:sz w:val="24"/>
          <w:szCs w:val="24"/>
          <w:lang w:val="de-DE"/>
        </w:rPr>
      </w:pPr>
      <w:r w:rsidRPr="00A824C6">
        <w:rPr>
          <w:b/>
          <w:sz w:val="24"/>
          <w:szCs w:val="24"/>
          <w:lang w:val="de-DE"/>
        </w:rPr>
        <w:t>Erklärung des einreichenden Bankinstitutes</w:t>
      </w:r>
      <w:r w:rsidR="00A824C6" w:rsidRPr="00A824C6">
        <w:rPr>
          <w:b/>
          <w:sz w:val="24"/>
          <w:szCs w:val="24"/>
          <w:lang w:val="de-DE"/>
        </w:rPr>
        <w:t xml:space="preserve"> und des antragstellenden Unternehmens</w:t>
      </w:r>
    </w:p>
    <w:p w:rsidR="00AE4BBF" w:rsidRDefault="00AE4BBF" w:rsidP="00AE4BBF">
      <w:pPr>
        <w:pStyle w:val="Listenabsatz"/>
        <w:numPr>
          <w:ilvl w:val="0"/>
          <w:numId w:val="7"/>
        </w:numPr>
        <w:jc w:val="both"/>
        <w:rPr>
          <w:lang w:val="de-DE"/>
        </w:rPr>
      </w:pPr>
      <w:r w:rsidRPr="00AE4BBF">
        <w:rPr>
          <w:lang w:val="de-DE"/>
        </w:rPr>
        <w:t>Durch Unterferti</w:t>
      </w:r>
      <w:r w:rsidR="00F42117">
        <w:rPr>
          <w:lang w:val="de-DE"/>
        </w:rPr>
        <w:t>gung dieses Antrages bestätigt das einreichende Bankinstitut</w:t>
      </w:r>
      <w:r w:rsidRPr="00AE4BBF">
        <w:rPr>
          <w:lang w:val="de-DE"/>
        </w:rPr>
        <w:t>, dass sie zur Kenntnis nehmen, dass Haftungsübernahmen, welche durch grob falsche Angaben im gegenständlichen Antrag zu Stande gekommen sind, rückwirkend außer Kraft gesetzt werden können.</w:t>
      </w:r>
      <w:r w:rsidR="00A824C6">
        <w:rPr>
          <w:lang w:val="de-DE"/>
        </w:rPr>
        <w:br/>
      </w:r>
    </w:p>
    <w:p w:rsidR="00A824C6" w:rsidRPr="00AE4BBF" w:rsidRDefault="00A824C6" w:rsidP="00AE4BBF">
      <w:pPr>
        <w:pStyle w:val="Listenabsatz"/>
        <w:numPr>
          <w:ilvl w:val="0"/>
          <w:numId w:val="7"/>
        </w:numPr>
        <w:jc w:val="both"/>
        <w:rPr>
          <w:lang w:val="de-DE"/>
        </w:rPr>
      </w:pPr>
      <w:r>
        <w:rPr>
          <w:szCs w:val="24"/>
          <w:lang w:val="de-DE"/>
        </w:rPr>
        <w:t>Ich (Wir) erkläre(n) mich (uns) bereit, weitere Auskünfte, die der Bearbeitung dieses Antrages dienen jederzeit zu erteilen und sämtliche Änderungen gegenüber den Angaben in diesem Antrag umgehend unter Darlegung der Gründe und Auswirkungen bekanntzugeben.</w:t>
      </w:r>
    </w:p>
    <w:p w:rsidR="00DA61F8" w:rsidRDefault="00DA61F8" w:rsidP="00DA61F8">
      <w:pPr>
        <w:pStyle w:val="KeinLeerraum"/>
        <w:jc w:val="both"/>
        <w:rPr>
          <w:szCs w:val="24"/>
          <w:lang w:val="de-DE"/>
        </w:rPr>
      </w:pPr>
      <w:r>
        <w:rPr>
          <w:szCs w:val="24"/>
          <w:lang w:val="de-DE"/>
        </w:rPr>
        <w:t>Ich (Wir) bestätige(n) die Kenntnisnahme der Bestimmungen der Aktionsrichtlinien – „Maßnahmen des Landes Burgenland zur Stärkung der wirtschaftlichen Entwicklung von bgld. Betrieben“ und der Bestimmungen der Rahmenrichtlinie zur Wirtschaftsförderung des Landes Burgenland.</w:t>
      </w: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r w:rsidRPr="00E30648">
        <w:rPr>
          <w:szCs w:val="24"/>
          <w:lang w:val="de-DE"/>
        </w:rPr>
        <w:t>Ich (Wir) bestätige(n) die Kenntnisnahme der Bestimmungen der AGB für Haftungsübernahmen, insbesondere der zu entrichtenden Entgelte (Bearbeitungsgebühr, Haftungsprovision, sonstige Entgelte, etc.).</w:t>
      </w: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r>
        <w:rPr>
          <w:szCs w:val="24"/>
          <w:lang w:val="de-DE"/>
        </w:rPr>
        <w:t>Ich (Wir) bestätige(n) durch Unterfertigung dieses Antrages die Richtigkeit und Vollständigkeit der vorstehenden Angaben und Daten sowie der angeschlossenen Beilagen.</w:t>
      </w: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p>
    <w:p w:rsidR="00A824C6" w:rsidRDefault="00A824C6" w:rsidP="00DA61F8">
      <w:pPr>
        <w:pStyle w:val="KeinLeerraum"/>
        <w:jc w:val="both"/>
        <w:rPr>
          <w:szCs w:val="24"/>
          <w:lang w:val="de-DE"/>
        </w:rPr>
      </w:pPr>
    </w:p>
    <w:sdt>
      <w:sdtPr>
        <w:rPr>
          <w:szCs w:val="20"/>
          <w:lang w:val="de-DE"/>
        </w:rPr>
        <w:id w:val="69388421"/>
        <w:placeholder>
          <w:docPart w:val="96333D26E3554A0898614F124D024951"/>
        </w:placeholder>
        <w:showingPlcHdr/>
        <w:text/>
      </w:sdtPr>
      <w:sdtEndPr/>
      <w:sdtContent>
        <w:p w:rsidR="00A824C6" w:rsidRPr="004A1154" w:rsidRDefault="004A1154" w:rsidP="004A1154">
          <w:pPr>
            <w:pStyle w:val="Fuzeile"/>
            <w:rPr>
              <w:szCs w:val="20"/>
              <w:lang w:val="de-DE"/>
            </w:rPr>
          </w:pPr>
          <w:r>
            <w:rPr>
              <w:rStyle w:val="Platzhaltertext"/>
            </w:rPr>
            <w:t>Eingabe</w:t>
          </w:r>
        </w:p>
      </w:sdtContent>
    </w:sdt>
    <w:p w:rsidR="00A824C6" w:rsidRDefault="00A824C6" w:rsidP="00A824C6">
      <w:pPr>
        <w:pStyle w:val="KeinLeerraum"/>
        <w:tabs>
          <w:tab w:val="left" w:pos="5103"/>
        </w:tabs>
        <w:jc w:val="both"/>
        <w:rPr>
          <w:szCs w:val="24"/>
          <w:lang w:val="de-DE"/>
        </w:rPr>
      </w:pPr>
      <w:r>
        <w:rPr>
          <w:szCs w:val="24"/>
          <w:lang w:val="de-DE"/>
        </w:rPr>
        <w:t>____________________________</w:t>
      </w:r>
      <w:r>
        <w:rPr>
          <w:szCs w:val="24"/>
          <w:lang w:val="de-DE"/>
        </w:rPr>
        <w:tab/>
        <w:t>__________________________________</w:t>
      </w:r>
    </w:p>
    <w:p w:rsidR="00A824C6" w:rsidRDefault="00A824C6" w:rsidP="00A824C6">
      <w:pPr>
        <w:pStyle w:val="KeinLeerraum"/>
        <w:tabs>
          <w:tab w:val="left" w:pos="5103"/>
        </w:tabs>
        <w:jc w:val="both"/>
        <w:rPr>
          <w:szCs w:val="24"/>
          <w:lang w:val="de-DE"/>
        </w:rPr>
      </w:pPr>
      <w:r>
        <w:rPr>
          <w:szCs w:val="24"/>
          <w:lang w:val="de-DE"/>
        </w:rPr>
        <w:t>Ort, Datum</w:t>
      </w:r>
      <w:r>
        <w:rPr>
          <w:szCs w:val="24"/>
          <w:lang w:val="de-DE"/>
        </w:rPr>
        <w:tab/>
        <w:t>Antragsteller/in</w:t>
      </w:r>
    </w:p>
    <w:p w:rsidR="00A824C6" w:rsidRDefault="00A824C6" w:rsidP="00A824C6">
      <w:pPr>
        <w:pStyle w:val="KeinLeerraum"/>
        <w:tabs>
          <w:tab w:val="left" w:pos="5103"/>
        </w:tabs>
        <w:jc w:val="both"/>
        <w:rPr>
          <w:szCs w:val="24"/>
          <w:lang w:val="de-DE"/>
        </w:rPr>
      </w:pPr>
      <w:r>
        <w:rPr>
          <w:szCs w:val="24"/>
          <w:lang w:val="de-DE"/>
        </w:rPr>
        <w:tab/>
        <w:t>(firmenmäßige Fertigung)</w:t>
      </w:r>
    </w:p>
    <w:p w:rsidR="00A824C6" w:rsidRDefault="00A824C6" w:rsidP="00DA61F8">
      <w:pPr>
        <w:pStyle w:val="KeinLeerraum"/>
        <w:jc w:val="both"/>
        <w:rPr>
          <w:szCs w:val="24"/>
          <w:lang w:val="de-DE"/>
        </w:rPr>
      </w:pPr>
    </w:p>
    <w:p w:rsidR="00AE540F" w:rsidRDefault="00AE540F" w:rsidP="00DA61F8">
      <w:pPr>
        <w:pStyle w:val="KeinLeerraum"/>
        <w:jc w:val="both"/>
        <w:rPr>
          <w:szCs w:val="24"/>
          <w:lang w:val="de-DE"/>
        </w:rPr>
      </w:pPr>
    </w:p>
    <w:p w:rsidR="00AE540F" w:rsidRDefault="00AE540F" w:rsidP="00DA61F8">
      <w:pPr>
        <w:pStyle w:val="KeinLeerraum"/>
        <w:jc w:val="both"/>
        <w:rPr>
          <w:szCs w:val="24"/>
          <w:lang w:val="de-DE"/>
        </w:rPr>
      </w:pPr>
    </w:p>
    <w:p w:rsidR="00AE540F" w:rsidRDefault="00AE540F" w:rsidP="00DA61F8">
      <w:pPr>
        <w:pStyle w:val="KeinLeerraum"/>
        <w:jc w:val="both"/>
        <w:rPr>
          <w:szCs w:val="24"/>
          <w:lang w:val="de-DE"/>
        </w:rPr>
      </w:pPr>
    </w:p>
    <w:p w:rsidR="00AE540F" w:rsidRDefault="00AE540F" w:rsidP="00DA61F8">
      <w:pPr>
        <w:pStyle w:val="KeinLeerraum"/>
        <w:jc w:val="both"/>
        <w:rPr>
          <w:szCs w:val="24"/>
          <w:lang w:val="de-DE"/>
        </w:rPr>
      </w:pPr>
    </w:p>
    <w:p w:rsidR="00AE540F" w:rsidRDefault="00AE540F" w:rsidP="00DA61F8">
      <w:pPr>
        <w:pStyle w:val="KeinLeerraum"/>
        <w:jc w:val="both"/>
        <w:rPr>
          <w:szCs w:val="24"/>
          <w:lang w:val="de-DE"/>
        </w:rPr>
      </w:pPr>
    </w:p>
    <w:p w:rsidR="00AE540F" w:rsidRDefault="00AE540F" w:rsidP="00DA61F8">
      <w:pPr>
        <w:pStyle w:val="KeinLeerraum"/>
        <w:jc w:val="both"/>
        <w:rPr>
          <w:szCs w:val="24"/>
          <w:lang w:val="de-DE"/>
        </w:rPr>
      </w:pPr>
    </w:p>
    <w:p w:rsidR="00AE540F" w:rsidRDefault="00AE540F" w:rsidP="00DA61F8">
      <w:pPr>
        <w:pStyle w:val="KeinLeerraum"/>
        <w:jc w:val="both"/>
        <w:rPr>
          <w:szCs w:val="24"/>
          <w:lang w:val="de-DE"/>
        </w:rPr>
      </w:pPr>
      <w:r>
        <w:rPr>
          <w:szCs w:val="24"/>
          <w:lang w:val="de-DE"/>
        </w:rPr>
        <w:t>Bei Haftungsantrag:</w:t>
      </w:r>
    </w:p>
    <w:p w:rsidR="00AE540F" w:rsidRDefault="00AE540F" w:rsidP="00DA61F8">
      <w:pPr>
        <w:pStyle w:val="KeinLeerraum"/>
        <w:jc w:val="both"/>
        <w:rPr>
          <w:szCs w:val="24"/>
          <w:lang w:val="de-DE"/>
        </w:rPr>
      </w:pPr>
    </w:p>
    <w:p w:rsidR="00AE540F" w:rsidRDefault="00AE540F" w:rsidP="00DA61F8">
      <w:pPr>
        <w:pStyle w:val="KeinLeerraum"/>
        <w:jc w:val="both"/>
        <w:rPr>
          <w:szCs w:val="24"/>
          <w:lang w:val="de-DE"/>
        </w:rPr>
      </w:pPr>
    </w:p>
    <w:p w:rsidR="00AE540F" w:rsidRDefault="00AE540F" w:rsidP="00DA61F8">
      <w:pPr>
        <w:pStyle w:val="KeinLeerraum"/>
        <w:jc w:val="both"/>
        <w:rPr>
          <w:szCs w:val="24"/>
          <w:lang w:val="de-DE"/>
        </w:rPr>
      </w:pPr>
    </w:p>
    <w:p w:rsidR="00A824C6" w:rsidRDefault="00A824C6" w:rsidP="00DA61F8">
      <w:pPr>
        <w:pStyle w:val="KeinLeerraum"/>
        <w:jc w:val="both"/>
        <w:rPr>
          <w:szCs w:val="24"/>
          <w:lang w:val="de-DE"/>
        </w:rPr>
      </w:pPr>
    </w:p>
    <w:p w:rsidR="00A824C6" w:rsidRDefault="00A824C6" w:rsidP="00DA61F8">
      <w:pPr>
        <w:pStyle w:val="KeinLeerraum"/>
        <w:jc w:val="both"/>
        <w:rPr>
          <w:szCs w:val="24"/>
          <w:lang w:val="de-DE"/>
        </w:rPr>
      </w:pPr>
    </w:p>
    <w:sdt>
      <w:sdtPr>
        <w:rPr>
          <w:szCs w:val="20"/>
          <w:lang w:val="de-DE"/>
        </w:rPr>
        <w:id w:val="262967853"/>
        <w:placeholder>
          <w:docPart w:val="CAFB42C20FA14D99AC958A0D8E403132"/>
        </w:placeholder>
        <w:showingPlcHdr/>
        <w:text/>
      </w:sdtPr>
      <w:sdtEndPr/>
      <w:sdtContent>
        <w:p w:rsidR="00DA61F8" w:rsidRPr="004A1154" w:rsidRDefault="004A1154" w:rsidP="004A1154">
          <w:pPr>
            <w:pStyle w:val="Fuzeile"/>
            <w:rPr>
              <w:szCs w:val="20"/>
              <w:lang w:val="de-DE"/>
            </w:rPr>
          </w:pPr>
          <w:r>
            <w:rPr>
              <w:rStyle w:val="Platzhaltertext"/>
            </w:rPr>
            <w:t>Eingabe</w:t>
          </w:r>
        </w:p>
      </w:sdtContent>
    </w:sdt>
    <w:p w:rsidR="00DA61F8" w:rsidRDefault="00DA61F8" w:rsidP="00DA61F8">
      <w:pPr>
        <w:pStyle w:val="KeinLeerraum"/>
        <w:tabs>
          <w:tab w:val="left" w:pos="5103"/>
        </w:tabs>
        <w:jc w:val="both"/>
        <w:rPr>
          <w:szCs w:val="24"/>
          <w:lang w:val="de-DE"/>
        </w:rPr>
      </w:pPr>
      <w:r>
        <w:rPr>
          <w:szCs w:val="24"/>
          <w:lang w:val="de-DE"/>
        </w:rPr>
        <w:t>____________________________</w:t>
      </w:r>
      <w:r>
        <w:rPr>
          <w:szCs w:val="24"/>
          <w:lang w:val="de-DE"/>
        </w:rPr>
        <w:tab/>
        <w:t>__________________________________</w:t>
      </w:r>
    </w:p>
    <w:p w:rsidR="00DA61F8" w:rsidRDefault="00DA61F8" w:rsidP="00DA61F8">
      <w:pPr>
        <w:pStyle w:val="KeinLeerraum"/>
        <w:tabs>
          <w:tab w:val="left" w:pos="5103"/>
        </w:tabs>
        <w:jc w:val="both"/>
        <w:rPr>
          <w:szCs w:val="24"/>
          <w:lang w:val="de-DE"/>
        </w:rPr>
      </w:pPr>
      <w:r>
        <w:rPr>
          <w:szCs w:val="24"/>
          <w:lang w:val="de-DE"/>
        </w:rPr>
        <w:t>Ort, Datum</w:t>
      </w:r>
      <w:r>
        <w:rPr>
          <w:szCs w:val="24"/>
          <w:lang w:val="de-DE"/>
        </w:rPr>
        <w:tab/>
        <w:t xml:space="preserve">einreichendes </w:t>
      </w:r>
      <w:r w:rsidR="000B6041">
        <w:rPr>
          <w:szCs w:val="24"/>
          <w:lang w:val="de-DE"/>
        </w:rPr>
        <w:t>Kreditinstitut</w:t>
      </w:r>
    </w:p>
    <w:p w:rsidR="00DA61F8" w:rsidRDefault="00DA61F8" w:rsidP="00DA61F8">
      <w:pPr>
        <w:pStyle w:val="KeinLeerraum"/>
        <w:tabs>
          <w:tab w:val="left" w:pos="5103"/>
        </w:tabs>
        <w:jc w:val="both"/>
        <w:rPr>
          <w:szCs w:val="24"/>
          <w:lang w:val="de-DE"/>
        </w:rPr>
      </w:pPr>
      <w:r>
        <w:rPr>
          <w:szCs w:val="24"/>
          <w:lang w:val="de-DE"/>
        </w:rPr>
        <w:tab/>
        <w:t>(firmenmäßige Fertigung)</w:t>
      </w:r>
    </w:p>
    <w:p w:rsidR="00DA61F8" w:rsidRPr="002E6FBC" w:rsidRDefault="00DA61F8" w:rsidP="00CE3909">
      <w:pPr>
        <w:pStyle w:val="KeinLeerraum"/>
        <w:tabs>
          <w:tab w:val="left" w:pos="5103"/>
        </w:tabs>
        <w:jc w:val="both"/>
        <w:rPr>
          <w:szCs w:val="24"/>
          <w:lang w:val="de-DE"/>
        </w:rPr>
      </w:pPr>
    </w:p>
    <w:sectPr w:rsidR="00DA61F8" w:rsidRPr="002E6FBC" w:rsidSect="002B147D">
      <w:footerReference w:type="default" r:id="rId10"/>
      <w:headerReference w:type="first" r:id="rId11"/>
      <w:footerReference w:type="first" r:id="rId12"/>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45" w:rsidRDefault="00495045" w:rsidP="008B11E8">
      <w:pPr>
        <w:spacing w:after="0" w:line="240" w:lineRule="auto"/>
      </w:pPr>
      <w:r>
        <w:separator/>
      </w:r>
    </w:p>
  </w:endnote>
  <w:endnote w:type="continuationSeparator" w:id="0">
    <w:p w:rsidR="00495045" w:rsidRDefault="00495045" w:rsidP="008B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C6" w:rsidRPr="00665EAE" w:rsidRDefault="00C44550" w:rsidP="00F55EB4">
    <w:pPr>
      <w:pStyle w:val="Fuzeile"/>
      <w:pBdr>
        <w:top w:val="thinThickSmallGap" w:sz="24" w:space="1" w:color="622423"/>
      </w:pBdr>
      <w:tabs>
        <w:tab w:val="clear" w:pos="4536"/>
      </w:tabs>
    </w:pPr>
    <w:r>
      <w:t>Coronavirus-Überbrückungshilfe des Landes Burgenland</w:t>
    </w:r>
    <w:r w:rsidRPr="00665EAE">
      <w:t xml:space="preserve">, Stand: </w:t>
    </w:r>
    <w:r>
      <w:t>März 2020</w:t>
    </w:r>
    <w:r w:rsidR="00F11AC6" w:rsidRPr="00665EAE">
      <w:tab/>
      <w:t xml:space="preserve">Seite </w:t>
    </w:r>
    <w:r w:rsidR="00F11AC6" w:rsidRPr="00665EAE">
      <w:fldChar w:fldCharType="begin"/>
    </w:r>
    <w:r w:rsidR="00F11AC6" w:rsidRPr="00665EAE">
      <w:instrText xml:space="preserve"> PAGE   \* MERGEFORMAT </w:instrText>
    </w:r>
    <w:r w:rsidR="00F11AC6" w:rsidRPr="00665EAE">
      <w:fldChar w:fldCharType="separate"/>
    </w:r>
    <w:r w:rsidR="00A6024D">
      <w:rPr>
        <w:noProof/>
      </w:rPr>
      <w:t>2</w:t>
    </w:r>
    <w:r w:rsidR="00F11AC6" w:rsidRPr="00665EA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C6" w:rsidRPr="00665EAE" w:rsidRDefault="00C44550" w:rsidP="00F55EB4">
    <w:pPr>
      <w:pStyle w:val="Fuzeile"/>
      <w:pBdr>
        <w:top w:val="thinThickSmallGap" w:sz="24" w:space="1" w:color="622423"/>
      </w:pBdr>
      <w:tabs>
        <w:tab w:val="clear" w:pos="4536"/>
      </w:tabs>
    </w:pPr>
    <w:r>
      <w:t>Coronavirus-Überbrückungshilfe des Landes Burgenland</w:t>
    </w:r>
    <w:r w:rsidR="00F11AC6" w:rsidRPr="00665EAE">
      <w:t xml:space="preserve">, Stand: </w:t>
    </w:r>
    <w:r>
      <w:t>März 2020</w:t>
    </w:r>
    <w:r w:rsidR="00F11AC6" w:rsidRPr="00665EAE">
      <w:tab/>
      <w:t xml:space="preserve">Seite </w:t>
    </w:r>
    <w:r w:rsidR="00F11AC6" w:rsidRPr="00665EAE">
      <w:fldChar w:fldCharType="begin"/>
    </w:r>
    <w:r w:rsidR="00F11AC6" w:rsidRPr="00665EAE">
      <w:instrText xml:space="preserve"> PAGE   \* MERGEFORMAT </w:instrText>
    </w:r>
    <w:r w:rsidR="00F11AC6" w:rsidRPr="00665EAE">
      <w:fldChar w:fldCharType="separate"/>
    </w:r>
    <w:r w:rsidR="00A6024D">
      <w:rPr>
        <w:noProof/>
      </w:rPr>
      <w:t>1</w:t>
    </w:r>
    <w:r w:rsidR="00F11AC6" w:rsidRPr="00665EA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45" w:rsidRDefault="00495045" w:rsidP="008B11E8">
      <w:pPr>
        <w:spacing w:after="0" w:line="240" w:lineRule="auto"/>
      </w:pPr>
      <w:r>
        <w:separator/>
      </w:r>
    </w:p>
  </w:footnote>
  <w:footnote w:type="continuationSeparator" w:id="0">
    <w:p w:rsidR="00495045" w:rsidRDefault="00495045" w:rsidP="008B11E8">
      <w:pPr>
        <w:spacing w:after="0" w:line="240" w:lineRule="auto"/>
      </w:pPr>
      <w:r>
        <w:continuationSeparator/>
      </w:r>
    </w:p>
  </w:footnote>
  <w:footnote w:id="1">
    <w:p w:rsidR="00F11AC6" w:rsidRPr="00330943" w:rsidRDefault="00F11AC6" w:rsidP="00EC3C29">
      <w:pPr>
        <w:pStyle w:val="Funotentext"/>
        <w:jc w:val="both"/>
        <w:rPr>
          <w:lang w:val="de-DE"/>
        </w:rPr>
      </w:pPr>
      <w:r w:rsidRPr="00153C68">
        <w:rPr>
          <w:rStyle w:val="Funotenzeichen"/>
        </w:rPr>
        <w:footnoteRef/>
      </w:r>
      <w:r w:rsidRPr="00153C68">
        <w:t xml:space="preserve"> </w:t>
      </w:r>
      <w:r w:rsidR="00112BAF" w:rsidRPr="00112BAF">
        <w:t>Verordnung (EU) Nr. 1407/2013 der Kommission vom 18. Dezember 2013 über die Anwendung der Artikel 107 und 108 des Vertrages über die Arbeitsweise der Europäischen Union auf De-minimis-Beihilfen, ABl L 352/1 vom 24.12.2013</w:t>
      </w:r>
    </w:p>
  </w:footnote>
  <w:footnote w:id="2">
    <w:p w:rsidR="00F11AC6" w:rsidRPr="00914ED0" w:rsidRDefault="00F11AC6" w:rsidP="00EC3C29">
      <w:pPr>
        <w:pStyle w:val="Funotentext"/>
        <w:jc w:val="both"/>
        <w:rPr>
          <w:lang w:val="de-DE"/>
        </w:rPr>
      </w:pPr>
      <w:r>
        <w:rPr>
          <w:rStyle w:val="Funotenzeichen"/>
        </w:rPr>
        <w:footnoteRef/>
      </w:r>
      <w:r>
        <w:t xml:space="preserve"> </w:t>
      </w:r>
      <w:r>
        <w:rPr>
          <w:lang w:val="de-DE"/>
        </w:rPr>
        <w:t>Angabe der Mitarbeiteranzahl auf Basis von Vollzeitäquivalenten im Jahresdurchschnitt</w:t>
      </w:r>
    </w:p>
  </w:footnote>
  <w:footnote w:id="3">
    <w:p w:rsidR="00DE4CC5" w:rsidRDefault="00DE4CC5" w:rsidP="00EC3C29">
      <w:pPr>
        <w:pStyle w:val="Funotentext"/>
        <w:jc w:val="both"/>
      </w:pPr>
      <w:r>
        <w:rPr>
          <w:rStyle w:val="Funotenzeichen"/>
        </w:rPr>
        <w:footnoteRef/>
      </w:r>
      <w:r>
        <w:t xml:space="preserve"> Übernahme einer Haftung des Landes Burgenland als Ausfallsbürge gem. § 1356 ABGB im Rahmen der jeweiligen Höchstgrenzen </w:t>
      </w:r>
      <w:r w:rsidRPr="00DE4CC5">
        <w:t>gemäß der Verordnung (EU) Nr. 1407/2013 der Kommission vom 18. Dezember 2013 über die Anwendung der Artikel 107 und 108 des Vertrages über die Arbeitsweise der Europäischen Union auf De-minimis-Beihilfen, ABl L 352/1 vom 24.12.2013.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C6" w:rsidRDefault="00F11AC6">
    <w:pPr>
      <w:pStyle w:val="Kopfzeile"/>
    </w:pPr>
    <w:r>
      <w:rPr>
        <w:noProof/>
        <w:lang w:val="de-DE" w:eastAsia="de-DE"/>
      </w:rPr>
      <w:drawing>
        <wp:inline distT="0" distB="0" distL="0" distR="0">
          <wp:extent cx="895350" cy="657225"/>
          <wp:effectExtent l="0" t="0" r="0" b="0"/>
          <wp:docPr id="14" name="Bild 1" descr="WiBu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u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784"/>
    <w:multiLevelType w:val="hybridMultilevel"/>
    <w:tmpl w:val="3D5C79A2"/>
    <w:lvl w:ilvl="0" w:tplc="0C07000B">
      <w:start w:val="1"/>
      <w:numFmt w:val="bullet"/>
      <w:lvlText w:val=""/>
      <w:lvlJc w:val="left"/>
      <w:pPr>
        <w:ind w:left="360" w:hanging="360"/>
      </w:pPr>
      <w:rPr>
        <w:rFonts w:ascii="Wingdings" w:hAnsi="Wingdings" w:hint="default"/>
      </w:rPr>
    </w:lvl>
    <w:lvl w:ilvl="1" w:tplc="0C070019">
      <w:start w:val="1"/>
      <w:numFmt w:val="lowerLetter"/>
      <w:lvlText w:val="%2."/>
      <w:lvlJc w:val="left"/>
      <w:pPr>
        <w:ind w:left="1080" w:hanging="360"/>
      </w:pPr>
    </w:lvl>
    <w:lvl w:ilvl="2" w:tplc="0C070003">
      <w:start w:val="1"/>
      <w:numFmt w:val="bullet"/>
      <w:lvlText w:val="o"/>
      <w:lvlJc w:val="left"/>
      <w:pPr>
        <w:ind w:left="1800" w:hanging="180"/>
      </w:pPr>
      <w:rPr>
        <w:rFonts w:ascii="Courier New" w:hAnsi="Courier New" w:cs="Courier New" w:hint="default"/>
      </w:r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8F70CB5"/>
    <w:multiLevelType w:val="hybridMultilevel"/>
    <w:tmpl w:val="70C6FCDE"/>
    <w:lvl w:ilvl="0" w:tplc="0C070017">
      <w:start w:val="1"/>
      <w:numFmt w:val="lowerLetter"/>
      <w:lvlText w:val="%1)"/>
      <w:lvlJc w:val="left"/>
      <w:pPr>
        <w:ind w:left="3276" w:hanging="360"/>
      </w:pPr>
      <w:rPr>
        <w:rFonts w:hint="default"/>
      </w:rPr>
    </w:lvl>
    <w:lvl w:ilvl="1" w:tplc="0C070019" w:tentative="1">
      <w:start w:val="1"/>
      <w:numFmt w:val="lowerLetter"/>
      <w:lvlText w:val="%2."/>
      <w:lvlJc w:val="left"/>
      <w:pPr>
        <w:ind w:left="3996" w:hanging="360"/>
      </w:pPr>
    </w:lvl>
    <w:lvl w:ilvl="2" w:tplc="0C07001B" w:tentative="1">
      <w:start w:val="1"/>
      <w:numFmt w:val="lowerRoman"/>
      <w:lvlText w:val="%3."/>
      <w:lvlJc w:val="right"/>
      <w:pPr>
        <w:ind w:left="4716" w:hanging="180"/>
      </w:pPr>
    </w:lvl>
    <w:lvl w:ilvl="3" w:tplc="0C07000F" w:tentative="1">
      <w:start w:val="1"/>
      <w:numFmt w:val="decimal"/>
      <w:lvlText w:val="%4."/>
      <w:lvlJc w:val="left"/>
      <w:pPr>
        <w:ind w:left="5436" w:hanging="360"/>
      </w:pPr>
    </w:lvl>
    <w:lvl w:ilvl="4" w:tplc="0C070019" w:tentative="1">
      <w:start w:val="1"/>
      <w:numFmt w:val="lowerLetter"/>
      <w:lvlText w:val="%5."/>
      <w:lvlJc w:val="left"/>
      <w:pPr>
        <w:ind w:left="6156" w:hanging="360"/>
      </w:pPr>
    </w:lvl>
    <w:lvl w:ilvl="5" w:tplc="0C07001B" w:tentative="1">
      <w:start w:val="1"/>
      <w:numFmt w:val="lowerRoman"/>
      <w:lvlText w:val="%6."/>
      <w:lvlJc w:val="right"/>
      <w:pPr>
        <w:ind w:left="6876" w:hanging="180"/>
      </w:pPr>
    </w:lvl>
    <w:lvl w:ilvl="6" w:tplc="0C07000F" w:tentative="1">
      <w:start w:val="1"/>
      <w:numFmt w:val="decimal"/>
      <w:lvlText w:val="%7."/>
      <w:lvlJc w:val="left"/>
      <w:pPr>
        <w:ind w:left="7596" w:hanging="360"/>
      </w:pPr>
    </w:lvl>
    <w:lvl w:ilvl="7" w:tplc="0C070019" w:tentative="1">
      <w:start w:val="1"/>
      <w:numFmt w:val="lowerLetter"/>
      <w:lvlText w:val="%8."/>
      <w:lvlJc w:val="left"/>
      <w:pPr>
        <w:ind w:left="8316" w:hanging="360"/>
      </w:pPr>
    </w:lvl>
    <w:lvl w:ilvl="8" w:tplc="0C07001B" w:tentative="1">
      <w:start w:val="1"/>
      <w:numFmt w:val="lowerRoman"/>
      <w:lvlText w:val="%9."/>
      <w:lvlJc w:val="right"/>
      <w:pPr>
        <w:ind w:left="9036" w:hanging="180"/>
      </w:pPr>
    </w:lvl>
  </w:abstractNum>
  <w:abstractNum w:abstractNumId="2">
    <w:nsid w:val="113562E5"/>
    <w:multiLevelType w:val="hybridMultilevel"/>
    <w:tmpl w:val="CC9031E8"/>
    <w:lvl w:ilvl="0" w:tplc="0C07000F">
      <w:start w:val="3"/>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1A0205E0"/>
    <w:multiLevelType w:val="hybridMultilevel"/>
    <w:tmpl w:val="09E05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15536A"/>
    <w:multiLevelType w:val="hybridMultilevel"/>
    <w:tmpl w:val="F440EA72"/>
    <w:lvl w:ilvl="0" w:tplc="EA207362">
      <w:start w:val="2"/>
      <w:numFmt w:val="bullet"/>
      <w:lvlText w:val=""/>
      <w:lvlJc w:val="left"/>
      <w:pPr>
        <w:ind w:left="645" w:hanging="360"/>
      </w:pPr>
      <w:rPr>
        <w:rFonts w:ascii="Symbol" w:eastAsia="Calibri" w:hAnsi="Symbol" w:cs="Times New Roman" w:hint="default"/>
      </w:rPr>
    </w:lvl>
    <w:lvl w:ilvl="1" w:tplc="0C070003" w:tentative="1">
      <w:start w:val="1"/>
      <w:numFmt w:val="bullet"/>
      <w:lvlText w:val="o"/>
      <w:lvlJc w:val="left"/>
      <w:pPr>
        <w:ind w:left="1365" w:hanging="360"/>
      </w:pPr>
      <w:rPr>
        <w:rFonts w:ascii="Courier New" w:hAnsi="Courier New" w:cs="Courier New" w:hint="default"/>
      </w:rPr>
    </w:lvl>
    <w:lvl w:ilvl="2" w:tplc="0C070005" w:tentative="1">
      <w:start w:val="1"/>
      <w:numFmt w:val="bullet"/>
      <w:lvlText w:val=""/>
      <w:lvlJc w:val="left"/>
      <w:pPr>
        <w:ind w:left="2085" w:hanging="360"/>
      </w:pPr>
      <w:rPr>
        <w:rFonts w:ascii="Wingdings" w:hAnsi="Wingdings" w:hint="default"/>
      </w:rPr>
    </w:lvl>
    <w:lvl w:ilvl="3" w:tplc="0C070001" w:tentative="1">
      <w:start w:val="1"/>
      <w:numFmt w:val="bullet"/>
      <w:lvlText w:val=""/>
      <w:lvlJc w:val="left"/>
      <w:pPr>
        <w:ind w:left="2805" w:hanging="360"/>
      </w:pPr>
      <w:rPr>
        <w:rFonts w:ascii="Symbol" w:hAnsi="Symbol" w:hint="default"/>
      </w:rPr>
    </w:lvl>
    <w:lvl w:ilvl="4" w:tplc="0C070003" w:tentative="1">
      <w:start w:val="1"/>
      <w:numFmt w:val="bullet"/>
      <w:lvlText w:val="o"/>
      <w:lvlJc w:val="left"/>
      <w:pPr>
        <w:ind w:left="3525" w:hanging="360"/>
      </w:pPr>
      <w:rPr>
        <w:rFonts w:ascii="Courier New" w:hAnsi="Courier New" w:cs="Courier New" w:hint="default"/>
      </w:rPr>
    </w:lvl>
    <w:lvl w:ilvl="5" w:tplc="0C070005" w:tentative="1">
      <w:start w:val="1"/>
      <w:numFmt w:val="bullet"/>
      <w:lvlText w:val=""/>
      <w:lvlJc w:val="left"/>
      <w:pPr>
        <w:ind w:left="4245" w:hanging="360"/>
      </w:pPr>
      <w:rPr>
        <w:rFonts w:ascii="Wingdings" w:hAnsi="Wingdings" w:hint="default"/>
      </w:rPr>
    </w:lvl>
    <w:lvl w:ilvl="6" w:tplc="0C070001" w:tentative="1">
      <w:start w:val="1"/>
      <w:numFmt w:val="bullet"/>
      <w:lvlText w:val=""/>
      <w:lvlJc w:val="left"/>
      <w:pPr>
        <w:ind w:left="4965" w:hanging="360"/>
      </w:pPr>
      <w:rPr>
        <w:rFonts w:ascii="Symbol" w:hAnsi="Symbol" w:hint="default"/>
      </w:rPr>
    </w:lvl>
    <w:lvl w:ilvl="7" w:tplc="0C070003" w:tentative="1">
      <w:start w:val="1"/>
      <w:numFmt w:val="bullet"/>
      <w:lvlText w:val="o"/>
      <w:lvlJc w:val="left"/>
      <w:pPr>
        <w:ind w:left="5685" w:hanging="360"/>
      </w:pPr>
      <w:rPr>
        <w:rFonts w:ascii="Courier New" w:hAnsi="Courier New" w:cs="Courier New" w:hint="default"/>
      </w:rPr>
    </w:lvl>
    <w:lvl w:ilvl="8" w:tplc="0C070005" w:tentative="1">
      <w:start w:val="1"/>
      <w:numFmt w:val="bullet"/>
      <w:lvlText w:val=""/>
      <w:lvlJc w:val="left"/>
      <w:pPr>
        <w:ind w:left="6405" w:hanging="360"/>
      </w:pPr>
      <w:rPr>
        <w:rFonts w:ascii="Wingdings" w:hAnsi="Wingdings" w:hint="default"/>
      </w:rPr>
    </w:lvl>
  </w:abstractNum>
  <w:abstractNum w:abstractNumId="5">
    <w:nsid w:val="276C1599"/>
    <w:multiLevelType w:val="hybridMultilevel"/>
    <w:tmpl w:val="A9546AA8"/>
    <w:lvl w:ilvl="0" w:tplc="EA207362">
      <w:start w:val="2"/>
      <w:numFmt w:val="bullet"/>
      <w:lvlText w:val=""/>
      <w:lvlJc w:val="left"/>
      <w:pPr>
        <w:ind w:left="645"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0D1056D"/>
    <w:multiLevelType w:val="hybridMultilevel"/>
    <w:tmpl w:val="3D6A86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nsid w:val="388A325B"/>
    <w:multiLevelType w:val="hybridMultilevel"/>
    <w:tmpl w:val="0B0E74DE"/>
    <w:lvl w:ilvl="0" w:tplc="F1000F94">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nsid w:val="42B4390B"/>
    <w:multiLevelType w:val="hybridMultilevel"/>
    <w:tmpl w:val="346205AC"/>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nsid w:val="5DF26764"/>
    <w:multiLevelType w:val="hybridMultilevel"/>
    <w:tmpl w:val="D1DCA06C"/>
    <w:lvl w:ilvl="0" w:tplc="0C07000F">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nsid w:val="66ED6E2F"/>
    <w:multiLevelType w:val="hybridMultilevel"/>
    <w:tmpl w:val="B2145472"/>
    <w:lvl w:ilvl="0" w:tplc="B574CA7E">
      <w:start w:val="8"/>
      <w:numFmt w:val="decimal"/>
      <w:lvlText w:val="%1."/>
      <w:lvlJc w:val="left"/>
      <w:pPr>
        <w:ind w:left="360" w:hanging="360"/>
      </w:pPr>
      <w:rPr>
        <w:rFonts w:hint="default"/>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7B8C73CE"/>
    <w:multiLevelType w:val="hybridMultilevel"/>
    <w:tmpl w:val="FA702340"/>
    <w:lvl w:ilvl="0" w:tplc="0C070001">
      <w:start w:val="1"/>
      <w:numFmt w:val="bullet"/>
      <w:lvlText w:val=""/>
      <w:lvlJc w:val="left"/>
      <w:pPr>
        <w:ind w:left="360" w:hanging="360"/>
      </w:pPr>
      <w:rPr>
        <w:rFonts w:ascii="Symbol" w:hAnsi="Symbol"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9"/>
  </w:num>
  <w:num w:numId="2">
    <w:abstractNumId w:val="3"/>
  </w:num>
  <w:num w:numId="3">
    <w:abstractNumId w:val="4"/>
  </w:num>
  <w:num w:numId="4">
    <w:abstractNumId w:val="5"/>
  </w:num>
  <w:num w:numId="5">
    <w:abstractNumId w:val="7"/>
  </w:num>
  <w:num w:numId="6">
    <w:abstractNumId w:val="8"/>
  </w:num>
  <w:num w:numId="7">
    <w:abstractNumId w:val="0"/>
  </w:num>
  <w:num w:numId="8">
    <w:abstractNumId w:val="2"/>
  </w:num>
  <w:num w:numId="9">
    <w:abstractNumId w:val="1"/>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Aw4L9gtr+gkTyHE+YR3icmJwNFKxT/SJejjmDMz3fmsPbgtzLs/o3UCM/iRNpo1oyR2nFp8STRB/2qrkPc+B1A==" w:salt="/qHxg/n0T4u011lZaHw7mA=="/>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C5"/>
    <w:rsid w:val="00010F6B"/>
    <w:rsid w:val="000169F3"/>
    <w:rsid w:val="00055B51"/>
    <w:rsid w:val="00071832"/>
    <w:rsid w:val="0009504C"/>
    <w:rsid w:val="000B6041"/>
    <w:rsid w:val="000D1E8A"/>
    <w:rsid w:val="000F3468"/>
    <w:rsid w:val="00112BAF"/>
    <w:rsid w:val="00114BFE"/>
    <w:rsid w:val="00120AFF"/>
    <w:rsid w:val="00152B05"/>
    <w:rsid w:val="00153C68"/>
    <w:rsid w:val="00153D1F"/>
    <w:rsid w:val="00156BA5"/>
    <w:rsid w:val="00157DE0"/>
    <w:rsid w:val="0016283C"/>
    <w:rsid w:val="00165AA9"/>
    <w:rsid w:val="00182B7B"/>
    <w:rsid w:val="001A17E1"/>
    <w:rsid w:val="001A6F2F"/>
    <w:rsid w:val="001F4B0E"/>
    <w:rsid w:val="00222410"/>
    <w:rsid w:val="002734C5"/>
    <w:rsid w:val="00281145"/>
    <w:rsid w:val="002904E6"/>
    <w:rsid w:val="002A3DD8"/>
    <w:rsid w:val="002B147D"/>
    <w:rsid w:val="002B25DF"/>
    <w:rsid w:val="002B5490"/>
    <w:rsid w:val="002C35F9"/>
    <w:rsid w:val="002C53EA"/>
    <w:rsid w:val="002C7FA1"/>
    <w:rsid w:val="002D6924"/>
    <w:rsid w:val="002E6098"/>
    <w:rsid w:val="002E6FBC"/>
    <w:rsid w:val="00314040"/>
    <w:rsid w:val="003279C2"/>
    <w:rsid w:val="00347928"/>
    <w:rsid w:val="00360962"/>
    <w:rsid w:val="003718BE"/>
    <w:rsid w:val="003748A7"/>
    <w:rsid w:val="003A5769"/>
    <w:rsid w:val="003D562E"/>
    <w:rsid w:val="00437217"/>
    <w:rsid w:val="004565A3"/>
    <w:rsid w:val="00460AB5"/>
    <w:rsid w:val="00461B2D"/>
    <w:rsid w:val="00463313"/>
    <w:rsid w:val="004801B9"/>
    <w:rsid w:val="00493C7F"/>
    <w:rsid w:val="00495045"/>
    <w:rsid w:val="004A1154"/>
    <w:rsid w:val="004B3B7B"/>
    <w:rsid w:val="004C05AD"/>
    <w:rsid w:val="004C0815"/>
    <w:rsid w:val="004E7374"/>
    <w:rsid w:val="00533F65"/>
    <w:rsid w:val="00544F9C"/>
    <w:rsid w:val="00546D17"/>
    <w:rsid w:val="00547126"/>
    <w:rsid w:val="005738B2"/>
    <w:rsid w:val="005857AE"/>
    <w:rsid w:val="005A2B30"/>
    <w:rsid w:val="005B40FE"/>
    <w:rsid w:val="005E6C55"/>
    <w:rsid w:val="006079B2"/>
    <w:rsid w:val="0062541C"/>
    <w:rsid w:val="00665401"/>
    <w:rsid w:val="00665EAE"/>
    <w:rsid w:val="0068218B"/>
    <w:rsid w:val="00697497"/>
    <w:rsid w:val="006A2A55"/>
    <w:rsid w:val="006E0EF6"/>
    <w:rsid w:val="007059CE"/>
    <w:rsid w:val="00726B88"/>
    <w:rsid w:val="007A07AE"/>
    <w:rsid w:val="007B2CF2"/>
    <w:rsid w:val="007C2E6E"/>
    <w:rsid w:val="007C431E"/>
    <w:rsid w:val="007C449A"/>
    <w:rsid w:val="007F0F63"/>
    <w:rsid w:val="007F123B"/>
    <w:rsid w:val="00824D96"/>
    <w:rsid w:val="008263CF"/>
    <w:rsid w:val="00826E42"/>
    <w:rsid w:val="00841F11"/>
    <w:rsid w:val="00850ADB"/>
    <w:rsid w:val="00866345"/>
    <w:rsid w:val="0089753E"/>
    <w:rsid w:val="008A6390"/>
    <w:rsid w:val="008A6F61"/>
    <w:rsid w:val="008B11E8"/>
    <w:rsid w:val="008B4690"/>
    <w:rsid w:val="008D0BA2"/>
    <w:rsid w:val="008E0E44"/>
    <w:rsid w:val="008F5597"/>
    <w:rsid w:val="008F5933"/>
    <w:rsid w:val="009013FC"/>
    <w:rsid w:val="00914ED0"/>
    <w:rsid w:val="009350B6"/>
    <w:rsid w:val="00945CF9"/>
    <w:rsid w:val="009750FA"/>
    <w:rsid w:val="00993DB2"/>
    <w:rsid w:val="00996F35"/>
    <w:rsid w:val="009A0D71"/>
    <w:rsid w:val="009A17F3"/>
    <w:rsid w:val="009A4652"/>
    <w:rsid w:val="009C22BF"/>
    <w:rsid w:val="009D13F1"/>
    <w:rsid w:val="009D1FCF"/>
    <w:rsid w:val="00A0627F"/>
    <w:rsid w:val="00A16530"/>
    <w:rsid w:val="00A6024D"/>
    <w:rsid w:val="00A6184E"/>
    <w:rsid w:val="00A824C6"/>
    <w:rsid w:val="00AC2DC3"/>
    <w:rsid w:val="00AD5AE8"/>
    <w:rsid w:val="00AE032B"/>
    <w:rsid w:val="00AE4BBF"/>
    <w:rsid w:val="00AE540F"/>
    <w:rsid w:val="00B1305B"/>
    <w:rsid w:val="00B25ACA"/>
    <w:rsid w:val="00B32E89"/>
    <w:rsid w:val="00B335A5"/>
    <w:rsid w:val="00B6337C"/>
    <w:rsid w:val="00B92708"/>
    <w:rsid w:val="00B9576C"/>
    <w:rsid w:val="00B95F39"/>
    <w:rsid w:val="00BA6A06"/>
    <w:rsid w:val="00BC1359"/>
    <w:rsid w:val="00BC3A03"/>
    <w:rsid w:val="00C05975"/>
    <w:rsid w:val="00C33D91"/>
    <w:rsid w:val="00C44550"/>
    <w:rsid w:val="00C45094"/>
    <w:rsid w:val="00C53567"/>
    <w:rsid w:val="00C54724"/>
    <w:rsid w:val="00C74B78"/>
    <w:rsid w:val="00C913B6"/>
    <w:rsid w:val="00CC3AD3"/>
    <w:rsid w:val="00CE0F4E"/>
    <w:rsid w:val="00CE3909"/>
    <w:rsid w:val="00CE59F4"/>
    <w:rsid w:val="00D1342F"/>
    <w:rsid w:val="00D15AB1"/>
    <w:rsid w:val="00DA61F8"/>
    <w:rsid w:val="00DB6DDA"/>
    <w:rsid w:val="00DC7C52"/>
    <w:rsid w:val="00DE4CC5"/>
    <w:rsid w:val="00E00DD8"/>
    <w:rsid w:val="00E05ADA"/>
    <w:rsid w:val="00E22DB2"/>
    <w:rsid w:val="00E252CE"/>
    <w:rsid w:val="00E30648"/>
    <w:rsid w:val="00E36BEF"/>
    <w:rsid w:val="00E539B9"/>
    <w:rsid w:val="00E67F35"/>
    <w:rsid w:val="00E94173"/>
    <w:rsid w:val="00EC25AB"/>
    <w:rsid w:val="00EC3C29"/>
    <w:rsid w:val="00F10983"/>
    <w:rsid w:val="00F11AC6"/>
    <w:rsid w:val="00F2384B"/>
    <w:rsid w:val="00F42117"/>
    <w:rsid w:val="00F464A6"/>
    <w:rsid w:val="00F55EB4"/>
    <w:rsid w:val="00F5654A"/>
    <w:rsid w:val="00FA1832"/>
    <w:rsid w:val="00FE62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270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11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11E8"/>
  </w:style>
  <w:style w:type="paragraph" w:styleId="Fuzeile">
    <w:name w:val="footer"/>
    <w:basedOn w:val="Standard"/>
    <w:link w:val="FuzeileZchn"/>
    <w:uiPriority w:val="99"/>
    <w:unhideWhenUsed/>
    <w:rsid w:val="008B11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11E8"/>
  </w:style>
  <w:style w:type="paragraph" w:styleId="Sprechblasentext">
    <w:name w:val="Balloon Text"/>
    <w:basedOn w:val="Standard"/>
    <w:link w:val="SprechblasentextZchn"/>
    <w:uiPriority w:val="99"/>
    <w:semiHidden/>
    <w:unhideWhenUsed/>
    <w:rsid w:val="008B11E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B11E8"/>
    <w:rPr>
      <w:rFonts w:ascii="Tahoma" w:hAnsi="Tahoma" w:cs="Tahoma"/>
      <w:sz w:val="16"/>
      <w:szCs w:val="16"/>
    </w:rPr>
  </w:style>
  <w:style w:type="paragraph" w:styleId="KeinLeerraum">
    <w:name w:val="No Spacing"/>
    <w:uiPriority w:val="1"/>
    <w:qFormat/>
    <w:rsid w:val="008B11E8"/>
    <w:rPr>
      <w:sz w:val="22"/>
      <w:szCs w:val="22"/>
      <w:lang w:eastAsia="en-US"/>
    </w:rPr>
  </w:style>
  <w:style w:type="table" w:customStyle="1" w:styleId="Tabellengitternetz">
    <w:name w:val="Tabellengitternetz"/>
    <w:basedOn w:val="NormaleTabelle"/>
    <w:uiPriority w:val="59"/>
    <w:rsid w:val="00975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A3DD8"/>
    <w:rPr>
      <w:color w:val="0000FF"/>
      <w:u w:val="single"/>
    </w:rPr>
  </w:style>
  <w:style w:type="paragraph" w:styleId="Funotentext">
    <w:name w:val="footnote text"/>
    <w:basedOn w:val="Standard"/>
    <w:link w:val="FunotentextZchn"/>
    <w:uiPriority w:val="99"/>
    <w:semiHidden/>
    <w:unhideWhenUsed/>
    <w:rsid w:val="00914ED0"/>
    <w:pPr>
      <w:spacing w:after="0" w:line="240" w:lineRule="auto"/>
    </w:pPr>
    <w:rPr>
      <w:sz w:val="20"/>
      <w:szCs w:val="20"/>
    </w:rPr>
  </w:style>
  <w:style w:type="character" w:customStyle="1" w:styleId="FunotentextZchn">
    <w:name w:val="Fußnotentext Zchn"/>
    <w:link w:val="Funotentext"/>
    <w:uiPriority w:val="99"/>
    <w:semiHidden/>
    <w:rsid w:val="00914ED0"/>
    <w:rPr>
      <w:sz w:val="20"/>
      <w:szCs w:val="20"/>
    </w:rPr>
  </w:style>
  <w:style w:type="character" w:styleId="Funotenzeichen">
    <w:name w:val="footnote reference"/>
    <w:uiPriority w:val="99"/>
    <w:semiHidden/>
    <w:unhideWhenUsed/>
    <w:rsid w:val="00914ED0"/>
    <w:rPr>
      <w:vertAlign w:val="superscript"/>
    </w:rPr>
  </w:style>
  <w:style w:type="paragraph" w:styleId="Listenabsatz">
    <w:name w:val="List Paragraph"/>
    <w:basedOn w:val="Standard"/>
    <w:uiPriority w:val="34"/>
    <w:qFormat/>
    <w:rsid w:val="00AE4BBF"/>
    <w:pPr>
      <w:ind w:left="720"/>
      <w:contextualSpacing/>
    </w:pPr>
  </w:style>
  <w:style w:type="character" w:styleId="Platzhaltertext">
    <w:name w:val="Placeholder Text"/>
    <w:basedOn w:val="Absatz-Standardschriftart"/>
    <w:uiPriority w:val="99"/>
    <w:semiHidden/>
    <w:rsid w:val="006821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270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11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11E8"/>
  </w:style>
  <w:style w:type="paragraph" w:styleId="Fuzeile">
    <w:name w:val="footer"/>
    <w:basedOn w:val="Standard"/>
    <w:link w:val="FuzeileZchn"/>
    <w:uiPriority w:val="99"/>
    <w:unhideWhenUsed/>
    <w:rsid w:val="008B11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11E8"/>
  </w:style>
  <w:style w:type="paragraph" w:styleId="Sprechblasentext">
    <w:name w:val="Balloon Text"/>
    <w:basedOn w:val="Standard"/>
    <w:link w:val="SprechblasentextZchn"/>
    <w:uiPriority w:val="99"/>
    <w:semiHidden/>
    <w:unhideWhenUsed/>
    <w:rsid w:val="008B11E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B11E8"/>
    <w:rPr>
      <w:rFonts w:ascii="Tahoma" w:hAnsi="Tahoma" w:cs="Tahoma"/>
      <w:sz w:val="16"/>
      <w:szCs w:val="16"/>
    </w:rPr>
  </w:style>
  <w:style w:type="paragraph" w:styleId="KeinLeerraum">
    <w:name w:val="No Spacing"/>
    <w:uiPriority w:val="1"/>
    <w:qFormat/>
    <w:rsid w:val="008B11E8"/>
    <w:rPr>
      <w:sz w:val="22"/>
      <w:szCs w:val="22"/>
      <w:lang w:eastAsia="en-US"/>
    </w:rPr>
  </w:style>
  <w:style w:type="table" w:customStyle="1" w:styleId="Tabellengitternetz">
    <w:name w:val="Tabellengitternetz"/>
    <w:basedOn w:val="NormaleTabelle"/>
    <w:uiPriority w:val="59"/>
    <w:rsid w:val="00975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A3DD8"/>
    <w:rPr>
      <w:color w:val="0000FF"/>
      <w:u w:val="single"/>
    </w:rPr>
  </w:style>
  <w:style w:type="paragraph" w:styleId="Funotentext">
    <w:name w:val="footnote text"/>
    <w:basedOn w:val="Standard"/>
    <w:link w:val="FunotentextZchn"/>
    <w:uiPriority w:val="99"/>
    <w:semiHidden/>
    <w:unhideWhenUsed/>
    <w:rsid w:val="00914ED0"/>
    <w:pPr>
      <w:spacing w:after="0" w:line="240" w:lineRule="auto"/>
    </w:pPr>
    <w:rPr>
      <w:sz w:val="20"/>
      <w:szCs w:val="20"/>
    </w:rPr>
  </w:style>
  <w:style w:type="character" w:customStyle="1" w:styleId="FunotentextZchn">
    <w:name w:val="Fußnotentext Zchn"/>
    <w:link w:val="Funotentext"/>
    <w:uiPriority w:val="99"/>
    <w:semiHidden/>
    <w:rsid w:val="00914ED0"/>
    <w:rPr>
      <w:sz w:val="20"/>
      <w:szCs w:val="20"/>
    </w:rPr>
  </w:style>
  <w:style w:type="character" w:styleId="Funotenzeichen">
    <w:name w:val="footnote reference"/>
    <w:uiPriority w:val="99"/>
    <w:semiHidden/>
    <w:unhideWhenUsed/>
    <w:rsid w:val="00914ED0"/>
    <w:rPr>
      <w:vertAlign w:val="superscript"/>
    </w:rPr>
  </w:style>
  <w:style w:type="paragraph" w:styleId="Listenabsatz">
    <w:name w:val="List Paragraph"/>
    <w:basedOn w:val="Standard"/>
    <w:uiPriority w:val="34"/>
    <w:qFormat/>
    <w:rsid w:val="00AE4BBF"/>
    <w:pPr>
      <w:ind w:left="720"/>
      <w:contextualSpacing/>
    </w:pPr>
  </w:style>
  <w:style w:type="character" w:styleId="Platzhaltertext">
    <w:name w:val="Placeholder Text"/>
    <w:basedOn w:val="Absatz-Standardschriftart"/>
    <w:uiPriority w:val="99"/>
    <w:semiHidden/>
    <w:rsid w:val="006821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19064">
      <w:bodyDiv w:val="1"/>
      <w:marLeft w:val="0"/>
      <w:marRight w:val="0"/>
      <w:marTop w:val="0"/>
      <w:marBottom w:val="0"/>
      <w:divBdr>
        <w:top w:val="none" w:sz="0" w:space="0" w:color="auto"/>
        <w:left w:val="none" w:sz="0" w:space="0" w:color="auto"/>
        <w:bottom w:val="none" w:sz="0" w:space="0" w:color="auto"/>
        <w:right w:val="none" w:sz="0" w:space="0" w:color="auto"/>
      </w:divBdr>
    </w:div>
    <w:div w:id="15878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e@wibag.a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3C51C715714345AA02F17890A68F3C"/>
        <w:category>
          <w:name w:val="Allgemein"/>
          <w:gallery w:val="placeholder"/>
        </w:category>
        <w:types>
          <w:type w:val="bbPlcHdr"/>
        </w:types>
        <w:behaviors>
          <w:behavior w:val="content"/>
        </w:behaviors>
        <w:guid w:val="{4716DD4E-2B6B-4CE1-91E0-AB0FAE392922}"/>
      </w:docPartPr>
      <w:docPartBody>
        <w:p w:rsidR="0089487C" w:rsidRDefault="0089487C" w:rsidP="0089487C">
          <w:pPr>
            <w:pStyle w:val="BF3C51C715714345AA02F17890A68F3C2"/>
          </w:pPr>
          <w:r>
            <w:rPr>
              <w:rStyle w:val="Platzhaltertext"/>
            </w:rPr>
            <w:t>Eingabe</w:t>
          </w:r>
        </w:p>
      </w:docPartBody>
    </w:docPart>
    <w:docPart>
      <w:docPartPr>
        <w:name w:val="5B6D8C5B807A4EC58D54566A188EB57E"/>
        <w:category>
          <w:name w:val="Allgemein"/>
          <w:gallery w:val="placeholder"/>
        </w:category>
        <w:types>
          <w:type w:val="bbPlcHdr"/>
        </w:types>
        <w:behaviors>
          <w:behavior w:val="content"/>
        </w:behaviors>
        <w:guid w:val="{4F26B035-C960-445B-B62A-7222A79C31AC}"/>
      </w:docPartPr>
      <w:docPartBody>
        <w:p w:rsidR="0089487C" w:rsidRDefault="0089487C" w:rsidP="0089487C">
          <w:pPr>
            <w:pStyle w:val="5B6D8C5B807A4EC58D54566A188EB57E2"/>
          </w:pPr>
          <w:r>
            <w:rPr>
              <w:rStyle w:val="Platzhaltertext"/>
            </w:rPr>
            <w:t>Eingabe</w:t>
          </w:r>
        </w:p>
      </w:docPartBody>
    </w:docPart>
    <w:docPart>
      <w:docPartPr>
        <w:name w:val="A3CEE7329E8E4E2C99FF1C36B49D59F1"/>
        <w:category>
          <w:name w:val="Allgemein"/>
          <w:gallery w:val="placeholder"/>
        </w:category>
        <w:types>
          <w:type w:val="bbPlcHdr"/>
        </w:types>
        <w:behaviors>
          <w:behavior w:val="content"/>
        </w:behaviors>
        <w:guid w:val="{D332A296-9CA5-4435-9E46-A7E7846578FF}"/>
      </w:docPartPr>
      <w:docPartBody>
        <w:p w:rsidR="0089487C" w:rsidRDefault="0089487C" w:rsidP="0089487C">
          <w:pPr>
            <w:pStyle w:val="A3CEE7329E8E4E2C99FF1C36B49D59F12"/>
          </w:pPr>
          <w:r>
            <w:rPr>
              <w:rStyle w:val="Platzhaltertext"/>
            </w:rPr>
            <w:t>Eingabe</w:t>
          </w:r>
        </w:p>
      </w:docPartBody>
    </w:docPart>
    <w:docPart>
      <w:docPartPr>
        <w:name w:val="AD9C34DDAFB14C5191E63C8FA492A2C1"/>
        <w:category>
          <w:name w:val="Allgemein"/>
          <w:gallery w:val="placeholder"/>
        </w:category>
        <w:types>
          <w:type w:val="bbPlcHdr"/>
        </w:types>
        <w:behaviors>
          <w:behavior w:val="content"/>
        </w:behaviors>
        <w:guid w:val="{66D61E78-E63D-4242-BB2C-1FEBBC28ECF4}"/>
      </w:docPartPr>
      <w:docPartBody>
        <w:p w:rsidR="0089487C" w:rsidRDefault="0089487C" w:rsidP="0089487C">
          <w:pPr>
            <w:pStyle w:val="AD9C34DDAFB14C5191E63C8FA492A2C12"/>
          </w:pPr>
          <w:r>
            <w:rPr>
              <w:rStyle w:val="Platzhaltertext"/>
            </w:rPr>
            <w:t>Eingabe</w:t>
          </w:r>
        </w:p>
      </w:docPartBody>
    </w:docPart>
    <w:docPart>
      <w:docPartPr>
        <w:name w:val="9EB46B95D7BD485FB49CBA6461DBFBF9"/>
        <w:category>
          <w:name w:val="Allgemein"/>
          <w:gallery w:val="placeholder"/>
        </w:category>
        <w:types>
          <w:type w:val="bbPlcHdr"/>
        </w:types>
        <w:behaviors>
          <w:behavior w:val="content"/>
        </w:behaviors>
        <w:guid w:val="{07C21879-6DD9-40CB-9074-D7C9AEFDC6E6}"/>
      </w:docPartPr>
      <w:docPartBody>
        <w:p w:rsidR="0089487C" w:rsidRDefault="0089487C" w:rsidP="0089487C">
          <w:pPr>
            <w:pStyle w:val="9EB46B95D7BD485FB49CBA6461DBFBF92"/>
          </w:pPr>
          <w:r>
            <w:rPr>
              <w:rStyle w:val="Platzhaltertext"/>
            </w:rPr>
            <w:t>Eingabe</w:t>
          </w:r>
        </w:p>
      </w:docPartBody>
    </w:docPart>
    <w:docPart>
      <w:docPartPr>
        <w:name w:val="B86A12A1004147F5B3446085E9FD9735"/>
        <w:category>
          <w:name w:val="Allgemein"/>
          <w:gallery w:val="placeholder"/>
        </w:category>
        <w:types>
          <w:type w:val="bbPlcHdr"/>
        </w:types>
        <w:behaviors>
          <w:behavior w:val="content"/>
        </w:behaviors>
        <w:guid w:val="{575B3F74-0EA4-4863-9C4B-885C0B734209}"/>
      </w:docPartPr>
      <w:docPartBody>
        <w:p w:rsidR="0089487C" w:rsidRDefault="0089487C" w:rsidP="0089487C">
          <w:pPr>
            <w:pStyle w:val="B86A12A1004147F5B3446085E9FD97352"/>
          </w:pPr>
          <w:r>
            <w:rPr>
              <w:rStyle w:val="Platzhaltertext"/>
            </w:rPr>
            <w:t>Eingabe</w:t>
          </w:r>
        </w:p>
      </w:docPartBody>
    </w:docPart>
    <w:docPart>
      <w:docPartPr>
        <w:name w:val="4BB61ECEBEBF401AA173E3D2124A7FA3"/>
        <w:category>
          <w:name w:val="Allgemein"/>
          <w:gallery w:val="placeholder"/>
        </w:category>
        <w:types>
          <w:type w:val="bbPlcHdr"/>
        </w:types>
        <w:behaviors>
          <w:behavior w:val="content"/>
        </w:behaviors>
        <w:guid w:val="{266BDA86-C3F0-4BF4-A474-D0BDD25DB1DD}"/>
      </w:docPartPr>
      <w:docPartBody>
        <w:p w:rsidR="0089487C" w:rsidRDefault="0089487C" w:rsidP="0089487C">
          <w:pPr>
            <w:pStyle w:val="4BB61ECEBEBF401AA173E3D2124A7FA32"/>
          </w:pPr>
          <w:r>
            <w:rPr>
              <w:rStyle w:val="Platzhaltertext"/>
            </w:rPr>
            <w:t>Eingabe</w:t>
          </w:r>
        </w:p>
      </w:docPartBody>
    </w:docPart>
    <w:docPart>
      <w:docPartPr>
        <w:name w:val="249025B185024523B9042F91519E99FF"/>
        <w:category>
          <w:name w:val="Allgemein"/>
          <w:gallery w:val="placeholder"/>
        </w:category>
        <w:types>
          <w:type w:val="bbPlcHdr"/>
        </w:types>
        <w:behaviors>
          <w:behavior w:val="content"/>
        </w:behaviors>
        <w:guid w:val="{4F4F88AA-115D-4D94-A843-F96A4F248B0E}"/>
      </w:docPartPr>
      <w:docPartBody>
        <w:p w:rsidR="0089487C" w:rsidRDefault="0089487C" w:rsidP="0089487C">
          <w:pPr>
            <w:pStyle w:val="249025B185024523B9042F91519E99FF2"/>
          </w:pPr>
          <w:r>
            <w:rPr>
              <w:rStyle w:val="Platzhaltertext"/>
            </w:rPr>
            <w:t>Eingabe</w:t>
          </w:r>
        </w:p>
      </w:docPartBody>
    </w:docPart>
    <w:docPart>
      <w:docPartPr>
        <w:name w:val="5B6B12ABB1184EDFA4E42B931DB411CF"/>
        <w:category>
          <w:name w:val="Allgemein"/>
          <w:gallery w:val="placeholder"/>
        </w:category>
        <w:types>
          <w:type w:val="bbPlcHdr"/>
        </w:types>
        <w:behaviors>
          <w:behavior w:val="content"/>
        </w:behaviors>
        <w:guid w:val="{2EEB02C1-A178-4DC5-8160-526EDF4E8ED8}"/>
      </w:docPartPr>
      <w:docPartBody>
        <w:p w:rsidR="0089487C" w:rsidRDefault="0089487C" w:rsidP="0089487C">
          <w:pPr>
            <w:pStyle w:val="5B6B12ABB1184EDFA4E42B931DB411CF2"/>
          </w:pPr>
          <w:r>
            <w:rPr>
              <w:rStyle w:val="Platzhaltertext"/>
            </w:rPr>
            <w:t>Eingabe</w:t>
          </w:r>
        </w:p>
      </w:docPartBody>
    </w:docPart>
    <w:docPart>
      <w:docPartPr>
        <w:name w:val="3A119F39A62746CDA5B3E263C447D50B"/>
        <w:category>
          <w:name w:val="Allgemein"/>
          <w:gallery w:val="placeholder"/>
        </w:category>
        <w:types>
          <w:type w:val="bbPlcHdr"/>
        </w:types>
        <w:behaviors>
          <w:behavior w:val="content"/>
        </w:behaviors>
        <w:guid w:val="{AE08938A-A1ED-4F5E-A572-925FACC79831}"/>
      </w:docPartPr>
      <w:docPartBody>
        <w:p w:rsidR="0089487C" w:rsidRDefault="0089487C" w:rsidP="0089487C">
          <w:pPr>
            <w:pStyle w:val="3A119F39A62746CDA5B3E263C447D50B2"/>
          </w:pPr>
          <w:r>
            <w:rPr>
              <w:rStyle w:val="Platzhaltertext"/>
            </w:rPr>
            <w:t>Eingabe</w:t>
          </w:r>
        </w:p>
      </w:docPartBody>
    </w:docPart>
    <w:docPart>
      <w:docPartPr>
        <w:name w:val="7E681F2BA7F444529310494EEEA5855B"/>
        <w:category>
          <w:name w:val="Allgemein"/>
          <w:gallery w:val="placeholder"/>
        </w:category>
        <w:types>
          <w:type w:val="bbPlcHdr"/>
        </w:types>
        <w:behaviors>
          <w:behavior w:val="content"/>
        </w:behaviors>
        <w:guid w:val="{892F2E2D-92F2-4AEE-AB5B-C1BF1695B05B}"/>
      </w:docPartPr>
      <w:docPartBody>
        <w:p w:rsidR="0089487C" w:rsidRDefault="0089487C" w:rsidP="0089487C">
          <w:pPr>
            <w:pStyle w:val="7E681F2BA7F444529310494EEEA5855B2"/>
          </w:pPr>
          <w:r>
            <w:rPr>
              <w:rStyle w:val="Platzhaltertext"/>
            </w:rPr>
            <w:t>Eingabe</w:t>
          </w:r>
        </w:p>
      </w:docPartBody>
    </w:docPart>
    <w:docPart>
      <w:docPartPr>
        <w:name w:val="33B2459CAAF14808820346BEB7FB243C"/>
        <w:category>
          <w:name w:val="Allgemein"/>
          <w:gallery w:val="placeholder"/>
        </w:category>
        <w:types>
          <w:type w:val="bbPlcHdr"/>
        </w:types>
        <w:behaviors>
          <w:behavior w:val="content"/>
        </w:behaviors>
        <w:guid w:val="{864405E9-0B73-43F7-90ED-32DDAB754C9A}"/>
      </w:docPartPr>
      <w:docPartBody>
        <w:p w:rsidR="0089487C" w:rsidRDefault="0089487C" w:rsidP="0089487C">
          <w:pPr>
            <w:pStyle w:val="33B2459CAAF14808820346BEB7FB243C2"/>
          </w:pPr>
          <w:r>
            <w:rPr>
              <w:rStyle w:val="Platzhaltertext"/>
            </w:rPr>
            <w:t>Eingabe</w:t>
          </w:r>
        </w:p>
      </w:docPartBody>
    </w:docPart>
    <w:docPart>
      <w:docPartPr>
        <w:name w:val="BB24491F687947E4A6A1781896023B28"/>
        <w:category>
          <w:name w:val="Allgemein"/>
          <w:gallery w:val="placeholder"/>
        </w:category>
        <w:types>
          <w:type w:val="bbPlcHdr"/>
        </w:types>
        <w:behaviors>
          <w:behavior w:val="content"/>
        </w:behaviors>
        <w:guid w:val="{0346B118-187E-49F1-A591-49855259F3BA}"/>
      </w:docPartPr>
      <w:docPartBody>
        <w:p w:rsidR="0089487C" w:rsidRDefault="0089487C" w:rsidP="0089487C">
          <w:pPr>
            <w:pStyle w:val="BB24491F687947E4A6A1781896023B282"/>
          </w:pPr>
          <w:r>
            <w:rPr>
              <w:rStyle w:val="Platzhaltertext"/>
            </w:rPr>
            <w:t>Eingabe</w:t>
          </w:r>
        </w:p>
      </w:docPartBody>
    </w:docPart>
    <w:docPart>
      <w:docPartPr>
        <w:name w:val="87D3EF1FCF454643A0A89E47084D6440"/>
        <w:category>
          <w:name w:val="Allgemein"/>
          <w:gallery w:val="placeholder"/>
        </w:category>
        <w:types>
          <w:type w:val="bbPlcHdr"/>
        </w:types>
        <w:behaviors>
          <w:behavior w:val="content"/>
        </w:behaviors>
        <w:guid w:val="{F0CE41CF-42D9-4F2D-87D0-7534DCC9F1CB}"/>
      </w:docPartPr>
      <w:docPartBody>
        <w:p w:rsidR="0089487C" w:rsidRDefault="0089487C" w:rsidP="0089487C">
          <w:pPr>
            <w:pStyle w:val="87D3EF1FCF454643A0A89E47084D64402"/>
          </w:pPr>
          <w:r>
            <w:rPr>
              <w:rStyle w:val="Platzhaltertext"/>
            </w:rPr>
            <w:t>Eingabe</w:t>
          </w:r>
        </w:p>
      </w:docPartBody>
    </w:docPart>
    <w:docPart>
      <w:docPartPr>
        <w:name w:val="64EB9157A06D4CF98623BCA9A97FFEB5"/>
        <w:category>
          <w:name w:val="Allgemein"/>
          <w:gallery w:val="placeholder"/>
        </w:category>
        <w:types>
          <w:type w:val="bbPlcHdr"/>
        </w:types>
        <w:behaviors>
          <w:behavior w:val="content"/>
        </w:behaviors>
        <w:guid w:val="{40F6EBDA-9714-45A7-8079-5902C15DC36B}"/>
      </w:docPartPr>
      <w:docPartBody>
        <w:p w:rsidR="0089487C" w:rsidRDefault="0089487C" w:rsidP="0089487C">
          <w:pPr>
            <w:pStyle w:val="64EB9157A06D4CF98623BCA9A97FFEB52"/>
          </w:pPr>
          <w:r>
            <w:rPr>
              <w:rStyle w:val="Platzhaltertext"/>
            </w:rPr>
            <w:t>Eingabe</w:t>
          </w:r>
        </w:p>
      </w:docPartBody>
    </w:docPart>
    <w:docPart>
      <w:docPartPr>
        <w:name w:val="29C902A3DE334F0B8499ED6D800E1137"/>
        <w:category>
          <w:name w:val="Allgemein"/>
          <w:gallery w:val="placeholder"/>
        </w:category>
        <w:types>
          <w:type w:val="bbPlcHdr"/>
        </w:types>
        <w:behaviors>
          <w:behavior w:val="content"/>
        </w:behaviors>
        <w:guid w:val="{26BF1A1F-923D-48CE-A036-A9C04B6A099E}"/>
      </w:docPartPr>
      <w:docPartBody>
        <w:p w:rsidR="0089487C" w:rsidRDefault="0089487C" w:rsidP="0089487C">
          <w:pPr>
            <w:pStyle w:val="29C902A3DE334F0B8499ED6D800E11372"/>
          </w:pPr>
          <w:r>
            <w:rPr>
              <w:rStyle w:val="Platzhaltertext"/>
            </w:rPr>
            <w:t>Eingabe</w:t>
          </w:r>
        </w:p>
      </w:docPartBody>
    </w:docPart>
    <w:docPart>
      <w:docPartPr>
        <w:name w:val="6AEE1CF15A2044D396541D12EDBB07A7"/>
        <w:category>
          <w:name w:val="Allgemein"/>
          <w:gallery w:val="placeholder"/>
        </w:category>
        <w:types>
          <w:type w:val="bbPlcHdr"/>
        </w:types>
        <w:behaviors>
          <w:behavior w:val="content"/>
        </w:behaviors>
        <w:guid w:val="{98680EF7-3E9F-40B3-AF55-64F6E1584B08}"/>
      </w:docPartPr>
      <w:docPartBody>
        <w:p w:rsidR="0089487C" w:rsidRDefault="0089487C" w:rsidP="0089487C">
          <w:pPr>
            <w:pStyle w:val="6AEE1CF15A2044D396541D12EDBB07A72"/>
          </w:pPr>
          <w:r>
            <w:rPr>
              <w:rStyle w:val="Platzhaltertext"/>
            </w:rPr>
            <w:t>Eingabe</w:t>
          </w:r>
        </w:p>
      </w:docPartBody>
    </w:docPart>
    <w:docPart>
      <w:docPartPr>
        <w:name w:val="457FC4A474A645799B1814B100AA1098"/>
        <w:category>
          <w:name w:val="Allgemein"/>
          <w:gallery w:val="placeholder"/>
        </w:category>
        <w:types>
          <w:type w:val="bbPlcHdr"/>
        </w:types>
        <w:behaviors>
          <w:behavior w:val="content"/>
        </w:behaviors>
        <w:guid w:val="{099A84AC-6838-4A80-896E-F3C84F726E2C}"/>
      </w:docPartPr>
      <w:docPartBody>
        <w:p w:rsidR="0089487C" w:rsidRDefault="0089487C" w:rsidP="0089487C">
          <w:pPr>
            <w:pStyle w:val="457FC4A474A645799B1814B100AA10982"/>
          </w:pPr>
          <w:r>
            <w:rPr>
              <w:rStyle w:val="Platzhaltertext"/>
            </w:rPr>
            <w:t>Eingabe</w:t>
          </w:r>
        </w:p>
      </w:docPartBody>
    </w:docPart>
    <w:docPart>
      <w:docPartPr>
        <w:name w:val="150C3648C3884E22B2A999532D4855E0"/>
        <w:category>
          <w:name w:val="Allgemein"/>
          <w:gallery w:val="placeholder"/>
        </w:category>
        <w:types>
          <w:type w:val="bbPlcHdr"/>
        </w:types>
        <w:behaviors>
          <w:behavior w:val="content"/>
        </w:behaviors>
        <w:guid w:val="{A0A0E4E7-EE16-4635-B3D7-E40A98F8E669}"/>
      </w:docPartPr>
      <w:docPartBody>
        <w:p w:rsidR="0089487C" w:rsidRDefault="0089487C" w:rsidP="0089487C">
          <w:pPr>
            <w:pStyle w:val="150C3648C3884E22B2A999532D4855E0"/>
          </w:pPr>
          <w:r>
            <w:rPr>
              <w:rStyle w:val="Platzhaltertext"/>
            </w:rPr>
            <w:t>Eingabe</w:t>
          </w:r>
        </w:p>
      </w:docPartBody>
    </w:docPart>
    <w:docPart>
      <w:docPartPr>
        <w:name w:val="679B1D6E398A43F791BFB88C00E565D6"/>
        <w:category>
          <w:name w:val="Allgemein"/>
          <w:gallery w:val="placeholder"/>
        </w:category>
        <w:types>
          <w:type w:val="bbPlcHdr"/>
        </w:types>
        <w:behaviors>
          <w:behavior w:val="content"/>
        </w:behaviors>
        <w:guid w:val="{72F56B9D-D58A-461B-B47C-0ED46AD78340}"/>
      </w:docPartPr>
      <w:docPartBody>
        <w:p w:rsidR="0089487C" w:rsidRDefault="0089487C" w:rsidP="0089487C">
          <w:pPr>
            <w:pStyle w:val="679B1D6E398A43F791BFB88C00E565D6"/>
          </w:pPr>
          <w:r>
            <w:rPr>
              <w:rStyle w:val="Platzhaltertext"/>
            </w:rPr>
            <w:t>Eingabe</w:t>
          </w:r>
        </w:p>
      </w:docPartBody>
    </w:docPart>
    <w:docPart>
      <w:docPartPr>
        <w:name w:val="1B69E7746D0946889952CF257A4C802A"/>
        <w:category>
          <w:name w:val="Allgemein"/>
          <w:gallery w:val="placeholder"/>
        </w:category>
        <w:types>
          <w:type w:val="bbPlcHdr"/>
        </w:types>
        <w:behaviors>
          <w:behavior w:val="content"/>
        </w:behaviors>
        <w:guid w:val="{74058F45-DCF9-4358-888E-6E673E86CABA}"/>
      </w:docPartPr>
      <w:docPartBody>
        <w:p w:rsidR="0089487C" w:rsidRDefault="0089487C" w:rsidP="0089487C">
          <w:pPr>
            <w:pStyle w:val="1B69E7746D0946889952CF257A4C802A"/>
          </w:pPr>
          <w:r>
            <w:rPr>
              <w:rStyle w:val="Platzhaltertext"/>
            </w:rPr>
            <w:t>Eingabe</w:t>
          </w:r>
        </w:p>
      </w:docPartBody>
    </w:docPart>
    <w:docPart>
      <w:docPartPr>
        <w:name w:val="2C24FB74AF5448F095F6D889FB39D757"/>
        <w:category>
          <w:name w:val="Allgemein"/>
          <w:gallery w:val="placeholder"/>
        </w:category>
        <w:types>
          <w:type w:val="bbPlcHdr"/>
        </w:types>
        <w:behaviors>
          <w:behavior w:val="content"/>
        </w:behaviors>
        <w:guid w:val="{74FDA01B-D943-4F59-849D-D2E42C62B81D}"/>
      </w:docPartPr>
      <w:docPartBody>
        <w:p w:rsidR="0089487C" w:rsidRDefault="0089487C" w:rsidP="0089487C">
          <w:pPr>
            <w:pStyle w:val="2C24FB74AF5448F095F6D889FB39D757"/>
          </w:pPr>
          <w:r>
            <w:rPr>
              <w:rStyle w:val="Platzhaltertext"/>
            </w:rPr>
            <w:t>Eingabe</w:t>
          </w:r>
        </w:p>
      </w:docPartBody>
    </w:docPart>
    <w:docPart>
      <w:docPartPr>
        <w:name w:val="B1DD0B9B1EEA4FC3B085AF42726432DF"/>
        <w:category>
          <w:name w:val="Allgemein"/>
          <w:gallery w:val="placeholder"/>
        </w:category>
        <w:types>
          <w:type w:val="bbPlcHdr"/>
        </w:types>
        <w:behaviors>
          <w:behavior w:val="content"/>
        </w:behaviors>
        <w:guid w:val="{08860995-310D-4EAA-8571-B5C3E09D6D42}"/>
      </w:docPartPr>
      <w:docPartBody>
        <w:p w:rsidR="0089487C" w:rsidRDefault="0089487C" w:rsidP="0089487C">
          <w:pPr>
            <w:pStyle w:val="B1DD0B9B1EEA4FC3B085AF42726432DF"/>
          </w:pPr>
          <w:r>
            <w:rPr>
              <w:rStyle w:val="Platzhaltertext"/>
            </w:rPr>
            <w:t>Eingabe</w:t>
          </w:r>
        </w:p>
      </w:docPartBody>
    </w:docPart>
    <w:docPart>
      <w:docPartPr>
        <w:name w:val="4C3C93AC978742A1BF40F9B56DCB36C5"/>
        <w:category>
          <w:name w:val="Allgemein"/>
          <w:gallery w:val="placeholder"/>
        </w:category>
        <w:types>
          <w:type w:val="bbPlcHdr"/>
        </w:types>
        <w:behaviors>
          <w:behavior w:val="content"/>
        </w:behaviors>
        <w:guid w:val="{B58C6266-286D-4774-B683-5C00D67D505F}"/>
      </w:docPartPr>
      <w:docPartBody>
        <w:p w:rsidR="0089487C" w:rsidRDefault="0089487C" w:rsidP="0089487C">
          <w:pPr>
            <w:pStyle w:val="4C3C93AC978742A1BF40F9B56DCB36C5"/>
          </w:pPr>
          <w:r>
            <w:rPr>
              <w:rStyle w:val="Platzhaltertext"/>
            </w:rPr>
            <w:t>Eingabe</w:t>
          </w:r>
        </w:p>
      </w:docPartBody>
    </w:docPart>
    <w:docPart>
      <w:docPartPr>
        <w:name w:val="4B5F810CAF0043CE9C78DD947E46943C"/>
        <w:category>
          <w:name w:val="Allgemein"/>
          <w:gallery w:val="placeholder"/>
        </w:category>
        <w:types>
          <w:type w:val="bbPlcHdr"/>
        </w:types>
        <w:behaviors>
          <w:behavior w:val="content"/>
        </w:behaviors>
        <w:guid w:val="{83B2C7E8-2128-4C76-8DEA-3A716534D63F}"/>
      </w:docPartPr>
      <w:docPartBody>
        <w:p w:rsidR="0089487C" w:rsidRDefault="0089487C" w:rsidP="0089487C">
          <w:pPr>
            <w:pStyle w:val="4B5F810CAF0043CE9C78DD947E46943C"/>
          </w:pPr>
          <w:r>
            <w:rPr>
              <w:rStyle w:val="Platzhaltertext"/>
            </w:rPr>
            <w:t>Eingabe</w:t>
          </w:r>
        </w:p>
      </w:docPartBody>
    </w:docPart>
    <w:docPart>
      <w:docPartPr>
        <w:name w:val="57A6F7B557EF4ECAB9970681D6BD23AC"/>
        <w:category>
          <w:name w:val="Allgemein"/>
          <w:gallery w:val="placeholder"/>
        </w:category>
        <w:types>
          <w:type w:val="bbPlcHdr"/>
        </w:types>
        <w:behaviors>
          <w:behavior w:val="content"/>
        </w:behaviors>
        <w:guid w:val="{0FFB0B78-C849-4387-B7E0-E49AB4752E76}"/>
      </w:docPartPr>
      <w:docPartBody>
        <w:p w:rsidR="0089487C" w:rsidRDefault="0089487C" w:rsidP="0089487C">
          <w:pPr>
            <w:pStyle w:val="57A6F7B557EF4ECAB9970681D6BD23AC"/>
          </w:pPr>
          <w:r>
            <w:rPr>
              <w:rStyle w:val="Platzhaltertext"/>
            </w:rPr>
            <w:t>Eingabe</w:t>
          </w:r>
        </w:p>
      </w:docPartBody>
    </w:docPart>
    <w:docPart>
      <w:docPartPr>
        <w:name w:val="830EE9C73207460DB9FD3D8C7001DF2B"/>
        <w:category>
          <w:name w:val="Allgemein"/>
          <w:gallery w:val="placeholder"/>
        </w:category>
        <w:types>
          <w:type w:val="bbPlcHdr"/>
        </w:types>
        <w:behaviors>
          <w:behavior w:val="content"/>
        </w:behaviors>
        <w:guid w:val="{27ED64F0-502B-4FEE-AB30-E9C6D91C8D69}"/>
      </w:docPartPr>
      <w:docPartBody>
        <w:p w:rsidR="007A38B2" w:rsidRDefault="00621C1B" w:rsidP="00621C1B">
          <w:pPr>
            <w:pStyle w:val="830EE9C73207460DB9FD3D8C7001DF2B"/>
          </w:pPr>
          <w:r>
            <w:rPr>
              <w:rStyle w:val="Platzhaltertext"/>
            </w:rPr>
            <w:t>Eingabe</w:t>
          </w:r>
        </w:p>
      </w:docPartBody>
    </w:docPart>
    <w:docPart>
      <w:docPartPr>
        <w:name w:val="2A6660FAE6F649DAA4D10D76F0CD7E52"/>
        <w:category>
          <w:name w:val="Allgemein"/>
          <w:gallery w:val="placeholder"/>
        </w:category>
        <w:types>
          <w:type w:val="bbPlcHdr"/>
        </w:types>
        <w:behaviors>
          <w:behavior w:val="content"/>
        </w:behaviors>
        <w:guid w:val="{1465E66F-1D46-416C-8204-79AEFF811C15}"/>
      </w:docPartPr>
      <w:docPartBody>
        <w:p w:rsidR="007A38B2" w:rsidRDefault="00621C1B" w:rsidP="00621C1B">
          <w:pPr>
            <w:pStyle w:val="2A6660FAE6F649DAA4D10D76F0CD7E52"/>
          </w:pPr>
          <w:r>
            <w:rPr>
              <w:rStyle w:val="Platzhaltertext"/>
            </w:rPr>
            <w:t>Eingabe</w:t>
          </w:r>
        </w:p>
      </w:docPartBody>
    </w:docPart>
    <w:docPart>
      <w:docPartPr>
        <w:name w:val="0CECC11A63D64A4BA0455027A62D83AC"/>
        <w:category>
          <w:name w:val="Allgemein"/>
          <w:gallery w:val="placeholder"/>
        </w:category>
        <w:types>
          <w:type w:val="bbPlcHdr"/>
        </w:types>
        <w:behaviors>
          <w:behavior w:val="content"/>
        </w:behaviors>
        <w:guid w:val="{A005BAB0-3B4E-41AE-876E-9C24DDDD51DE}"/>
      </w:docPartPr>
      <w:docPartBody>
        <w:p w:rsidR="007A38B2" w:rsidRDefault="00621C1B" w:rsidP="00621C1B">
          <w:pPr>
            <w:pStyle w:val="0CECC11A63D64A4BA0455027A62D83AC"/>
          </w:pPr>
          <w:r>
            <w:rPr>
              <w:rStyle w:val="Platzhaltertext"/>
            </w:rPr>
            <w:t>Eingabe</w:t>
          </w:r>
        </w:p>
      </w:docPartBody>
    </w:docPart>
    <w:docPart>
      <w:docPartPr>
        <w:name w:val="ACEFF580F454491382DDD136E236515A"/>
        <w:category>
          <w:name w:val="Allgemein"/>
          <w:gallery w:val="placeholder"/>
        </w:category>
        <w:types>
          <w:type w:val="bbPlcHdr"/>
        </w:types>
        <w:behaviors>
          <w:behavior w:val="content"/>
        </w:behaviors>
        <w:guid w:val="{C9C86CB0-F986-45A1-9C38-7369C4776EA0}"/>
      </w:docPartPr>
      <w:docPartBody>
        <w:p w:rsidR="007A38B2" w:rsidRDefault="00621C1B" w:rsidP="00621C1B">
          <w:pPr>
            <w:pStyle w:val="ACEFF580F454491382DDD136E236515A"/>
          </w:pPr>
          <w:r>
            <w:rPr>
              <w:rStyle w:val="Platzhaltertext"/>
            </w:rPr>
            <w:t>Eingabe</w:t>
          </w:r>
        </w:p>
      </w:docPartBody>
    </w:docPart>
    <w:docPart>
      <w:docPartPr>
        <w:name w:val="BB78A2FCCE2C42B6A0D0CAEA0BF6CB11"/>
        <w:category>
          <w:name w:val="Allgemein"/>
          <w:gallery w:val="placeholder"/>
        </w:category>
        <w:types>
          <w:type w:val="bbPlcHdr"/>
        </w:types>
        <w:behaviors>
          <w:behavior w:val="content"/>
        </w:behaviors>
        <w:guid w:val="{4966F543-1970-4FEC-A978-E37B40543033}"/>
      </w:docPartPr>
      <w:docPartBody>
        <w:p w:rsidR="007A38B2" w:rsidRDefault="00621C1B" w:rsidP="00621C1B">
          <w:pPr>
            <w:pStyle w:val="BB78A2FCCE2C42B6A0D0CAEA0BF6CB11"/>
          </w:pPr>
          <w:r>
            <w:rPr>
              <w:rStyle w:val="Platzhaltertext"/>
            </w:rPr>
            <w:t>Eingabe</w:t>
          </w:r>
        </w:p>
      </w:docPartBody>
    </w:docPart>
    <w:docPart>
      <w:docPartPr>
        <w:name w:val="DF42001D1B834073966148FFA71BE739"/>
        <w:category>
          <w:name w:val="Allgemein"/>
          <w:gallery w:val="placeholder"/>
        </w:category>
        <w:types>
          <w:type w:val="bbPlcHdr"/>
        </w:types>
        <w:behaviors>
          <w:behavior w:val="content"/>
        </w:behaviors>
        <w:guid w:val="{CF005E5C-A471-440E-B5E5-FEA072B96742}"/>
      </w:docPartPr>
      <w:docPartBody>
        <w:p w:rsidR="007A38B2" w:rsidRDefault="00621C1B" w:rsidP="00621C1B">
          <w:pPr>
            <w:pStyle w:val="DF42001D1B834073966148FFA71BE739"/>
          </w:pPr>
          <w:r>
            <w:rPr>
              <w:rStyle w:val="Platzhaltertext"/>
            </w:rPr>
            <w:t>Eingabe</w:t>
          </w:r>
        </w:p>
      </w:docPartBody>
    </w:docPart>
    <w:docPart>
      <w:docPartPr>
        <w:name w:val="B6FDB79847724F2485CF8AC431EB77EA"/>
        <w:category>
          <w:name w:val="Allgemein"/>
          <w:gallery w:val="placeholder"/>
        </w:category>
        <w:types>
          <w:type w:val="bbPlcHdr"/>
        </w:types>
        <w:behaviors>
          <w:behavior w:val="content"/>
        </w:behaviors>
        <w:guid w:val="{D244171A-5792-4880-9751-ECC162C301BF}"/>
      </w:docPartPr>
      <w:docPartBody>
        <w:p w:rsidR="007A38B2" w:rsidRDefault="00621C1B" w:rsidP="00621C1B">
          <w:pPr>
            <w:pStyle w:val="B6FDB79847724F2485CF8AC431EB77EA"/>
          </w:pPr>
          <w:r>
            <w:rPr>
              <w:rStyle w:val="Platzhaltertext"/>
            </w:rPr>
            <w:t>Eingabe</w:t>
          </w:r>
        </w:p>
      </w:docPartBody>
    </w:docPart>
    <w:docPart>
      <w:docPartPr>
        <w:name w:val="9A217E7D411344598B987438E5B65B1D"/>
        <w:category>
          <w:name w:val="Allgemein"/>
          <w:gallery w:val="placeholder"/>
        </w:category>
        <w:types>
          <w:type w:val="bbPlcHdr"/>
        </w:types>
        <w:behaviors>
          <w:behavior w:val="content"/>
        </w:behaviors>
        <w:guid w:val="{7CD1E92E-DC72-4067-BB37-56618D31CD66}"/>
      </w:docPartPr>
      <w:docPartBody>
        <w:p w:rsidR="000E1F3D" w:rsidRDefault="00373EC3" w:rsidP="00373EC3">
          <w:pPr>
            <w:pStyle w:val="9A217E7D411344598B987438E5B65B1D"/>
          </w:pPr>
          <w:r>
            <w:rPr>
              <w:rStyle w:val="Platzhaltertext"/>
            </w:rPr>
            <w:t>Eingabe</w:t>
          </w:r>
        </w:p>
      </w:docPartBody>
    </w:docPart>
    <w:docPart>
      <w:docPartPr>
        <w:name w:val="82A7CF9BC28548CC95781F87BFD5AD06"/>
        <w:category>
          <w:name w:val="Allgemein"/>
          <w:gallery w:val="placeholder"/>
        </w:category>
        <w:types>
          <w:type w:val="bbPlcHdr"/>
        </w:types>
        <w:behaviors>
          <w:behavior w:val="content"/>
        </w:behaviors>
        <w:guid w:val="{F87A3CB9-A612-4940-9629-BC8C9EF25AD5}"/>
      </w:docPartPr>
      <w:docPartBody>
        <w:p w:rsidR="000E1F3D" w:rsidRDefault="00373EC3" w:rsidP="00373EC3">
          <w:pPr>
            <w:pStyle w:val="82A7CF9BC28548CC95781F87BFD5AD06"/>
          </w:pPr>
          <w:r>
            <w:rPr>
              <w:rStyle w:val="Platzhaltertext"/>
            </w:rPr>
            <w:t>Eingabe</w:t>
          </w:r>
        </w:p>
      </w:docPartBody>
    </w:docPart>
    <w:docPart>
      <w:docPartPr>
        <w:name w:val="5326D7A938C44D74879F576F8E3D701F"/>
        <w:category>
          <w:name w:val="Allgemein"/>
          <w:gallery w:val="placeholder"/>
        </w:category>
        <w:types>
          <w:type w:val="bbPlcHdr"/>
        </w:types>
        <w:behaviors>
          <w:behavior w:val="content"/>
        </w:behaviors>
        <w:guid w:val="{BD224A17-5C75-4074-BEEF-B0A33B0D2FF6}"/>
      </w:docPartPr>
      <w:docPartBody>
        <w:p w:rsidR="000E1F3D" w:rsidRDefault="00373EC3" w:rsidP="00373EC3">
          <w:pPr>
            <w:pStyle w:val="5326D7A938C44D74879F576F8E3D701F"/>
          </w:pPr>
          <w:r>
            <w:rPr>
              <w:rStyle w:val="Platzhaltertext"/>
            </w:rPr>
            <w:t>Eingabe</w:t>
          </w:r>
        </w:p>
      </w:docPartBody>
    </w:docPart>
    <w:docPart>
      <w:docPartPr>
        <w:name w:val="781C6C72E7594829A0DEAF79B247070E"/>
        <w:category>
          <w:name w:val="Allgemein"/>
          <w:gallery w:val="placeholder"/>
        </w:category>
        <w:types>
          <w:type w:val="bbPlcHdr"/>
        </w:types>
        <w:behaviors>
          <w:behavior w:val="content"/>
        </w:behaviors>
        <w:guid w:val="{8DCBFE26-533D-4D0F-8424-237EE4CC0380}"/>
      </w:docPartPr>
      <w:docPartBody>
        <w:p w:rsidR="000E1F3D" w:rsidRDefault="00373EC3" w:rsidP="00373EC3">
          <w:pPr>
            <w:pStyle w:val="781C6C72E7594829A0DEAF79B247070E"/>
          </w:pPr>
          <w:r>
            <w:rPr>
              <w:rStyle w:val="Platzhaltertext"/>
            </w:rPr>
            <w:t>Eingabe</w:t>
          </w:r>
        </w:p>
      </w:docPartBody>
    </w:docPart>
    <w:docPart>
      <w:docPartPr>
        <w:name w:val="D8ED4CBBDFE845048DD81268F82A4264"/>
        <w:category>
          <w:name w:val="Allgemein"/>
          <w:gallery w:val="placeholder"/>
        </w:category>
        <w:types>
          <w:type w:val="bbPlcHdr"/>
        </w:types>
        <w:behaviors>
          <w:behavior w:val="content"/>
        </w:behaviors>
        <w:guid w:val="{5274EA59-7092-419D-9DEA-BECCE1C9C5B9}"/>
      </w:docPartPr>
      <w:docPartBody>
        <w:p w:rsidR="000E1F3D" w:rsidRDefault="00373EC3" w:rsidP="00373EC3">
          <w:pPr>
            <w:pStyle w:val="D8ED4CBBDFE845048DD81268F82A4264"/>
          </w:pPr>
          <w:r>
            <w:rPr>
              <w:rStyle w:val="Platzhaltertext"/>
            </w:rPr>
            <w:t>Eingabe</w:t>
          </w:r>
        </w:p>
      </w:docPartBody>
    </w:docPart>
    <w:docPart>
      <w:docPartPr>
        <w:name w:val="F665980DAA864660A2B5C99D4CA1E811"/>
        <w:category>
          <w:name w:val="Allgemein"/>
          <w:gallery w:val="placeholder"/>
        </w:category>
        <w:types>
          <w:type w:val="bbPlcHdr"/>
        </w:types>
        <w:behaviors>
          <w:behavior w:val="content"/>
        </w:behaviors>
        <w:guid w:val="{DA27F825-7727-4C16-9091-200E9AFF687F}"/>
      </w:docPartPr>
      <w:docPartBody>
        <w:p w:rsidR="000E1F3D" w:rsidRDefault="00373EC3" w:rsidP="00373EC3">
          <w:pPr>
            <w:pStyle w:val="F665980DAA864660A2B5C99D4CA1E811"/>
          </w:pPr>
          <w:r>
            <w:rPr>
              <w:rStyle w:val="Platzhaltertext"/>
            </w:rPr>
            <w:t>Eingabe</w:t>
          </w:r>
        </w:p>
      </w:docPartBody>
    </w:docPart>
    <w:docPart>
      <w:docPartPr>
        <w:name w:val="7A1A117C62F54022909B79B854A72687"/>
        <w:category>
          <w:name w:val="Allgemein"/>
          <w:gallery w:val="placeholder"/>
        </w:category>
        <w:types>
          <w:type w:val="bbPlcHdr"/>
        </w:types>
        <w:behaviors>
          <w:behavior w:val="content"/>
        </w:behaviors>
        <w:guid w:val="{A891AE96-2B42-4A95-AFDB-98B45CD1372E}"/>
      </w:docPartPr>
      <w:docPartBody>
        <w:p w:rsidR="000E1F3D" w:rsidRDefault="00373EC3" w:rsidP="00373EC3">
          <w:pPr>
            <w:pStyle w:val="7A1A117C62F54022909B79B854A72687"/>
          </w:pPr>
          <w:r>
            <w:rPr>
              <w:rStyle w:val="Platzhaltertext"/>
            </w:rPr>
            <w:t>Eingabe</w:t>
          </w:r>
        </w:p>
      </w:docPartBody>
    </w:docPart>
    <w:docPart>
      <w:docPartPr>
        <w:name w:val="2A4BE29E1F8A42E68BE5B678D850EF5A"/>
        <w:category>
          <w:name w:val="Allgemein"/>
          <w:gallery w:val="placeholder"/>
        </w:category>
        <w:types>
          <w:type w:val="bbPlcHdr"/>
        </w:types>
        <w:behaviors>
          <w:behavior w:val="content"/>
        </w:behaviors>
        <w:guid w:val="{C9D4D8B4-C5B6-4C44-B01A-7EF72CDEE4E7}"/>
      </w:docPartPr>
      <w:docPartBody>
        <w:p w:rsidR="000E1F3D" w:rsidRDefault="00373EC3" w:rsidP="00373EC3">
          <w:pPr>
            <w:pStyle w:val="2A4BE29E1F8A42E68BE5B678D850EF5A"/>
          </w:pPr>
          <w:r>
            <w:rPr>
              <w:rStyle w:val="Platzhaltertext"/>
            </w:rPr>
            <w:t>Eingabe</w:t>
          </w:r>
        </w:p>
      </w:docPartBody>
    </w:docPart>
    <w:docPart>
      <w:docPartPr>
        <w:name w:val="EF907E2FC7DB4D048ED7AF50F0686D48"/>
        <w:category>
          <w:name w:val="Allgemein"/>
          <w:gallery w:val="placeholder"/>
        </w:category>
        <w:types>
          <w:type w:val="bbPlcHdr"/>
        </w:types>
        <w:behaviors>
          <w:behavior w:val="content"/>
        </w:behaviors>
        <w:guid w:val="{2A2DB5B6-0232-457E-9481-0D67EC5F8BA9}"/>
      </w:docPartPr>
      <w:docPartBody>
        <w:p w:rsidR="000E1F3D" w:rsidRDefault="00373EC3" w:rsidP="00373EC3">
          <w:pPr>
            <w:pStyle w:val="EF907E2FC7DB4D048ED7AF50F0686D48"/>
          </w:pPr>
          <w:r>
            <w:rPr>
              <w:rStyle w:val="Platzhaltertext"/>
            </w:rPr>
            <w: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7C"/>
    <w:rsid w:val="000E1F3D"/>
    <w:rsid w:val="002E0B90"/>
    <w:rsid w:val="00373EC3"/>
    <w:rsid w:val="00474445"/>
    <w:rsid w:val="00507060"/>
    <w:rsid w:val="00621C1B"/>
    <w:rsid w:val="007A38B2"/>
    <w:rsid w:val="008516AD"/>
    <w:rsid w:val="0089487C"/>
    <w:rsid w:val="00A577B8"/>
    <w:rsid w:val="00A612CD"/>
    <w:rsid w:val="00AA0EF4"/>
    <w:rsid w:val="00F618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3EC3"/>
    <w:rPr>
      <w:color w:val="808080"/>
    </w:rPr>
  </w:style>
  <w:style w:type="paragraph" w:customStyle="1" w:styleId="8CA1894C929F421BAB77189F92618F16">
    <w:name w:val="8CA1894C929F421BAB77189F92618F16"/>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DF3B0D9D277F4CBC85AC3D015BDE0191">
    <w:name w:val="DF3B0D9D277F4CBC85AC3D015BDE019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1">
    <w:name w:val="8CA1894C929F421BAB77189F92618F16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2">
    <w:name w:val="8CA1894C929F421BAB77189F92618F16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3">
    <w:name w:val="8CA1894C929F421BAB77189F92618F16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
    <w:name w:val="89F083B2ADCB473AB22A47F6C3E249BA"/>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
    <w:name w:val="0D3FA5604DAF4FF190371E478EDE2550"/>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
    <w:name w:val="01166527E7064C538B6DB22FB7C6499C"/>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1">
    <w:name w:val="89F083B2ADCB473AB22A47F6C3E249BA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1">
    <w:name w:val="0D3FA5604DAF4FF190371E478EDE255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1">
    <w:name w:val="01166527E7064C538B6DB22FB7C6499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
    <w:name w:val="BF3C51C715714345AA02F17890A68F3C"/>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
    <w:name w:val="5B6D8C5B807A4EC58D54566A188EB57E"/>
    <w:rsid w:val="0089487C"/>
  </w:style>
  <w:style w:type="paragraph" w:customStyle="1" w:styleId="CB804C794BD94BCEAC5D7691D74676DF">
    <w:name w:val="CB804C794BD94BCEAC5D7691D74676DF"/>
    <w:rsid w:val="0089487C"/>
  </w:style>
  <w:style w:type="paragraph" w:customStyle="1" w:styleId="A3CEE7329E8E4E2C99FF1C36B49D59F1">
    <w:name w:val="A3CEE7329E8E4E2C99FF1C36B49D59F1"/>
    <w:rsid w:val="0089487C"/>
  </w:style>
  <w:style w:type="paragraph" w:customStyle="1" w:styleId="AD9C34DDAFB14C5191E63C8FA492A2C1">
    <w:name w:val="AD9C34DDAFB14C5191E63C8FA492A2C1"/>
    <w:rsid w:val="0089487C"/>
  </w:style>
  <w:style w:type="paragraph" w:customStyle="1" w:styleId="A17A6A3F531F4A5DA12DE6DB0D689DB0">
    <w:name w:val="A17A6A3F531F4A5DA12DE6DB0D689DB0"/>
    <w:rsid w:val="0089487C"/>
  </w:style>
  <w:style w:type="paragraph" w:customStyle="1" w:styleId="9EB46B95D7BD485FB49CBA6461DBFBF9">
    <w:name w:val="9EB46B95D7BD485FB49CBA6461DBFBF9"/>
    <w:rsid w:val="0089487C"/>
  </w:style>
  <w:style w:type="paragraph" w:customStyle="1" w:styleId="B86A12A1004147F5B3446085E9FD9735">
    <w:name w:val="B86A12A1004147F5B3446085E9FD9735"/>
    <w:rsid w:val="0089487C"/>
  </w:style>
  <w:style w:type="paragraph" w:customStyle="1" w:styleId="4BB61ECEBEBF401AA173E3D2124A7FA3">
    <w:name w:val="4BB61ECEBEBF401AA173E3D2124A7FA3"/>
    <w:rsid w:val="0089487C"/>
  </w:style>
  <w:style w:type="paragraph" w:customStyle="1" w:styleId="249025B185024523B9042F91519E99FF">
    <w:name w:val="249025B185024523B9042F91519E99FF"/>
    <w:rsid w:val="0089487C"/>
  </w:style>
  <w:style w:type="paragraph" w:customStyle="1" w:styleId="5B6B12ABB1184EDFA4E42B931DB411CF">
    <w:name w:val="5B6B12ABB1184EDFA4E42B931DB411CF"/>
    <w:rsid w:val="0089487C"/>
  </w:style>
  <w:style w:type="paragraph" w:customStyle="1" w:styleId="3A119F39A62746CDA5B3E263C447D50B">
    <w:name w:val="3A119F39A62746CDA5B3E263C447D50B"/>
    <w:rsid w:val="0089487C"/>
  </w:style>
  <w:style w:type="paragraph" w:customStyle="1" w:styleId="7E681F2BA7F444529310494EEEA5855B">
    <w:name w:val="7E681F2BA7F444529310494EEEA5855B"/>
    <w:rsid w:val="0089487C"/>
  </w:style>
  <w:style w:type="paragraph" w:customStyle="1" w:styleId="33B2459CAAF14808820346BEB7FB243C">
    <w:name w:val="33B2459CAAF14808820346BEB7FB243C"/>
    <w:rsid w:val="0089487C"/>
  </w:style>
  <w:style w:type="paragraph" w:customStyle="1" w:styleId="BB24491F687947E4A6A1781896023B28">
    <w:name w:val="BB24491F687947E4A6A1781896023B28"/>
    <w:rsid w:val="0089487C"/>
  </w:style>
  <w:style w:type="paragraph" w:customStyle="1" w:styleId="87D3EF1FCF454643A0A89E47084D6440">
    <w:name w:val="87D3EF1FCF454643A0A89E47084D6440"/>
    <w:rsid w:val="0089487C"/>
  </w:style>
  <w:style w:type="paragraph" w:customStyle="1" w:styleId="64EB9157A06D4CF98623BCA9A97FFEB5">
    <w:name w:val="64EB9157A06D4CF98623BCA9A97FFEB5"/>
    <w:rsid w:val="0089487C"/>
  </w:style>
  <w:style w:type="paragraph" w:customStyle="1" w:styleId="29C902A3DE334F0B8499ED6D800E1137">
    <w:name w:val="29C902A3DE334F0B8499ED6D800E1137"/>
    <w:rsid w:val="0089487C"/>
  </w:style>
  <w:style w:type="paragraph" w:customStyle="1" w:styleId="6AEE1CF15A2044D396541D12EDBB07A7">
    <w:name w:val="6AEE1CF15A2044D396541D12EDBB07A7"/>
    <w:rsid w:val="0089487C"/>
  </w:style>
  <w:style w:type="paragraph" w:customStyle="1" w:styleId="457FC4A474A645799B1814B100AA1098">
    <w:name w:val="457FC4A474A645799B1814B100AA1098"/>
    <w:rsid w:val="0089487C"/>
  </w:style>
  <w:style w:type="paragraph" w:customStyle="1" w:styleId="A3BB8E93355D4C7B98566118D263FA06">
    <w:name w:val="A3BB8E93355D4C7B98566118D263FA06"/>
    <w:rsid w:val="0089487C"/>
  </w:style>
  <w:style w:type="paragraph" w:customStyle="1" w:styleId="89F083B2ADCB473AB22A47F6C3E249BA2">
    <w:name w:val="89F083B2ADCB473AB22A47F6C3E249BA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2">
    <w:name w:val="0D3FA5604DAF4FF190371E478EDE255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2">
    <w:name w:val="01166527E7064C538B6DB22FB7C6499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1">
    <w:name w:val="BF3C51C715714345AA02F17890A68F3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1">
    <w:name w:val="5B6D8C5B807A4EC58D54566A188EB57E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B804C794BD94BCEAC5D7691D74676DF1">
    <w:name w:val="CB804C794BD94BCEAC5D7691D74676D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CEE7329E8E4E2C99FF1C36B49D59F11">
    <w:name w:val="A3CEE7329E8E4E2C99FF1C36B49D59F1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D9C34DDAFB14C5191E63C8FA492A2C11">
    <w:name w:val="AD9C34DDAFB14C5191E63C8FA492A2C1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17A6A3F531F4A5DA12DE6DB0D689DB01">
    <w:name w:val="A17A6A3F531F4A5DA12DE6DB0D689DB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9EB46B95D7BD485FB49CBA6461DBFBF91">
    <w:name w:val="9EB46B95D7BD485FB49CBA6461DBFBF9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86A12A1004147F5B3446085E9FD97351">
    <w:name w:val="B86A12A1004147F5B3446085E9FD9735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BB61ECEBEBF401AA173E3D2124A7FA31">
    <w:name w:val="4BB61ECEBEBF401AA173E3D2124A7FA3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49025B185024523B9042F91519E99FF1">
    <w:name w:val="249025B185024523B9042F91519E99F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B12ABB1184EDFA4E42B931DB411CF1">
    <w:name w:val="5B6B12ABB1184EDFA4E42B931DB411C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A119F39A62746CDA5B3E263C447D50B1">
    <w:name w:val="3A119F39A62746CDA5B3E263C447D50B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7E681F2BA7F444529310494EEEA5855B1">
    <w:name w:val="7E681F2BA7F444529310494EEEA5855B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3B2459CAAF14808820346BEB7FB243C1">
    <w:name w:val="33B2459CAAF14808820346BEB7FB243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B24491F687947E4A6A1781896023B281">
    <w:name w:val="BB24491F687947E4A6A1781896023B28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7D3EF1FCF454643A0A89E47084D64401">
    <w:name w:val="87D3EF1FCF454643A0A89E47084D644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4EB9157A06D4CF98623BCA9A97FFEB51">
    <w:name w:val="64EB9157A06D4CF98623BCA9A97FFEB5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9C902A3DE334F0B8499ED6D800E11371">
    <w:name w:val="29C902A3DE334F0B8499ED6D800E1137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AEE1CF15A2044D396541D12EDBB07A71">
    <w:name w:val="6AEE1CF15A2044D396541D12EDBB07A7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57FC4A474A645799B1814B100AA10981">
    <w:name w:val="457FC4A474A645799B1814B100AA1098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BB8E93355D4C7B98566118D263FA061">
    <w:name w:val="A3BB8E93355D4C7B98566118D263FA06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3">
    <w:name w:val="89F083B2ADCB473AB22A47F6C3E249BA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3">
    <w:name w:val="0D3FA5604DAF4FF190371E478EDE2550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3">
    <w:name w:val="01166527E7064C538B6DB22FB7C6499C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2">
    <w:name w:val="BF3C51C715714345AA02F17890A68F3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2">
    <w:name w:val="5B6D8C5B807A4EC58D54566A188EB57E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B804C794BD94BCEAC5D7691D74676DF2">
    <w:name w:val="CB804C794BD94BCEAC5D7691D74676D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CEE7329E8E4E2C99FF1C36B49D59F12">
    <w:name w:val="A3CEE7329E8E4E2C99FF1C36B49D59F1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D9C34DDAFB14C5191E63C8FA492A2C12">
    <w:name w:val="AD9C34DDAFB14C5191E63C8FA492A2C1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17A6A3F531F4A5DA12DE6DB0D689DB02">
    <w:name w:val="A17A6A3F531F4A5DA12DE6DB0D689DB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9EB46B95D7BD485FB49CBA6461DBFBF92">
    <w:name w:val="9EB46B95D7BD485FB49CBA6461DBFBF9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86A12A1004147F5B3446085E9FD97352">
    <w:name w:val="B86A12A1004147F5B3446085E9FD9735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BB61ECEBEBF401AA173E3D2124A7FA32">
    <w:name w:val="4BB61ECEBEBF401AA173E3D2124A7FA3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49025B185024523B9042F91519E99FF2">
    <w:name w:val="249025B185024523B9042F91519E99F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B12ABB1184EDFA4E42B931DB411CF2">
    <w:name w:val="5B6B12ABB1184EDFA4E42B931DB411C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A119F39A62746CDA5B3E263C447D50B2">
    <w:name w:val="3A119F39A62746CDA5B3E263C447D50B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7E681F2BA7F444529310494EEEA5855B2">
    <w:name w:val="7E681F2BA7F444529310494EEEA5855B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3B2459CAAF14808820346BEB7FB243C2">
    <w:name w:val="33B2459CAAF14808820346BEB7FB243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B24491F687947E4A6A1781896023B282">
    <w:name w:val="BB24491F687947E4A6A1781896023B28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7D3EF1FCF454643A0A89E47084D64402">
    <w:name w:val="87D3EF1FCF454643A0A89E47084D644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4EB9157A06D4CF98623BCA9A97FFEB52">
    <w:name w:val="64EB9157A06D4CF98623BCA9A97FFEB5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9C902A3DE334F0B8499ED6D800E11372">
    <w:name w:val="29C902A3DE334F0B8499ED6D800E1137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AEE1CF15A2044D396541D12EDBB07A72">
    <w:name w:val="6AEE1CF15A2044D396541D12EDBB07A7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57FC4A474A645799B1814B100AA10982">
    <w:name w:val="457FC4A474A645799B1814B100AA1098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3CE6A99B61440E2801A36B2D9992457">
    <w:name w:val="C3CE6A99B61440E2801A36B2D9992457"/>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096A83B9C044C81BDAF4C14C00E2E9B">
    <w:name w:val="A096A83B9C044C81BDAF4C14C00E2E9B"/>
    <w:rsid w:val="0089487C"/>
  </w:style>
  <w:style w:type="paragraph" w:customStyle="1" w:styleId="A13646D2D7A644B1A4FC6D72E2E4E5BD">
    <w:name w:val="A13646D2D7A644B1A4FC6D72E2E4E5BD"/>
    <w:rsid w:val="0089487C"/>
  </w:style>
  <w:style w:type="paragraph" w:customStyle="1" w:styleId="10EC3BD2E7244876B91D66BA531A4052">
    <w:name w:val="10EC3BD2E7244876B91D66BA531A4052"/>
    <w:rsid w:val="0089487C"/>
  </w:style>
  <w:style w:type="paragraph" w:customStyle="1" w:styleId="55B5BC81312242C5BDA9775F29BC1188">
    <w:name w:val="55B5BC81312242C5BDA9775F29BC1188"/>
    <w:rsid w:val="0089487C"/>
  </w:style>
  <w:style w:type="paragraph" w:customStyle="1" w:styleId="4242474C10C24397BD6A71D4A9B9B1B4">
    <w:name w:val="4242474C10C24397BD6A71D4A9B9B1B4"/>
    <w:rsid w:val="0089487C"/>
  </w:style>
  <w:style w:type="paragraph" w:customStyle="1" w:styleId="BAC8D9D9D1844313B165EFB49652BB2B">
    <w:name w:val="BAC8D9D9D1844313B165EFB49652BB2B"/>
    <w:rsid w:val="0089487C"/>
  </w:style>
  <w:style w:type="paragraph" w:customStyle="1" w:styleId="2D1EFCB2C98D4A189F3D258F7BC3EDFB">
    <w:name w:val="2D1EFCB2C98D4A189F3D258F7BC3EDFB"/>
    <w:rsid w:val="0089487C"/>
  </w:style>
  <w:style w:type="paragraph" w:customStyle="1" w:styleId="F734449381FC4220B018F971DFFBD1B6">
    <w:name w:val="F734449381FC4220B018F971DFFBD1B6"/>
    <w:rsid w:val="0089487C"/>
  </w:style>
  <w:style w:type="paragraph" w:customStyle="1" w:styleId="7C5C13A844AF41E79E4F85D106D9E713">
    <w:name w:val="7C5C13A844AF41E79E4F85D106D9E713"/>
    <w:rsid w:val="0089487C"/>
  </w:style>
  <w:style w:type="paragraph" w:customStyle="1" w:styleId="505EA4C39EC94BC6895F1793F957FCF2">
    <w:name w:val="505EA4C39EC94BC6895F1793F957FCF2"/>
    <w:rsid w:val="0089487C"/>
  </w:style>
  <w:style w:type="paragraph" w:customStyle="1" w:styleId="3D16690D752D470F913524DAE023F7A7">
    <w:name w:val="3D16690D752D470F913524DAE023F7A7"/>
    <w:rsid w:val="0089487C"/>
  </w:style>
  <w:style w:type="paragraph" w:customStyle="1" w:styleId="D8BD9DCC12D544A6B4E4F8D3A408EABB">
    <w:name w:val="D8BD9DCC12D544A6B4E4F8D3A408EABB"/>
    <w:rsid w:val="0089487C"/>
  </w:style>
  <w:style w:type="paragraph" w:customStyle="1" w:styleId="40E75F5BEE2A4B9AA0D64A0B52A699D2">
    <w:name w:val="40E75F5BEE2A4B9AA0D64A0B52A699D2"/>
    <w:rsid w:val="0089487C"/>
  </w:style>
  <w:style w:type="paragraph" w:customStyle="1" w:styleId="1CF1093D4E094FBE9B92A7A0B4AC63C9">
    <w:name w:val="1CF1093D4E094FBE9B92A7A0B4AC63C9"/>
    <w:rsid w:val="0089487C"/>
  </w:style>
  <w:style w:type="paragraph" w:customStyle="1" w:styleId="732B55B5C17F42D2BFF40FCF824436BB">
    <w:name w:val="732B55B5C17F42D2BFF40FCF824436BB"/>
    <w:rsid w:val="0089487C"/>
  </w:style>
  <w:style w:type="paragraph" w:customStyle="1" w:styleId="843A6B5D823F47C6AB6BEF898393FF3D">
    <w:name w:val="843A6B5D823F47C6AB6BEF898393FF3D"/>
    <w:rsid w:val="0089487C"/>
  </w:style>
  <w:style w:type="paragraph" w:customStyle="1" w:styleId="32BC6767EF004E808709B4CC71455EF9">
    <w:name w:val="32BC6767EF004E808709B4CC71455EF9"/>
    <w:rsid w:val="0089487C"/>
  </w:style>
  <w:style w:type="paragraph" w:customStyle="1" w:styleId="77CF77A53E1045B68BB6EF07965332FB">
    <w:name w:val="77CF77A53E1045B68BB6EF07965332FB"/>
    <w:rsid w:val="0089487C"/>
  </w:style>
  <w:style w:type="paragraph" w:customStyle="1" w:styleId="77E45902FF704D05ABC8CAB0F354E1CF">
    <w:name w:val="77E45902FF704D05ABC8CAB0F354E1CF"/>
    <w:rsid w:val="0089487C"/>
  </w:style>
  <w:style w:type="paragraph" w:customStyle="1" w:styleId="786271D306534608B50A23F66C10912A">
    <w:name w:val="786271D306534608B50A23F66C10912A"/>
    <w:rsid w:val="0089487C"/>
  </w:style>
  <w:style w:type="paragraph" w:customStyle="1" w:styleId="9640B14FE8EA4A9896AED62F332ECFC7">
    <w:name w:val="9640B14FE8EA4A9896AED62F332ECFC7"/>
    <w:rsid w:val="0089487C"/>
  </w:style>
  <w:style w:type="paragraph" w:customStyle="1" w:styleId="1124A5E5264E494FBE8773793F8CC20E">
    <w:name w:val="1124A5E5264E494FBE8773793F8CC20E"/>
    <w:rsid w:val="0089487C"/>
  </w:style>
  <w:style w:type="paragraph" w:customStyle="1" w:styleId="1A99DDAC0BBB41BC9145818D097FF340">
    <w:name w:val="1A99DDAC0BBB41BC9145818D097FF340"/>
    <w:rsid w:val="0089487C"/>
  </w:style>
  <w:style w:type="paragraph" w:customStyle="1" w:styleId="4299150A77A348C2A173E1550843364A">
    <w:name w:val="4299150A77A348C2A173E1550843364A"/>
    <w:rsid w:val="0089487C"/>
  </w:style>
  <w:style w:type="paragraph" w:customStyle="1" w:styleId="2AE40189D217429C815E4BC1B0DB1D4C">
    <w:name w:val="2AE40189D217429C815E4BC1B0DB1D4C"/>
    <w:rsid w:val="0089487C"/>
  </w:style>
  <w:style w:type="paragraph" w:customStyle="1" w:styleId="8F90A3E8A6E4430CA931A01C4031ED56">
    <w:name w:val="8F90A3E8A6E4430CA931A01C4031ED56"/>
    <w:rsid w:val="0089487C"/>
  </w:style>
  <w:style w:type="paragraph" w:customStyle="1" w:styleId="26315D926EAD4927896DA4F2B0A300AF">
    <w:name w:val="26315D926EAD4927896DA4F2B0A300AF"/>
    <w:rsid w:val="0089487C"/>
  </w:style>
  <w:style w:type="paragraph" w:customStyle="1" w:styleId="6D28CF96A7974D46A8FE788BF0D7D825">
    <w:name w:val="6D28CF96A7974D46A8FE788BF0D7D825"/>
    <w:rsid w:val="0089487C"/>
  </w:style>
  <w:style w:type="paragraph" w:customStyle="1" w:styleId="B41201F75B054F3F811D4A6BD1558D85">
    <w:name w:val="B41201F75B054F3F811D4A6BD1558D85"/>
    <w:rsid w:val="0089487C"/>
  </w:style>
  <w:style w:type="paragraph" w:customStyle="1" w:styleId="160EC8EE37264003A802F1F85624E636">
    <w:name w:val="160EC8EE37264003A802F1F85624E636"/>
    <w:rsid w:val="0089487C"/>
  </w:style>
  <w:style w:type="paragraph" w:customStyle="1" w:styleId="6DC99953F681425AA67254A3C30BB8A9">
    <w:name w:val="6DC99953F681425AA67254A3C30BB8A9"/>
    <w:rsid w:val="0089487C"/>
  </w:style>
  <w:style w:type="paragraph" w:customStyle="1" w:styleId="266BCBFFECF946A18A1B774E2B54B90C">
    <w:name w:val="266BCBFFECF946A18A1B774E2B54B90C"/>
    <w:rsid w:val="0089487C"/>
  </w:style>
  <w:style w:type="paragraph" w:customStyle="1" w:styleId="B1CBD22112184C049402F154BB8FB4A8">
    <w:name w:val="B1CBD22112184C049402F154BB8FB4A8"/>
    <w:rsid w:val="0089487C"/>
  </w:style>
  <w:style w:type="paragraph" w:customStyle="1" w:styleId="F25A0047D53D4D03B6336E79E9306EB8">
    <w:name w:val="F25A0047D53D4D03B6336E79E9306EB8"/>
    <w:rsid w:val="0089487C"/>
  </w:style>
  <w:style w:type="paragraph" w:customStyle="1" w:styleId="E682DF093C154561995D05AF67034F15">
    <w:name w:val="E682DF093C154561995D05AF67034F15"/>
    <w:rsid w:val="0089487C"/>
  </w:style>
  <w:style w:type="paragraph" w:customStyle="1" w:styleId="E949C6C6D3914C3A8FCF952F3C3B11D6">
    <w:name w:val="E949C6C6D3914C3A8FCF952F3C3B11D6"/>
    <w:rsid w:val="0089487C"/>
  </w:style>
  <w:style w:type="paragraph" w:customStyle="1" w:styleId="F2E6B0FFDFCF4FB4A877E07D9FC294FF">
    <w:name w:val="F2E6B0FFDFCF4FB4A877E07D9FC294FF"/>
    <w:rsid w:val="0089487C"/>
  </w:style>
  <w:style w:type="paragraph" w:customStyle="1" w:styleId="D66089E5C5B24B3AAAC9E913335332C7">
    <w:name w:val="D66089E5C5B24B3AAAC9E913335332C7"/>
    <w:rsid w:val="0089487C"/>
  </w:style>
  <w:style w:type="paragraph" w:customStyle="1" w:styleId="EC6167019DDD44A599507D2A9DA94C04">
    <w:name w:val="EC6167019DDD44A599507D2A9DA94C04"/>
    <w:rsid w:val="0089487C"/>
  </w:style>
  <w:style w:type="paragraph" w:customStyle="1" w:styleId="2CD878E29C5B4946BDD81C8E618E6CBD">
    <w:name w:val="2CD878E29C5B4946BDD81C8E618E6CBD"/>
    <w:rsid w:val="0089487C"/>
  </w:style>
  <w:style w:type="paragraph" w:customStyle="1" w:styleId="86738F068F7045799D34F2D395F9E409">
    <w:name w:val="86738F068F7045799D34F2D395F9E409"/>
    <w:rsid w:val="0089487C"/>
  </w:style>
  <w:style w:type="paragraph" w:customStyle="1" w:styleId="9040A18467614ED58728B430E168C864">
    <w:name w:val="9040A18467614ED58728B430E168C864"/>
    <w:rsid w:val="0089487C"/>
  </w:style>
  <w:style w:type="paragraph" w:customStyle="1" w:styleId="602EDAE1C02D4DE9A89941128E574A3A">
    <w:name w:val="602EDAE1C02D4DE9A89941128E574A3A"/>
    <w:rsid w:val="0089487C"/>
  </w:style>
  <w:style w:type="paragraph" w:customStyle="1" w:styleId="D802B5197D284D95A14B60247573842C">
    <w:name w:val="D802B5197D284D95A14B60247573842C"/>
    <w:rsid w:val="0089487C"/>
  </w:style>
  <w:style w:type="paragraph" w:customStyle="1" w:styleId="E711F6B4F399421BB4D9FE2D27220D69">
    <w:name w:val="E711F6B4F399421BB4D9FE2D27220D69"/>
    <w:rsid w:val="0089487C"/>
  </w:style>
  <w:style w:type="paragraph" w:customStyle="1" w:styleId="C813B2D8504E469BA755682FC4E80002">
    <w:name w:val="C813B2D8504E469BA755682FC4E80002"/>
    <w:rsid w:val="0089487C"/>
  </w:style>
  <w:style w:type="paragraph" w:customStyle="1" w:styleId="6A85305E2CA346819407BBB255B301BA">
    <w:name w:val="6A85305E2CA346819407BBB255B301BA"/>
    <w:rsid w:val="0089487C"/>
  </w:style>
  <w:style w:type="paragraph" w:customStyle="1" w:styleId="50F43FA26D6C4B2DA871449C345255BD">
    <w:name w:val="50F43FA26D6C4B2DA871449C345255BD"/>
    <w:rsid w:val="0089487C"/>
  </w:style>
  <w:style w:type="paragraph" w:customStyle="1" w:styleId="150C3648C3884E22B2A999532D4855E0">
    <w:name w:val="150C3648C3884E22B2A999532D4855E0"/>
    <w:rsid w:val="0089487C"/>
  </w:style>
  <w:style w:type="paragraph" w:customStyle="1" w:styleId="679B1D6E398A43F791BFB88C00E565D6">
    <w:name w:val="679B1D6E398A43F791BFB88C00E565D6"/>
    <w:rsid w:val="0089487C"/>
  </w:style>
  <w:style w:type="paragraph" w:customStyle="1" w:styleId="1B69E7746D0946889952CF257A4C802A">
    <w:name w:val="1B69E7746D0946889952CF257A4C802A"/>
    <w:rsid w:val="0089487C"/>
  </w:style>
  <w:style w:type="paragraph" w:customStyle="1" w:styleId="2C24FB74AF5448F095F6D889FB39D757">
    <w:name w:val="2C24FB74AF5448F095F6D889FB39D757"/>
    <w:rsid w:val="0089487C"/>
  </w:style>
  <w:style w:type="paragraph" w:customStyle="1" w:styleId="B1DD0B9B1EEA4FC3B085AF42726432DF">
    <w:name w:val="B1DD0B9B1EEA4FC3B085AF42726432DF"/>
    <w:rsid w:val="0089487C"/>
  </w:style>
  <w:style w:type="paragraph" w:customStyle="1" w:styleId="4C3C93AC978742A1BF40F9B56DCB36C5">
    <w:name w:val="4C3C93AC978742A1BF40F9B56DCB36C5"/>
    <w:rsid w:val="0089487C"/>
  </w:style>
  <w:style w:type="paragraph" w:customStyle="1" w:styleId="4B5F810CAF0043CE9C78DD947E46943C">
    <w:name w:val="4B5F810CAF0043CE9C78DD947E46943C"/>
    <w:rsid w:val="0089487C"/>
  </w:style>
  <w:style w:type="paragraph" w:customStyle="1" w:styleId="57A6F7B557EF4ECAB9970681D6BD23AC">
    <w:name w:val="57A6F7B557EF4ECAB9970681D6BD23AC"/>
    <w:rsid w:val="0089487C"/>
  </w:style>
  <w:style w:type="paragraph" w:customStyle="1" w:styleId="AADFDAAA4E4945D9992F764F6C217DE7">
    <w:name w:val="AADFDAAA4E4945D9992F764F6C217DE7"/>
    <w:rsid w:val="0089487C"/>
  </w:style>
  <w:style w:type="paragraph" w:customStyle="1" w:styleId="C867586DC50146C7900A4335F6F0F29E">
    <w:name w:val="C867586DC50146C7900A4335F6F0F29E"/>
    <w:rsid w:val="0089487C"/>
  </w:style>
  <w:style w:type="paragraph" w:customStyle="1" w:styleId="3BDD7776BDA14DF3993C52AC1AAA0DBF">
    <w:name w:val="3BDD7776BDA14DF3993C52AC1AAA0DBF"/>
    <w:rsid w:val="0089487C"/>
  </w:style>
  <w:style w:type="paragraph" w:customStyle="1" w:styleId="69C596B7F3D1408697B2FB60C59307CB">
    <w:name w:val="69C596B7F3D1408697B2FB60C59307CB"/>
    <w:rsid w:val="0089487C"/>
  </w:style>
  <w:style w:type="paragraph" w:customStyle="1" w:styleId="96333D26E3554A0898614F124D024951">
    <w:name w:val="96333D26E3554A0898614F124D024951"/>
    <w:rsid w:val="0089487C"/>
  </w:style>
  <w:style w:type="paragraph" w:customStyle="1" w:styleId="CAFB42C20FA14D99AC958A0D8E403132">
    <w:name w:val="CAFB42C20FA14D99AC958A0D8E403132"/>
    <w:rsid w:val="0089487C"/>
  </w:style>
  <w:style w:type="paragraph" w:customStyle="1" w:styleId="81EED349AAC74D52914C63C95E323F68">
    <w:name w:val="81EED349AAC74D52914C63C95E323F68"/>
    <w:rsid w:val="00621C1B"/>
  </w:style>
  <w:style w:type="paragraph" w:customStyle="1" w:styleId="4103E29AECA14B86900C5D04349B5379">
    <w:name w:val="4103E29AECA14B86900C5D04349B5379"/>
    <w:rsid w:val="00621C1B"/>
  </w:style>
  <w:style w:type="paragraph" w:customStyle="1" w:styleId="E2FD06997C2D48C5B3F38624110DF1C8">
    <w:name w:val="E2FD06997C2D48C5B3F38624110DF1C8"/>
    <w:rsid w:val="00621C1B"/>
  </w:style>
  <w:style w:type="paragraph" w:customStyle="1" w:styleId="E1FD0F19C6B8464896F87CE9FB60C5D9">
    <w:name w:val="E1FD0F19C6B8464896F87CE9FB60C5D9"/>
    <w:rsid w:val="00621C1B"/>
  </w:style>
  <w:style w:type="paragraph" w:customStyle="1" w:styleId="550EC4F956274D4F9B3FD6422362F5B8">
    <w:name w:val="550EC4F956274D4F9B3FD6422362F5B8"/>
    <w:rsid w:val="00621C1B"/>
  </w:style>
  <w:style w:type="paragraph" w:customStyle="1" w:styleId="B552F8DD411B47659DC7168EA8FA9E1D">
    <w:name w:val="B552F8DD411B47659DC7168EA8FA9E1D"/>
    <w:rsid w:val="00621C1B"/>
  </w:style>
  <w:style w:type="paragraph" w:customStyle="1" w:styleId="A3D73669E96F45A0A7F699426F08F7EB">
    <w:name w:val="A3D73669E96F45A0A7F699426F08F7EB"/>
    <w:rsid w:val="00621C1B"/>
  </w:style>
  <w:style w:type="paragraph" w:customStyle="1" w:styleId="9898926DB07346AA9EB8E809FB1CF096">
    <w:name w:val="9898926DB07346AA9EB8E809FB1CF096"/>
    <w:rsid w:val="00621C1B"/>
  </w:style>
  <w:style w:type="paragraph" w:customStyle="1" w:styleId="1A5C3DDCA8B04BFD8B780C62CD58ACA5">
    <w:name w:val="1A5C3DDCA8B04BFD8B780C62CD58ACA5"/>
    <w:rsid w:val="00621C1B"/>
  </w:style>
  <w:style w:type="paragraph" w:customStyle="1" w:styleId="48830FBB78E34730AD3F8B09BE50FE78">
    <w:name w:val="48830FBB78E34730AD3F8B09BE50FE78"/>
    <w:rsid w:val="00621C1B"/>
  </w:style>
  <w:style w:type="paragraph" w:customStyle="1" w:styleId="F4C2DB0800924BF4A1A5B9DCD92A9720">
    <w:name w:val="F4C2DB0800924BF4A1A5B9DCD92A9720"/>
    <w:rsid w:val="00621C1B"/>
  </w:style>
  <w:style w:type="paragraph" w:customStyle="1" w:styleId="F9020D231D96436FB82BAA786D842AF7">
    <w:name w:val="F9020D231D96436FB82BAA786D842AF7"/>
    <w:rsid w:val="00621C1B"/>
  </w:style>
  <w:style w:type="paragraph" w:customStyle="1" w:styleId="E6F9AA718C744F53AE3F47848EAC2D91">
    <w:name w:val="E6F9AA718C744F53AE3F47848EAC2D91"/>
    <w:rsid w:val="00621C1B"/>
  </w:style>
  <w:style w:type="paragraph" w:customStyle="1" w:styleId="8C12948946434C6DB50BED0C423D5310">
    <w:name w:val="8C12948946434C6DB50BED0C423D5310"/>
    <w:rsid w:val="00621C1B"/>
  </w:style>
  <w:style w:type="paragraph" w:customStyle="1" w:styleId="B3B2D1DE4FC74139BBCF65B99288A441">
    <w:name w:val="B3B2D1DE4FC74139BBCF65B99288A441"/>
    <w:rsid w:val="00621C1B"/>
  </w:style>
  <w:style w:type="paragraph" w:customStyle="1" w:styleId="CD761E3D17B74B13BE0F0E12D9879242">
    <w:name w:val="CD761E3D17B74B13BE0F0E12D9879242"/>
    <w:rsid w:val="00621C1B"/>
  </w:style>
  <w:style w:type="paragraph" w:customStyle="1" w:styleId="EE55F75B49354D458E2EFCE00CE42673">
    <w:name w:val="EE55F75B49354D458E2EFCE00CE42673"/>
    <w:rsid w:val="00621C1B"/>
  </w:style>
  <w:style w:type="paragraph" w:customStyle="1" w:styleId="E25D926FAF2C44149AC9A90C4DFEA2FD">
    <w:name w:val="E25D926FAF2C44149AC9A90C4DFEA2FD"/>
    <w:rsid w:val="00621C1B"/>
  </w:style>
  <w:style w:type="paragraph" w:customStyle="1" w:styleId="0D10E5B4ADEC4D8D881E04C2319182EA">
    <w:name w:val="0D10E5B4ADEC4D8D881E04C2319182EA"/>
    <w:rsid w:val="00621C1B"/>
  </w:style>
  <w:style w:type="paragraph" w:customStyle="1" w:styleId="62AA796219E04686966CAD179713BE65">
    <w:name w:val="62AA796219E04686966CAD179713BE65"/>
    <w:rsid w:val="00621C1B"/>
  </w:style>
  <w:style w:type="paragraph" w:customStyle="1" w:styleId="ED41E1AE1F6A4E5D8065CA1059275C96">
    <w:name w:val="ED41E1AE1F6A4E5D8065CA1059275C96"/>
    <w:rsid w:val="00621C1B"/>
  </w:style>
  <w:style w:type="paragraph" w:customStyle="1" w:styleId="7E99319B6CD542E0A6FC965D83910274">
    <w:name w:val="7E99319B6CD542E0A6FC965D83910274"/>
    <w:rsid w:val="00621C1B"/>
  </w:style>
  <w:style w:type="paragraph" w:customStyle="1" w:styleId="3DE796A4B3B2472F8AA63C35BCD87FD4">
    <w:name w:val="3DE796A4B3B2472F8AA63C35BCD87FD4"/>
    <w:rsid w:val="00621C1B"/>
  </w:style>
  <w:style w:type="paragraph" w:customStyle="1" w:styleId="1756B0D7ED9244BEA99D51412A12503A">
    <w:name w:val="1756B0D7ED9244BEA99D51412A12503A"/>
    <w:rsid w:val="00621C1B"/>
  </w:style>
  <w:style w:type="paragraph" w:customStyle="1" w:styleId="A4F151B6B2CF44029830E00617912088">
    <w:name w:val="A4F151B6B2CF44029830E00617912088"/>
    <w:rsid w:val="00621C1B"/>
  </w:style>
  <w:style w:type="paragraph" w:customStyle="1" w:styleId="830EE9C73207460DB9FD3D8C7001DF2B">
    <w:name w:val="830EE9C73207460DB9FD3D8C7001DF2B"/>
    <w:rsid w:val="00621C1B"/>
  </w:style>
  <w:style w:type="paragraph" w:customStyle="1" w:styleId="2A6660FAE6F649DAA4D10D76F0CD7E52">
    <w:name w:val="2A6660FAE6F649DAA4D10D76F0CD7E52"/>
    <w:rsid w:val="00621C1B"/>
  </w:style>
  <w:style w:type="paragraph" w:customStyle="1" w:styleId="8CFA7100BA9B4039847B21B496EC3EBA">
    <w:name w:val="8CFA7100BA9B4039847B21B496EC3EBA"/>
    <w:rsid w:val="00621C1B"/>
  </w:style>
  <w:style w:type="paragraph" w:customStyle="1" w:styleId="DA300C1772194AD5993CA132716845D6">
    <w:name w:val="DA300C1772194AD5993CA132716845D6"/>
    <w:rsid w:val="00621C1B"/>
  </w:style>
  <w:style w:type="paragraph" w:customStyle="1" w:styleId="72E8896DA4934477812F1F1B9227410B">
    <w:name w:val="72E8896DA4934477812F1F1B9227410B"/>
    <w:rsid w:val="00621C1B"/>
  </w:style>
  <w:style w:type="paragraph" w:customStyle="1" w:styleId="ADC471FB92424833884E421366805D88">
    <w:name w:val="ADC471FB92424833884E421366805D88"/>
    <w:rsid w:val="00621C1B"/>
  </w:style>
  <w:style w:type="paragraph" w:customStyle="1" w:styleId="DF8C033800424B91BE33EEB39B5FE0BA">
    <w:name w:val="DF8C033800424B91BE33EEB39B5FE0BA"/>
    <w:rsid w:val="00621C1B"/>
  </w:style>
  <w:style w:type="paragraph" w:customStyle="1" w:styleId="EDD27DD05E1A4658BECF6FF8E4BB5D7F">
    <w:name w:val="EDD27DD05E1A4658BECF6FF8E4BB5D7F"/>
    <w:rsid w:val="00621C1B"/>
  </w:style>
  <w:style w:type="paragraph" w:customStyle="1" w:styleId="7596E1279E6D493293501E50D11BD6F4">
    <w:name w:val="7596E1279E6D493293501E50D11BD6F4"/>
    <w:rsid w:val="00621C1B"/>
  </w:style>
  <w:style w:type="paragraph" w:customStyle="1" w:styleId="823EF925999B4B1D869F93D395A4F7B3">
    <w:name w:val="823EF925999B4B1D869F93D395A4F7B3"/>
    <w:rsid w:val="00621C1B"/>
  </w:style>
  <w:style w:type="paragraph" w:customStyle="1" w:styleId="AA78FF8DD87F416B848E82A94AA990A1">
    <w:name w:val="AA78FF8DD87F416B848E82A94AA990A1"/>
    <w:rsid w:val="00621C1B"/>
  </w:style>
  <w:style w:type="paragraph" w:customStyle="1" w:styleId="D63AC0E668394DFD86FC14A8E73CA73B">
    <w:name w:val="D63AC0E668394DFD86FC14A8E73CA73B"/>
    <w:rsid w:val="00621C1B"/>
  </w:style>
  <w:style w:type="paragraph" w:customStyle="1" w:styleId="CB7E98971EF74CA288B718F35DA12F37">
    <w:name w:val="CB7E98971EF74CA288B718F35DA12F37"/>
    <w:rsid w:val="00621C1B"/>
  </w:style>
  <w:style w:type="paragraph" w:customStyle="1" w:styleId="30DFAB64B463402188B34FB3A1CACCB7">
    <w:name w:val="30DFAB64B463402188B34FB3A1CACCB7"/>
    <w:rsid w:val="00621C1B"/>
  </w:style>
  <w:style w:type="paragraph" w:customStyle="1" w:styleId="103A7CBCECF8429BA0C4681B93C45C1B">
    <w:name w:val="103A7CBCECF8429BA0C4681B93C45C1B"/>
    <w:rsid w:val="00621C1B"/>
  </w:style>
  <w:style w:type="paragraph" w:customStyle="1" w:styleId="948BAC61686C4B0B88B8B188D3677DED">
    <w:name w:val="948BAC61686C4B0B88B8B188D3677DED"/>
    <w:rsid w:val="00621C1B"/>
  </w:style>
  <w:style w:type="paragraph" w:customStyle="1" w:styleId="53D790ECEDF746279DEDEFCE3F9ECC50">
    <w:name w:val="53D790ECEDF746279DEDEFCE3F9ECC50"/>
    <w:rsid w:val="00621C1B"/>
  </w:style>
  <w:style w:type="paragraph" w:customStyle="1" w:styleId="FCB66BDEC4E94C329AEBCE67482B45AF">
    <w:name w:val="FCB66BDEC4E94C329AEBCE67482B45AF"/>
    <w:rsid w:val="00621C1B"/>
  </w:style>
  <w:style w:type="paragraph" w:customStyle="1" w:styleId="9A922F111F934129A5E727639DA3C98F">
    <w:name w:val="9A922F111F934129A5E727639DA3C98F"/>
    <w:rsid w:val="00621C1B"/>
  </w:style>
  <w:style w:type="paragraph" w:customStyle="1" w:styleId="43FE790D7CDE474F9D58F5509C2945F3">
    <w:name w:val="43FE790D7CDE474F9D58F5509C2945F3"/>
    <w:rsid w:val="00621C1B"/>
  </w:style>
  <w:style w:type="paragraph" w:customStyle="1" w:styleId="63276CE308B545EEAA8C843B675EC737">
    <w:name w:val="63276CE308B545EEAA8C843B675EC737"/>
    <w:rsid w:val="00621C1B"/>
  </w:style>
  <w:style w:type="paragraph" w:customStyle="1" w:styleId="D91763C202B14DCAB595A7AF2D0EEE65">
    <w:name w:val="D91763C202B14DCAB595A7AF2D0EEE65"/>
    <w:rsid w:val="00621C1B"/>
  </w:style>
  <w:style w:type="paragraph" w:customStyle="1" w:styleId="8DB14E5CE3124DA8B750521EC113308A">
    <w:name w:val="8DB14E5CE3124DA8B750521EC113308A"/>
    <w:rsid w:val="00621C1B"/>
  </w:style>
  <w:style w:type="paragraph" w:customStyle="1" w:styleId="74B85E480B664C58A0F209F14E4CDABA">
    <w:name w:val="74B85E480B664C58A0F209F14E4CDABA"/>
    <w:rsid w:val="00621C1B"/>
  </w:style>
  <w:style w:type="paragraph" w:customStyle="1" w:styleId="E221DA94C49846D4AADB56E7234AF8DC">
    <w:name w:val="E221DA94C49846D4AADB56E7234AF8DC"/>
    <w:rsid w:val="00621C1B"/>
  </w:style>
  <w:style w:type="paragraph" w:customStyle="1" w:styleId="69527C2C22844A7B8EB589B812115810">
    <w:name w:val="69527C2C22844A7B8EB589B812115810"/>
    <w:rsid w:val="00621C1B"/>
  </w:style>
  <w:style w:type="paragraph" w:customStyle="1" w:styleId="D145444AB3434052B8DE9353B2A352D4">
    <w:name w:val="D145444AB3434052B8DE9353B2A352D4"/>
    <w:rsid w:val="00621C1B"/>
  </w:style>
  <w:style w:type="paragraph" w:customStyle="1" w:styleId="577CC23AFB0A4EABBD215F0D8F01305B">
    <w:name w:val="577CC23AFB0A4EABBD215F0D8F01305B"/>
    <w:rsid w:val="00621C1B"/>
  </w:style>
  <w:style w:type="paragraph" w:customStyle="1" w:styleId="5AF2BB2838ED468E991EFDB12226189F">
    <w:name w:val="5AF2BB2838ED468E991EFDB12226189F"/>
    <w:rsid w:val="00621C1B"/>
  </w:style>
  <w:style w:type="paragraph" w:customStyle="1" w:styleId="19EE0156EF03455BA40F37A8025BC456">
    <w:name w:val="19EE0156EF03455BA40F37A8025BC456"/>
    <w:rsid w:val="00621C1B"/>
  </w:style>
  <w:style w:type="paragraph" w:customStyle="1" w:styleId="D5A74CB3BAE74BB1ADB8407EF47D5802">
    <w:name w:val="D5A74CB3BAE74BB1ADB8407EF47D5802"/>
    <w:rsid w:val="00621C1B"/>
  </w:style>
  <w:style w:type="paragraph" w:customStyle="1" w:styleId="0CECC11A63D64A4BA0455027A62D83AC">
    <w:name w:val="0CECC11A63D64A4BA0455027A62D83AC"/>
    <w:rsid w:val="00621C1B"/>
  </w:style>
  <w:style w:type="paragraph" w:customStyle="1" w:styleId="ACEFF580F454491382DDD136E236515A">
    <w:name w:val="ACEFF580F454491382DDD136E236515A"/>
    <w:rsid w:val="00621C1B"/>
  </w:style>
  <w:style w:type="paragraph" w:customStyle="1" w:styleId="BB78A2FCCE2C42B6A0D0CAEA0BF6CB11">
    <w:name w:val="BB78A2FCCE2C42B6A0D0CAEA0BF6CB11"/>
    <w:rsid w:val="00621C1B"/>
  </w:style>
  <w:style w:type="paragraph" w:customStyle="1" w:styleId="DF42001D1B834073966148FFA71BE739">
    <w:name w:val="DF42001D1B834073966148FFA71BE739"/>
    <w:rsid w:val="00621C1B"/>
  </w:style>
  <w:style w:type="paragraph" w:customStyle="1" w:styleId="B6FDB79847724F2485CF8AC431EB77EA">
    <w:name w:val="B6FDB79847724F2485CF8AC431EB77EA"/>
    <w:rsid w:val="00621C1B"/>
  </w:style>
  <w:style w:type="paragraph" w:customStyle="1" w:styleId="B94F28ABA69348108BBE36FEBBFC4427">
    <w:name w:val="B94F28ABA69348108BBE36FEBBFC4427"/>
    <w:rsid w:val="00621C1B"/>
  </w:style>
  <w:style w:type="paragraph" w:customStyle="1" w:styleId="6665EC8AC49946C7A614D25CC38CB175">
    <w:name w:val="6665EC8AC49946C7A614D25CC38CB175"/>
    <w:rsid w:val="00621C1B"/>
  </w:style>
  <w:style w:type="paragraph" w:customStyle="1" w:styleId="7E8410E839C348F980CC3AA239432C1E">
    <w:name w:val="7E8410E839C348F980CC3AA239432C1E"/>
    <w:rsid w:val="00621C1B"/>
  </w:style>
  <w:style w:type="paragraph" w:customStyle="1" w:styleId="8F01F30D338D4604AC3DBC2A1B7CD2C2">
    <w:name w:val="8F01F30D338D4604AC3DBC2A1B7CD2C2"/>
    <w:rsid w:val="00621C1B"/>
  </w:style>
  <w:style w:type="paragraph" w:customStyle="1" w:styleId="EBF461CF717C4E5888D9422D83764B57">
    <w:name w:val="EBF461CF717C4E5888D9422D83764B57"/>
    <w:rsid w:val="00621C1B"/>
  </w:style>
  <w:style w:type="paragraph" w:customStyle="1" w:styleId="561B913407F14A3C9A914EC6A34EC6C8">
    <w:name w:val="561B913407F14A3C9A914EC6A34EC6C8"/>
    <w:rsid w:val="00621C1B"/>
  </w:style>
  <w:style w:type="paragraph" w:customStyle="1" w:styleId="CFE0A3A7286F4344A2E724993E22ABDC">
    <w:name w:val="CFE0A3A7286F4344A2E724993E22ABDC"/>
    <w:rsid w:val="00621C1B"/>
  </w:style>
  <w:style w:type="paragraph" w:customStyle="1" w:styleId="5C572072E54044809DE045D8CA2D1D3C">
    <w:name w:val="5C572072E54044809DE045D8CA2D1D3C"/>
    <w:rsid w:val="00621C1B"/>
  </w:style>
  <w:style w:type="paragraph" w:customStyle="1" w:styleId="CF98F42A9EC8436687A1BEDC5939BF9E">
    <w:name w:val="CF98F42A9EC8436687A1BEDC5939BF9E"/>
    <w:rsid w:val="00621C1B"/>
  </w:style>
  <w:style w:type="paragraph" w:customStyle="1" w:styleId="CC311DFD5229408FB7C8010393FA00EE">
    <w:name w:val="CC311DFD5229408FB7C8010393FA00EE"/>
    <w:rsid w:val="00621C1B"/>
  </w:style>
  <w:style w:type="paragraph" w:customStyle="1" w:styleId="165D99BD94FB41BD86DDD0091D115ED7">
    <w:name w:val="165D99BD94FB41BD86DDD0091D115ED7"/>
    <w:rsid w:val="00621C1B"/>
  </w:style>
  <w:style w:type="paragraph" w:customStyle="1" w:styleId="0F44B567B6F24A01BBD98438848CAA43">
    <w:name w:val="0F44B567B6F24A01BBD98438848CAA43"/>
    <w:rsid w:val="00621C1B"/>
  </w:style>
  <w:style w:type="paragraph" w:customStyle="1" w:styleId="B1549D9DDCE547FC976DC1F31A09E529">
    <w:name w:val="B1549D9DDCE547FC976DC1F31A09E529"/>
    <w:rsid w:val="00621C1B"/>
  </w:style>
  <w:style w:type="paragraph" w:customStyle="1" w:styleId="0A984BA786E0469490F9D5F2F29F5952">
    <w:name w:val="0A984BA786E0469490F9D5F2F29F5952"/>
    <w:rsid w:val="00621C1B"/>
  </w:style>
  <w:style w:type="paragraph" w:customStyle="1" w:styleId="353AD220963946FCBC88EDE3B3CBCF9F">
    <w:name w:val="353AD220963946FCBC88EDE3B3CBCF9F"/>
    <w:rsid w:val="00621C1B"/>
  </w:style>
  <w:style w:type="paragraph" w:customStyle="1" w:styleId="173802C8098F43EE8A025058E8F12381">
    <w:name w:val="173802C8098F43EE8A025058E8F12381"/>
    <w:rsid w:val="00621C1B"/>
  </w:style>
  <w:style w:type="paragraph" w:customStyle="1" w:styleId="6B120D1B87F14178AB1A7852A2490354">
    <w:name w:val="6B120D1B87F14178AB1A7852A2490354"/>
    <w:rsid w:val="00621C1B"/>
  </w:style>
  <w:style w:type="paragraph" w:customStyle="1" w:styleId="73B10FC355774C28BA6530B5E1610ADD">
    <w:name w:val="73B10FC355774C28BA6530B5E1610ADD"/>
    <w:rsid w:val="00621C1B"/>
  </w:style>
  <w:style w:type="paragraph" w:customStyle="1" w:styleId="805B6E0D3EDF4C8AB8121F5DAA289D9A">
    <w:name w:val="805B6E0D3EDF4C8AB8121F5DAA289D9A"/>
    <w:rsid w:val="00373EC3"/>
  </w:style>
  <w:style w:type="paragraph" w:customStyle="1" w:styleId="E7C66AF8FEBB463CACC7A7DFD43F120F">
    <w:name w:val="E7C66AF8FEBB463CACC7A7DFD43F120F"/>
    <w:rsid w:val="00373EC3"/>
  </w:style>
  <w:style w:type="paragraph" w:customStyle="1" w:styleId="77BDFB9024A041D695716371E0ADA534">
    <w:name w:val="77BDFB9024A041D695716371E0ADA534"/>
    <w:rsid w:val="00373EC3"/>
  </w:style>
  <w:style w:type="paragraph" w:customStyle="1" w:styleId="1B3CC1A138B6414281110065D33E9A38">
    <w:name w:val="1B3CC1A138B6414281110065D33E9A38"/>
    <w:rsid w:val="00373EC3"/>
  </w:style>
  <w:style w:type="paragraph" w:customStyle="1" w:styleId="9A217E7D411344598B987438E5B65B1D">
    <w:name w:val="9A217E7D411344598B987438E5B65B1D"/>
    <w:rsid w:val="00373EC3"/>
  </w:style>
  <w:style w:type="paragraph" w:customStyle="1" w:styleId="82A7CF9BC28548CC95781F87BFD5AD06">
    <w:name w:val="82A7CF9BC28548CC95781F87BFD5AD06"/>
    <w:rsid w:val="00373EC3"/>
  </w:style>
  <w:style w:type="paragraph" w:customStyle="1" w:styleId="5326D7A938C44D74879F576F8E3D701F">
    <w:name w:val="5326D7A938C44D74879F576F8E3D701F"/>
    <w:rsid w:val="00373EC3"/>
  </w:style>
  <w:style w:type="paragraph" w:customStyle="1" w:styleId="781C6C72E7594829A0DEAF79B247070E">
    <w:name w:val="781C6C72E7594829A0DEAF79B247070E"/>
    <w:rsid w:val="00373EC3"/>
  </w:style>
  <w:style w:type="paragraph" w:customStyle="1" w:styleId="D8ED4CBBDFE845048DD81268F82A4264">
    <w:name w:val="D8ED4CBBDFE845048DD81268F82A4264"/>
    <w:rsid w:val="00373EC3"/>
  </w:style>
  <w:style w:type="paragraph" w:customStyle="1" w:styleId="F665980DAA864660A2B5C99D4CA1E811">
    <w:name w:val="F665980DAA864660A2B5C99D4CA1E811"/>
    <w:rsid w:val="00373EC3"/>
  </w:style>
  <w:style w:type="paragraph" w:customStyle="1" w:styleId="7A1A117C62F54022909B79B854A72687">
    <w:name w:val="7A1A117C62F54022909B79B854A72687"/>
    <w:rsid w:val="00373EC3"/>
  </w:style>
  <w:style w:type="paragraph" w:customStyle="1" w:styleId="2A4BE29E1F8A42E68BE5B678D850EF5A">
    <w:name w:val="2A4BE29E1F8A42E68BE5B678D850EF5A"/>
    <w:rsid w:val="00373EC3"/>
  </w:style>
  <w:style w:type="paragraph" w:customStyle="1" w:styleId="EF907E2FC7DB4D048ED7AF50F0686D48">
    <w:name w:val="EF907E2FC7DB4D048ED7AF50F0686D48"/>
    <w:rsid w:val="00373E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3EC3"/>
    <w:rPr>
      <w:color w:val="808080"/>
    </w:rPr>
  </w:style>
  <w:style w:type="paragraph" w:customStyle="1" w:styleId="8CA1894C929F421BAB77189F92618F16">
    <w:name w:val="8CA1894C929F421BAB77189F92618F16"/>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DF3B0D9D277F4CBC85AC3D015BDE0191">
    <w:name w:val="DF3B0D9D277F4CBC85AC3D015BDE019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1">
    <w:name w:val="8CA1894C929F421BAB77189F92618F16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2">
    <w:name w:val="8CA1894C929F421BAB77189F92618F16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3">
    <w:name w:val="8CA1894C929F421BAB77189F92618F16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
    <w:name w:val="89F083B2ADCB473AB22A47F6C3E249BA"/>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
    <w:name w:val="0D3FA5604DAF4FF190371E478EDE2550"/>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
    <w:name w:val="01166527E7064C538B6DB22FB7C6499C"/>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1">
    <w:name w:val="89F083B2ADCB473AB22A47F6C3E249BA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1">
    <w:name w:val="0D3FA5604DAF4FF190371E478EDE255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1">
    <w:name w:val="01166527E7064C538B6DB22FB7C6499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
    <w:name w:val="BF3C51C715714345AA02F17890A68F3C"/>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
    <w:name w:val="5B6D8C5B807A4EC58D54566A188EB57E"/>
    <w:rsid w:val="0089487C"/>
  </w:style>
  <w:style w:type="paragraph" w:customStyle="1" w:styleId="CB804C794BD94BCEAC5D7691D74676DF">
    <w:name w:val="CB804C794BD94BCEAC5D7691D74676DF"/>
    <w:rsid w:val="0089487C"/>
  </w:style>
  <w:style w:type="paragraph" w:customStyle="1" w:styleId="A3CEE7329E8E4E2C99FF1C36B49D59F1">
    <w:name w:val="A3CEE7329E8E4E2C99FF1C36B49D59F1"/>
    <w:rsid w:val="0089487C"/>
  </w:style>
  <w:style w:type="paragraph" w:customStyle="1" w:styleId="AD9C34DDAFB14C5191E63C8FA492A2C1">
    <w:name w:val="AD9C34DDAFB14C5191E63C8FA492A2C1"/>
    <w:rsid w:val="0089487C"/>
  </w:style>
  <w:style w:type="paragraph" w:customStyle="1" w:styleId="A17A6A3F531F4A5DA12DE6DB0D689DB0">
    <w:name w:val="A17A6A3F531F4A5DA12DE6DB0D689DB0"/>
    <w:rsid w:val="0089487C"/>
  </w:style>
  <w:style w:type="paragraph" w:customStyle="1" w:styleId="9EB46B95D7BD485FB49CBA6461DBFBF9">
    <w:name w:val="9EB46B95D7BD485FB49CBA6461DBFBF9"/>
    <w:rsid w:val="0089487C"/>
  </w:style>
  <w:style w:type="paragraph" w:customStyle="1" w:styleId="B86A12A1004147F5B3446085E9FD9735">
    <w:name w:val="B86A12A1004147F5B3446085E9FD9735"/>
    <w:rsid w:val="0089487C"/>
  </w:style>
  <w:style w:type="paragraph" w:customStyle="1" w:styleId="4BB61ECEBEBF401AA173E3D2124A7FA3">
    <w:name w:val="4BB61ECEBEBF401AA173E3D2124A7FA3"/>
    <w:rsid w:val="0089487C"/>
  </w:style>
  <w:style w:type="paragraph" w:customStyle="1" w:styleId="249025B185024523B9042F91519E99FF">
    <w:name w:val="249025B185024523B9042F91519E99FF"/>
    <w:rsid w:val="0089487C"/>
  </w:style>
  <w:style w:type="paragraph" w:customStyle="1" w:styleId="5B6B12ABB1184EDFA4E42B931DB411CF">
    <w:name w:val="5B6B12ABB1184EDFA4E42B931DB411CF"/>
    <w:rsid w:val="0089487C"/>
  </w:style>
  <w:style w:type="paragraph" w:customStyle="1" w:styleId="3A119F39A62746CDA5B3E263C447D50B">
    <w:name w:val="3A119F39A62746CDA5B3E263C447D50B"/>
    <w:rsid w:val="0089487C"/>
  </w:style>
  <w:style w:type="paragraph" w:customStyle="1" w:styleId="7E681F2BA7F444529310494EEEA5855B">
    <w:name w:val="7E681F2BA7F444529310494EEEA5855B"/>
    <w:rsid w:val="0089487C"/>
  </w:style>
  <w:style w:type="paragraph" w:customStyle="1" w:styleId="33B2459CAAF14808820346BEB7FB243C">
    <w:name w:val="33B2459CAAF14808820346BEB7FB243C"/>
    <w:rsid w:val="0089487C"/>
  </w:style>
  <w:style w:type="paragraph" w:customStyle="1" w:styleId="BB24491F687947E4A6A1781896023B28">
    <w:name w:val="BB24491F687947E4A6A1781896023B28"/>
    <w:rsid w:val="0089487C"/>
  </w:style>
  <w:style w:type="paragraph" w:customStyle="1" w:styleId="87D3EF1FCF454643A0A89E47084D6440">
    <w:name w:val="87D3EF1FCF454643A0A89E47084D6440"/>
    <w:rsid w:val="0089487C"/>
  </w:style>
  <w:style w:type="paragraph" w:customStyle="1" w:styleId="64EB9157A06D4CF98623BCA9A97FFEB5">
    <w:name w:val="64EB9157A06D4CF98623BCA9A97FFEB5"/>
    <w:rsid w:val="0089487C"/>
  </w:style>
  <w:style w:type="paragraph" w:customStyle="1" w:styleId="29C902A3DE334F0B8499ED6D800E1137">
    <w:name w:val="29C902A3DE334F0B8499ED6D800E1137"/>
    <w:rsid w:val="0089487C"/>
  </w:style>
  <w:style w:type="paragraph" w:customStyle="1" w:styleId="6AEE1CF15A2044D396541D12EDBB07A7">
    <w:name w:val="6AEE1CF15A2044D396541D12EDBB07A7"/>
    <w:rsid w:val="0089487C"/>
  </w:style>
  <w:style w:type="paragraph" w:customStyle="1" w:styleId="457FC4A474A645799B1814B100AA1098">
    <w:name w:val="457FC4A474A645799B1814B100AA1098"/>
    <w:rsid w:val="0089487C"/>
  </w:style>
  <w:style w:type="paragraph" w:customStyle="1" w:styleId="A3BB8E93355D4C7B98566118D263FA06">
    <w:name w:val="A3BB8E93355D4C7B98566118D263FA06"/>
    <w:rsid w:val="0089487C"/>
  </w:style>
  <w:style w:type="paragraph" w:customStyle="1" w:styleId="89F083B2ADCB473AB22A47F6C3E249BA2">
    <w:name w:val="89F083B2ADCB473AB22A47F6C3E249BA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2">
    <w:name w:val="0D3FA5604DAF4FF190371E478EDE255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2">
    <w:name w:val="01166527E7064C538B6DB22FB7C6499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1">
    <w:name w:val="BF3C51C715714345AA02F17890A68F3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1">
    <w:name w:val="5B6D8C5B807A4EC58D54566A188EB57E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B804C794BD94BCEAC5D7691D74676DF1">
    <w:name w:val="CB804C794BD94BCEAC5D7691D74676D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CEE7329E8E4E2C99FF1C36B49D59F11">
    <w:name w:val="A3CEE7329E8E4E2C99FF1C36B49D59F1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D9C34DDAFB14C5191E63C8FA492A2C11">
    <w:name w:val="AD9C34DDAFB14C5191E63C8FA492A2C1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17A6A3F531F4A5DA12DE6DB0D689DB01">
    <w:name w:val="A17A6A3F531F4A5DA12DE6DB0D689DB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9EB46B95D7BD485FB49CBA6461DBFBF91">
    <w:name w:val="9EB46B95D7BD485FB49CBA6461DBFBF9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86A12A1004147F5B3446085E9FD97351">
    <w:name w:val="B86A12A1004147F5B3446085E9FD9735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BB61ECEBEBF401AA173E3D2124A7FA31">
    <w:name w:val="4BB61ECEBEBF401AA173E3D2124A7FA3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49025B185024523B9042F91519E99FF1">
    <w:name w:val="249025B185024523B9042F91519E99F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B12ABB1184EDFA4E42B931DB411CF1">
    <w:name w:val="5B6B12ABB1184EDFA4E42B931DB411C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A119F39A62746CDA5B3E263C447D50B1">
    <w:name w:val="3A119F39A62746CDA5B3E263C447D50B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7E681F2BA7F444529310494EEEA5855B1">
    <w:name w:val="7E681F2BA7F444529310494EEEA5855B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3B2459CAAF14808820346BEB7FB243C1">
    <w:name w:val="33B2459CAAF14808820346BEB7FB243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B24491F687947E4A6A1781896023B281">
    <w:name w:val="BB24491F687947E4A6A1781896023B28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7D3EF1FCF454643A0A89E47084D64401">
    <w:name w:val="87D3EF1FCF454643A0A89E47084D644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4EB9157A06D4CF98623BCA9A97FFEB51">
    <w:name w:val="64EB9157A06D4CF98623BCA9A97FFEB5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9C902A3DE334F0B8499ED6D800E11371">
    <w:name w:val="29C902A3DE334F0B8499ED6D800E1137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AEE1CF15A2044D396541D12EDBB07A71">
    <w:name w:val="6AEE1CF15A2044D396541D12EDBB07A7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57FC4A474A645799B1814B100AA10981">
    <w:name w:val="457FC4A474A645799B1814B100AA1098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BB8E93355D4C7B98566118D263FA061">
    <w:name w:val="A3BB8E93355D4C7B98566118D263FA06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3">
    <w:name w:val="89F083B2ADCB473AB22A47F6C3E249BA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3">
    <w:name w:val="0D3FA5604DAF4FF190371E478EDE2550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3">
    <w:name w:val="01166527E7064C538B6DB22FB7C6499C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2">
    <w:name w:val="BF3C51C715714345AA02F17890A68F3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2">
    <w:name w:val="5B6D8C5B807A4EC58D54566A188EB57E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B804C794BD94BCEAC5D7691D74676DF2">
    <w:name w:val="CB804C794BD94BCEAC5D7691D74676D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CEE7329E8E4E2C99FF1C36B49D59F12">
    <w:name w:val="A3CEE7329E8E4E2C99FF1C36B49D59F1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D9C34DDAFB14C5191E63C8FA492A2C12">
    <w:name w:val="AD9C34DDAFB14C5191E63C8FA492A2C1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17A6A3F531F4A5DA12DE6DB0D689DB02">
    <w:name w:val="A17A6A3F531F4A5DA12DE6DB0D689DB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9EB46B95D7BD485FB49CBA6461DBFBF92">
    <w:name w:val="9EB46B95D7BD485FB49CBA6461DBFBF9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86A12A1004147F5B3446085E9FD97352">
    <w:name w:val="B86A12A1004147F5B3446085E9FD9735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BB61ECEBEBF401AA173E3D2124A7FA32">
    <w:name w:val="4BB61ECEBEBF401AA173E3D2124A7FA3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49025B185024523B9042F91519E99FF2">
    <w:name w:val="249025B185024523B9042F91519E99F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B12ABB1184EDFA4E42B931DB411CF2">
    <w:name w:val="5B6B12ABB1184EDFA4E42B931DB411C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A119F39A62746CDA5B3E263C447D50B2">
    <w:name w:val="3A119F39A62746CDA5B3E263C447D50B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7E681F2BA7F444529310494EEEA5855B2">
    <w:name w:val="7E681F2BA7F444529310494EEEA5855B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3B2459CAAF14808820346BEB7FB243C2">
    <w:name w:val="33B2459CAAF14808820346BEB7FB243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B24491F687947E4A6A1781896023B282">
    <w:name w:val="BB24491F687947E4A6A1781896023B28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7D3EF1FCF454643A0A89E47084D64402">
    <w:name w:val="87D3EF1FCF454643A0A89E47084D644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4EB9157A06D4CF98623BCA9A97FFEB52">
    <w:name w:val="64EB9157A06D4CF98623BCA9A97FFEB5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9C902A3DE334F0B8499ED6D800E11372">
    <w:name w:val="29C902A3DE334F0B8499ED6D800E1137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AEE1CF15A2044D396541D12EDBB07A72">
    <w:name w:val="6AEE1CF15A2044D396541D12EDBB07A7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57FC4A474A645799B1814B100AA10982">
    <w:name w:val="457FC4A474A645799B1814B100AA1098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3CE6A99B61440E2801A36B2D9992457">
    <w:name w:val="C3CE6A99B61440E2801A36B2D9992457"/>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096A83B9C044C81BDAF4C14C00E2E9B">
    <w:name w:val="A096A83B9C044C81BDAF4C14C00E2E9B"/>
    <w:rsid w:val="0089487C"/>
  </w:style>
  <w:style w:type="paragraph" w:customStyle="1" w:styleId="A13646D2D7A644B1A4FC6D72E2E4E5BD">
    <w:name w:val="A13646D2D7A644B1A4FC6D72E2E4E5BD"/>
    <w:rsid w:val="0089487C"/>
  </w:style>
  <w:style w:type="paragraph" w:customStyle="1" w:styleId="10EC3BD2E7244876B91D66BA531A4052">
    <w:name w:val="10EC3BD2E7244876B91D66BA531A4052"/>
    <w:rsid w:val="0089487C"/>
  </w:style>
  <w:style w:type="paragraph" w:customStyle="1" w:styleId="55B5BC81312242C5BDA9775F29BC1188">
    <w:name w:val="55B5BC81312242C5BDA9775F29BC1188"/>
    <w:rsid w:val="0089487C"/>
  </w:style>
  <w:style w:type="paragraph" w:customStyle="1" w:styleId="4242474C10C24397BD6A71D4A9B9B1B4">
    <w:name w:val="4242474C10C24397BD6A71D4A9B9B1B4"/>
    <w:rsid w:val="0089487C"/>
  </w:style>
  <w:style w:type="paragraph" w:customStyle="1" w:styleId="BAC8D9D9D1844313B165EFB49652BB2B">
    <w:name w:val="BAC8D9D9D1844313B165EFB49652BB2B"/>
    <w:rsid w:val="0089487C"/>
  </w:style>
  <w:style w:type="paragraph" w:customStyle="1" w:styleId="2D1EFCB2C98D4A189F3D258F7BC3EDFB">
    <w:name w:val="2D1EFCB2C98D4A189F3D258F7BC3EDFB"/>
    <w:rsid w:val="0089487C"/>
  </w:style>
  <w:style w:type="paragraph" w:customStyle="1" w:styleId="F734449381FC4220B018F971DFFBD1B6">
    <w:name w:val="F734449381FC4220B018F971DFFBD1B6"/>
    <w:rsid w:val="0089487C"/>
  </w:style>
  <w:style w:type="paragraph" w:customStyle="1" w:styleId="7C5C13A844AF41E79E4F85D106D9E713">
    <w:name w:val="7C5C13A844AF41E79E4F85D106D9E713"/>
    <w:rsid w:val="0089487C"/>
  </w:style>
  <w:style w:type="paragraph" w:customStyle="1" w:styleId="505EA4C39EC94BC6895F1793F957FCF2">
    <w:name w:val="505EA4C39EC94BC6895F1793F957FCF2"/>
    <w:rsid w:val="0089487C"/>
  </w:style>
  <w:style w:type="paragraph" w:customStyle="1" w:styleId="3D16690D752D470F913524DAE023F7A7">
    <w:name w:val="3D16690D752D470F913524DAE023F7A7"/>
    <w:rsid w:val="0089487C"/>
  </w:style>
  <w:style w:type="paragraph" w:customStyle="1" w:styleId="D8BD9DCC12D544A6B4E4F8D3A408EABB">
    <w:name w:val="D8BD9DCC12D544A6B4E4F8D3A408EABB"/>
    <w:rsid w:val="0089487C"/>
  </w:style>
  <w:style w:type="paragraph" w:customStyle="1" w:styleId="40E75F5BEE2A4B9AA0D64A0B52A699D2">
    <w:name w:val="40E75F5BEE2A4B9AA0D64A0B52A699D2"/>
    <w:rsid w:val="0089487C"/>
  </w:style>
  <w:style w:type="paragraph" w:customStyle="1" w:styleId="1CF1093D4E094FBE9B92A7A0B4AC63C9">
    <w:name w:val="1CF1093D4E094FBE9B92A7A0B4AC63C9"/>
    <w:rsid w:val="0089487C"/>
  </w:style>
  <w:style w:type="paragraph" w:customStyle="1" w:styleId="732B55B5C17F42D2BFF40FCF824436BB">
    <w:name w:val="732B55B5C17F42D2BFF40FCF824436BB"/>
    <w:rsid w:val="0089487C"/>
  </w:style>
  <w:style w:type="paragraph" w:customStyle="1" w:styleId="843A6B5D823F47C6AB6BEF898393FF3D">
    <w:name w:val="843A6B5D823F47C6AB6BEF898393FF3D"/>
    <w:rsid w:val="0089487C"/>
  </w:style>
  <w:style w:type="paragraph" w:customStyle="1" w:styleId="32BC6767EF004E808709B4CC71455EF9">
    <w:name w:val="32BC6767EF004E808709B4CC71455EF9"/>
    <w:rsid w:val="0089487C"/>
  </w:style>
  <w:style w:type="paragraph" w:customStyle="1" w:styleId="77CF77A53E1045B68BB6EF07965332FB">
    <w:name w:val="77CF77A53E1045B68BB6EF07965332FB"/>
    <w:rsid w:val="0089487C"/>
  </w:style>
  <w:style w:type="paragraph" w:customStyle="1" w:styleId="77E45902FF704D05ABC8CAB0F354E1CF">
    <w:name w:val="77E45902FF704D05ABC8CAB0F354E1CF"/>
    <w:rsid w:val="0089487C"/>
  </w:style>
  <w:style w:type="paragraph" w:customStyle="1" w:styleId="786271D306534608B50A23F66C10912A">
    <w:name w:val="786271D306534608B50A23F66C10912A"/>
    <w:rsid w:val="0089487C"/>
  </w:style>
  <w:style w:type="paragraph" w:customStyle="1" w:styleId="9640B14FE8EA4A9896AED62F332ECFC7">
    <w:name w:val="9640B14FE8EA4A9896AED62F332ECFC7"/>
    <w:rsid w:val="0089487C"/>
  </w:style>
  <w:style w:type="paragraph" w:customStyle="1" w:styleId="1124A5E5264E494FBE8773793F8CC20E">
    <w:name w:val="1124A5E5264E494FBE8773793F8CC20E"/>
    <w:rsid w:val="0089487C"/>
  </w:style>
  <w:style w:type="paragraph" w:customStyle="1" w:styleId="1A99DDAC0BBB41BC9145818D097FF340">
    <w:name w:val="1A99DDAC0BBB41BC9145818D097FF340"/>
    <w:rsid w:val="0089487C"/>
  </w:style>
  <w:style w:type="paragraph" w:customStyle="1" w:styleId="4299150A77A348C2A173E1550843364A">
    <w:name w:val="4299150A77A348C2A173E1550843364A"/>
    <w:rsid w:val="0089487C"/>
  </w:style>
  <w:style w:type="paragraph" w:customStyle="1" w:styleId="2AE40189D217429C815E4BC1B0DB1D4C">
    <w:name w:val="2AE40189D217429C815E4BC1B0DB1D4C"/>
    <w:rsid w:val="0089487C"/>
  </w:style>
  <w:style w:type="paragraph" w:customStyle="1" w:styleId="8F90A3E8A6E4430CA931A01C4031ED56">
    <w:name w:val="8F90A3E8A6E4430CA931A01C4031ED56"/>
    <w:rsid w:val="0089487C"/>
  </w:style>
  <w:style w:type="paragraph" w:customStyle="1" w:styleId="26315D926EAD4927896DA4F2B0A300AF">
    <w:name w:val="26315D926EAD4927896DA4F2B0A300AF"/>
    <w:rsid w:val="0089487C"/>
  </w:style>
  <w:style w:type="paragraph" w:customStyle="1" w:styleId="6D28CF96A7974D46A8FE788BF0D7D825">
    <w:name w:val="6D28CF96A7974D46A8FE788BF0D7D825"/>
    <w:rsid w:val="0089487C"/>
  </w:style>
  <w:style w:type="paragraph" w:customStyle="1" w:styleId="B41201F75B054F3F811D4A6BD1558D85">
    <w:name w:val="B41201F75B054F3F811D4A6BD1558D85"/>
    <w:rsid w:val="0089487C"/>
  </w:style>
  <w:style w:type="paragraph" w:customStyle="1" w:styleId="160EC8EE37264003A802F1F85624E636">
    <w:name w:val="160EC8EE37264003A802F1F85624E636"/>
    <w:rsid w:val="0089487C"/>
  </w:style>
  <w:style w:type="paragraph" w:customStyle="1" w:styleId="6DC99953F681425AA67254A3C30BB8A9">
    <w:name w:val="6DC99953F681425AA67254A3C30BB8A9"/>
    <w:rsid w:val="0089487C"/>
  </w:style>
  <w:style w:type="paragraph" w:customStyle="1" w:styleId="266BCBFFECF946A18A1B774E2B54B90C">
    <w:name w:val="266BCBFFECF946A18A1B774E2B54B90C"/>
    <w:rsid w:val="0089487C"/>
  </w:style>
  <w:style w:type="paragraph" w:customStyle="1" w:styleId="B1CBD22112184C049402F154BB8FB4A8">
    <w:name w:val="B1CBD22112184C049402F154BB8FB4A8"/>
    <w:rsid w:val="0089487C"/>
  </w:style>
  <w:style w:type="paragraph" w:customStyle="1" w:styleId="F25A0047D53D4D03B6336E79E9306EB8">
    <w:name w:val="F25A0047D53D4D03B6336E79E9306EB8"/>
    <w:rsid w:val="0089487C"/>
  </w:style>
  <w:style w:type="paragraph" w:customStyle="1" w:styleId="E682DF093C154561995D05AF67034F15">
    <w:name w:val="E682DF093C154561995D05AF67034F15"/>
    <w:rsid w:val="0089487C"/>
  </w:style>
  <w:style w:type="paragraph" w:customStyle="1" w:styleId="E949C6C6D3914C3A8FCF952F3C3B11D6">
    <w:name w:val="E949C6C6D3914C3A8FCF952F3C3B11D6"/>
    <w:rsid w:val="0089487C"/>
  </w:style>
  <w:style w:type="paragraph" w:customStyle="1" w:styleId="F2E6B0FFDFCF4FB4A877E07D9FC294FF">
    <w:name w:val="F2E6B0FFDFCF4FB4A877E07D9FC294FF"/>
    <w:rsid w:val="0089487C"/>
  </w:style>
  <w:style w:type="paragraph" w:customStyle="1" w:styleId="D66089E5C5B24B3AAAC9E913335332C7">
    <w:name w:val="D66089E5C5B24B3AAAC9E913335332C7"/>
    <w:rsid w:val="0089487C"/>
  </w:style>
  <w:style w:type="paragraph" w:customStyle="1" w:styleId="EC6167019DDD44A599507D2A9DA94C04">
    <w:name w:val="EC6167019DDD44A599507D2A9DA94C04"/>
    <w:rsid w:val="0089487C"/>
  </w:style>
  <w:style w:type="paragraph" w:customStyle="1" w:styleId="2CD878E29C5B4946BDD81C8E618E6CBD">
    <w:name w:val="2CD878E29C5B4946BDD81C8E618E6CBD"/>
    <w:rsid w:val="0089487C"/>
  </w:style>
  <w:style w:type="paragraph" w:customStyle="1" w:styleId="86738F068F7045799D34F2D395F9E409">
    <w:name w:val="86738F068F7045799D34F2D395F9E409"/>
    <w:rsid w:val="0089487C"/>
  </w:style>
  <w:style w:type="paragraph" w:customStyle="1" w:styleId="9040A18467614ED58728B430E168C864">
    <w:name w:val="9040A18467614ED58728B430E168C864"/>
    <w:rsid w:val="0089487C"/>
  </w:style>
  <w:style w:type="paragraph" w:customStyle="1" w:styleId="602EDAE1C02D4DE9A89941128E574A3A">
    <w:name w:val="602EDAE1C02D4DE9A89941128E574A3A"/>
    <w:rsid w:val="0089487C"/>
  </w:style>
  <w:style w:type="paragraph" w:customStyle="1" w:styleId="D802B5197D284D95A14B60247573842C">
    <w:name w:val="D802B5197D284D95A14B60247573842C"/>
    <w:rsid w:val="0089487C"/>
  </w:style>
  <w:style w:type="paragraph" w:customStyle="1" w:styleId="E711F6B4F399421BB4D9FE2D27220D69">
    <w:name w:val="E711F6B4F399421BB4D9FE2D27220D69"/>
    <w:rsid w:val="0089487C"/>
  </w:style>
  <w:style w:type="paragraph" w:customStyle="1" w:styleId="C813B2D8504E469BA755682FC4E80002">
    <w:name w:val="C813B2D8504E469BA755682FC4E80002"/>
    <w:rsid w:val="0089487C"/>
  </w:style>
  <w:style w:type="paragraph" w:customStyle="1" w:styleId="6A85305E2CA346819407BBB255B301BA">
    <w:name w:val="6A85305E2CA346819407BBB255B301BA"/>
    <w:rsid w:val="0089487C"/>
  </w:style>
  <w:style w:type="paragraph" w:customStyle="1" w:styleId="50F43FA26D6C4B2DA871449C345255BD">
    <w:name w:val="50F43FA26D6C4B2DA871449C345255BD"/>
    <w:rsid w:val="0089487C"/>
  </w:style>
  <w:style w:type="paragraph" w:customStyle="1" w:styleId="150C3648C3884E22B2A999532D4855E0">
    <w:name w:val="150C3648C3884E22B2A999532D4855E0"/>
    <w:rsid w:val="0089487C"/>
  </w:style>
  <w:style w:type="paragraph" w:customStyle="1" w:styleId="679B1D6E398A43F791BFB88C00E565D6">
    <w:name w:val="679B1D6E398A43F791BFB88C00E565D6"/>
    <w:rsid w:val="0089487C"/>
  </w:style>
  <w:style w:type="paragraph" w:customStyle="1" w:styleId="1B69E7746D0946889952CF257A4C802A">
    <w:name w:val="1B69E7746D0946889952CF257A4C802A"/>
    <w:rsid w:val="0089487C"/>
  </w:style>
  <w:style w:type="paragraph" w:customStyle="1" w:styleId="2C24FB74AF5448F095F6D889FB39D757">
    <w:name w:val="2C24FB74AF5448F095F6D889FB39D757"/>
    <w:rsid w:val="0089487C"/>
  </w:style>
  <w:style w:type="paragraph" w:customStyle="1" w:styleId="B1DD0B9B1EEA4FC3B085AF42726432DF">
    <w:name w:val="B1DD0B9B1EEA4FC3B085AF42726432DF"/>
    <w:rsid w:val="0089487C"/>
  </w:style>
  <w:style w:type="paragraph" w:customStyle="1" w:styleId="4C3C93AC978742A1BF40F9B56DCB36C5">
    <w:name w:val="4C3C93AC978742A1BF40F9B56DCB36C5"/>
    <w:rsid w:val="0089487C"/>
  </w:style>
  <w:style w:type="paragraph" w:customStyle="1" w:styleId="4B5F810CAF0043CE9C78DD947E46943C">
    <w:name w:val="4B5F810CAF0043CE9C78DD947E46943C"/>
    <w:rsid w:val="0089487C"/>
  </w:style>
  <w:style w:type="paragraph" w:customStyle="1" w:styleId="57A6F7B557EF4ECAB9970681D6BD23AC">
    <w:name w:val="57A6F7B557EF4ECAB9970681D6BD23AC"/>
    <w:rsid w:val="0089487C"/>
  </w:style>
  <w:style w:type="paragraph" w:customStyle="1" w:styleId="AADFDAAA4E4945D9992F764F6C217DE7">
    <w:name w:val="AADFDAAA4E4945D9992F764F6C217DE7"/>
    <w:rsid w:val="0089487C"/>
  </w:style>
  <w:style w:type="paragraph" w:customStyle="1" w:styleId="C867586DC50146C7900A4335F6F0F29E">
    <w:name w:val="C867586DC50146C7900A4335F6F0F29E"/>
    <w:rsid w:val="0089487C"/>
  </w:style>
  <w:style w:type="paragraph" w:customStyle="1" w:styleId="3BDD7776BDA14DF3993C52AC1AAA0DBF">
    <w:name w:val="3BDD7776BDA14DF3993C52AC1AAA0DBF"/>
    <w:rsid w:val="0089487C"/>
  </w:style>
  <w:style w:type="paragraph" w:customStyle="1" w:styleId="69C596B7F3D1408697B2FB60C59307CB">
    <w:name w:val="69C596B7F3D1408697B2FB60C59307CB"/>
    <w:rsid w:val="0089487C"/>
  </w:style>
  <w:style w:type="paragraph" w:customStyle="1" w:styleId="96333D26E3554A0898614F124D024951">
    <w:name w:val="96333D26E3554A0898614F124D024951"/>
    <w:rsid w:val="0089487C"/>
  </w:style>
  <w:style w:type="paragraph" w:customStyle="1" w:styleId="CAFB42C20FA14D99AC958A0D8E403132">
    <w:name w:val="CAFB42C20FA14D99AC958A0D8E403132"/>
    <w:rsid w:val="0089487C"/>
  </w:style>
  <w:style w:type="paragraph" w:customStyle="1" w:styleId="81EED349AAC74D52914C63C95E323F68">
    <w:name w:val="81EED349AAC74D52914C63C95E323F68"/>
    <w:rsid w:val="00621C1B"/>
  </w:style>
  <w:style w:type="paragraph" w:customStyle="1" w:styleId="4103E29AECA14B86900C5D04349B5379">
    <w:name w:val="4103E29AECA14B86900C5D04349B5379"/>
    <w:rsid w:val="00621C1B"/>
  </w:style>
  <w:style w:type="paragraph" w:customStyle="1" w:styleId="E2FD06997C2D48C5B3F38624110DF1C8">
    <w:name w:val="E2FD06997C2D48C5B3F38624110DF1C8"/>
    <w:rsid w:val="00621C1B"/>
  </w:style>
  <w:style w:type="paragraph" w:customStyle="1" w:styleId="E1FD0F19C6B8464896F87CE9FB60C5D9">
    <w:name w:val="E1FD0F19C6B8464896F87CE9FB60C5D9"/>
    <w:rsid w:val="00621C1B"/>
  </w:style>
  <w:style w:type="paragraph" w:customStyle="1" w:styleId="550EC4F956274D4F9B3FD6422362F5B8">
    <w:name w:val="550EC4F956274D4F9B3FD6422362F5B8"/>
    <w:rsid w:val="00621C1B"/>
  </w:style>
  <w:style w:type="paragraph" w:customStyle="1" w:styleId="B552F8DD411B47659DC7168EA8FA9E1D">
    <w:name w:val="B552F8DD411B47659DC7168EA8FA9E1D"/>
    <w:rsid w:val="00621C1B"/>
  </w:style>
  <w:style w:type="paragraph" w:customStyle="1" w:styleId="A3D73669E96F45A0A7F699426F08F7EB">
    <w:name w:val="A3D73669E96F45A0A7F699426F08F7EB"/>
    <w:rsid w:val="00621C1B"/>
  </w:style>
  <w:style w:type="paragraph" w:customStyle="1" w:styleId="9898926DB07346AA9EB8E809FB1CF096">
    <w:name w:val="9898926DB07346AA9EB8E809FB1CF096"/>
    <w:rsid w:val="00621C1B"/>
  </w:style>
  <w:style w:type="paragraph" w:customStyle="1" w:styleId="1A5C3DDCA8B04BFD8B780C62CD58ACA5">
    <w:name w:val="1A5C3DDCA8B04BFD8B780C62CD58ACA5"/>
    <w:rsid w:val="00621C1B"/>
  </w:style>
  <w:style w:type="paragraph" w:customStyle="1" w:styleId="48830FBB78E34730AD3F8B09BE50FE78">
    <w:name w:val="48830FBB78E34730AD3F8B09BE50FE78"/>
    <w:rsid w:val="00621C1B"/>
  </w:style>
  <w:style w:type="paragraph" w:customStyle="1" w:styleId="F4C2DB0800924BF4A1A5B9DCD92A9720">
    <w:name w:val="F4C2DB0800924BF4A1A5B9DCD92A9720"/>
    <w:rsid w:val="00621C1B"/>
  </w:style>
  <w:style w:type="paragraph" w:customStyle="1" w:styleId="F9020D231D96436FB82BAA786D842AF7">
    <w:name w:val="F9020D231D96436FB82BAA786D842AF7"/>
    <w:rsid w:val="00621C1B"/>
  </w:style>
  <w:style w:type="paragraph" w:customStyle="1" w:styleId="E6F9AA718C744F53AE3F47848EAC2D91">
    <w:name w:val="E6F9AA718C744F53AE3F47848EAC2D91"/>
    <w:rsid w:val="00621C1B"/>
  </w:style>
  <w:style w:type="paragraph" w:customStyle="1" w:styleId="8C12948946434C6DB50BED0C423D5310">
    <w:name w:val="8C12948946434C6DB50BED0C423D5310"/>
    <w:rsid w:val="00621C1B"/>
  </w:style>
  <w:style w:type="paragraph" w:customStyle="1" w:styleId="B3B2D1DE4FC74139BBCF65B99288A441">
    <w:name w:val="B3B2D1DE4FC74139BBCF65B99288A441"/>
    <w:rsid w:val="00621C1B"/>
  </w:style>
  <w:style w:type="paragraph" w:customStyle="1" w:styleId="CD761E3D17B74B13BE0F0E12D9879242">
    <w:name w:val="CD761E3D17B74B13BE0F0E12D9879242"/>
    <w:rsid w:val="00621C1B"/>
  </w:style>
  <w:style w:type="paragraph" w:customStyle="1" w:styleId="EE55F75B49354D458E2EFCE00CE42673">
    <w:name w:val="EE55F75B49354D458E2EFCE00CE42673"/>
    <w:rsid w:val="00621C1B"/>
  </w:style>
  <w:style w:type="paragraph" w:customStyle="1" w:styleId="E25D926FAF2C44149AC9A90C4DFEA2FD">
    <w:name w:val="E25D926FAF2C44149AC9A90C4DFEA2FD"/>
    <w:rsid w:val="00621C1B"/>
  </w:style>
  <w:style w:type="paragraph" w:customStyle="1" w:styleId="0D10E5B4ADEC4D8D881E04C2319182EA">
    <w:name w:val="0D10E5B4ADEC4D8D881E04C2319182EA"/>
    <w:rsid w:val="00621C1B"/>
  </w:style>
  <w:style w:type="paragraph" w:customStyle="1" w:styleId="62AA796219E04686966CAD179713BE65">
    <w:name w:val="62AA796219E04686966CAD179713BE65"/>
    <w:rsid w:val="00621C1B"/>
  </w:style>
  <w:style w:type="paragraph" w:customStyle="1" w:styleId="ED41E1AE1F6A4E5D8065CA1059275C96">
    <w:name w:val="ED41E1AE1F6A4E5D8065CA1059275C96"/>
    <w:rsid w:val="00621C1B"/>
  </w:style>
  <w:style w:type="paragraph" w:customStyle="1" w:styleId="7E99319B6CD542E0A6FC965D83910274">
    <w:name w:val="7E99319B6CD542E0A6FC965D83910274"/>
    <w:rsid w:val="00621C1B"/>
  </w:style>
  <w:style w:type="paragraph" w:customStyle="1" w:styleId="3DE796A4B3B2472F8AA63C35BCD87FD4">
    <w:name w:val="3DE796A4B3B2472F8AA63C35BCD87FD4"/>
    <w:rsid w:val="00621C1B"/>
  </w:style>
  <w:style w:type="paragraph" w:customStyle="1" w:styleId="1756B0D7ED9244BEA99D51412A12503A">
    <w:name w:val="1756B0D7ED9244BEA99D51412A12503A"/>
    <w:rsid w:val="00621C1B"/>
  </w:style>
  <w:style w:type="paragraph" w:customStyle="1" w:styleId="A4F151B6B2CF44029830E00617912088">
    <w:name w:val="A4F151B6B2CF44029830E00617912088"/>
    <w:rsid w:val="00621C1B"/>
  </w:style>
  <w:style w:type="paragraph" w:customStyle="1" w:styleId="830EE9C73207460DB9FD3D8C7001DF2B">
    <w:name w:val="830EE9C73207460DB9FD3D8C7001DF2B"/>
    <w:rsid w:val="00621C1B"/>
  </w:style>
  <w:style w:type="paragraph" w:customStyle="1" w:styleId="2A6660FAE6F649DAA4D10D76F0CD7E52">
    <w:name w:val="2A6660FAE6F649DAA4D10D76F0CD7E52"/>
    <w:rsid w:val="00621C1B"/>
  </w:style>
  <w:style w:type="paragraph" w:customStyle="1" w:styleId="8CFA7100BA9B4039847B21B496EC3EBA">
    <w:name w:val="8CFA7100BA9B4039847B21B496EC3EBA"/>
    <w:rsid w:val="00621C1B"/>
  </w:style>
  <w:style w:type="paragraph" w:customStyle="1" w:styleId="DA300C1772194AD5993CA132716845D6">
    <w:name w:val="DA300C1772194AD5993CA132716845D6"/>
    <w:rsid w:val="00621C1B"/>
  </w:style>
  <w:style w:type="paragraph" w:customStyle="1" w:styleId="72E8896DA4934477812F1F1B9227410B">
    <w:name w:val="72E8896DA4934477812F1F1B9227410B"/>
    <w:rsid w:val="00621C1B"/>
  </w:style>
  <w:style w:type="paragraph" w:customStyle="1" w:styleId="ADC471FB92424833884E421366805D88">
    <w:name w:val="ADC471FB92424833884E421366805D88"/>
    <w:rsid w:val="00621C1B"/>
  </w:style>
  <w:style w:type="paragraph" w:customStyle="1" w:styleId="DF8C033800424B91BE33EEB39B5FE0BA">
    <w:name w:val="DF8C033800424B91BE33EEB39B5FE0BA"/>
    <w:rsid w:val="00621C1B"/>
  </w:style>
  <w:style w:type="paragraph" w:customStyle="1" w:styleId="EDD27DD05E1A4658BECF6FF8E4BB5D7F">
    <w:name w:val="EDD27DD05E1A4658BECF6FF8E4BB5D7F"/>
    <w:rsid w:val="00621C1B"/>
  </w:style>
  <w:style w:type="paragraph" w:customStyle="1" w:styleId="7596E1279E6D493293501E50D11BD6F4">
    <w:name w:val="7596E1279E6D493293501E50D11BD6F4"/>
    <w:rsid w:val="00621C1B"/>
  </w:style>
  <w:style w:type="paragraph" w:customStyle="1" w:styleId="823EF925999B4B1D869F93D395A4F7B3">
    <w:name w:val="823EF925999B4B1D869F93D395A4F7B3"/>
    <w:rsid w:val="00621C1B"/>
  </w:style>
  <w:style w:type="paragraph" w:customStyle="1" w:styleId="AA78FF8DD87F416B848E82A94AA990A1">
    <w:name w:val="AA78FF8DD87F416B848E82A94AA990A1"/>
    <w:rsid w:val="00621C1B"/>
  </w:style>
  <w:style w:type="paragraph" w:customStyle="1" w:styleId="D63AC0E668394DFD86FC14A8E73CA73B">
    <w:name w:val="D63AC0E668394DFD86FC14A8E73CA73B"/>
    <w:rsid w:val="00621C1B"/>
  </w:style>
  <w:style w:type="paragraph" w:customStyle="1" w:styleId="CB7E98971EF74CA288B718F35DA12F37">
    <w:name w:val="CB7E98971EF74CA288B718F35DA12F37"/>
    <w:rsid w:val="00621C1B"/>
  </w:style>
  <w:style w:type="paragraph" w:customStyle="1" w:styleId="30DFAB64B463402188B34FB3A1CACCB7">
    <w:name w:val="30DFAB64B463402188B34FB3A1CACCB7"/>
    <w:rsid w:val="00621C1B"/>
  </w:style>
  <w:style w:type="paragraph" w:customStyle="1" w:styleId="103A7CBCECF8429BA0C4681B93C45C1B">
    <w:name w:val="103A7CBCECF8429BA0C4681B93C45C1B"/>
    <w:rsid w:val="00621C1B"/>
  </w:style>
  <w:style w:type="paragraph" w:customStyle="1" w:styleId="948BAC61686C4B0B88B8B188D3677DED">
    <w:name w:val="948BAC61686C4B0B88B8B188D3677DED"/>
    <w:rsid w:val="00621C1B"/>
  </w:style>
  <w:style w:type="paragraph" w:customStyle="1" w:styleId="53D790ECEDF746279DEDEFCE3F9ECC50">
    <w:name w:val="53D790ECEDF746279DEDEFCE3F9ECC50"/>
    <w:rsid w:val="00621C1B"/>
  </w:style>
  <w:style w:type="paragraph" w:customStyle="1" w:styleId="FCB66BDEC4E94C329AEBCE67482B45AF">
    <w:name w:val="FCB66BDEC4E94C329AEBCE67482B45AF"/>
    <w:rsid w:val="00621C1B"/>
  </w:style>
  <w:style w:type="paragraph" w:customStyle="1" w:styleId="9A922F111F934129A5E727639DA3C98F">
    <w:name w:val="9A922F111F934129A5E727639DA3C98F"/>
    <w:rsid w:val="00621C1B"/>
  </w:style>
  <w:style w:type="paragraph" w:customStyle="1" w:styleId="43FE790D7CDE474F9D58F5509C2945F3">
    <w:name w:val="43FE790D7CDE474F9D58F5509C2945F3"/>
    <w:rsid w:val="00621C1B"/>
  </w:style>
  <w:style w:type="paragraph" w:customStyle="1" w:styleId="63276CE308B545EEAA8C843B675EC737">
    <w:name w:val="63276CE308B545EEAA8C843B675EC737"/>
    <w:rsid w:val="00621C1B"/>
  </w:style>
  <w:style w:type="paragraph" w:customStyle="1" w:styleId="D91763C202B14DCAB595A7AF2D0EEE65">
    <w:name w:val="D91763C202B14DCAB595A7AF2D0EEE65"/>
    <w:rsid w:val="00621C1B"/>
  </w:style>
  <w:style w:type="paragraph" w:customStyle="1" w:styleId="8DB14E5CE3124DA8B750521EC113308A">
    <w:name w:val="8DB14E5CE3124DA8B750521EC113308A"/>
    <w:rsid w:val="00621C1B"/>
  </w:style>
  <w:style w:type="paragraph" w:customStyle="1" w:styleId="74B85E480B664C58A0F209F14E4CDABA">
    <w:name w:val="74B85E480B664C58A0F209F14E4CDABA"/>
    <w:rsid w:val="00621C1B"/>
  </w:style>
  <w:style w:type="paragraph" w:customStyle="1" w:styleId="E221DA94C49846D4AADB56E7234AF8DC">
    <w:name w:val="E221DA94C49846D4AADB56E7234AF8DC"/>
    <w:rsid w:val="00621C1B"/>
  </w:style>
  <w:style w:type="paragraph" w:customStyle="1" w:styleId="69527C2C22844A7B8EB589B812115810">
    <w:name w:val="69527C2C22844A7B8EB589B812115810"/>
    <w:rsid w:val="00621C1B"/>
  </w:style>
  <w:style w:type="paragraph" w:customStyle="1" w:styleId="D145444AB3434052B8DE9353B2A352D4">
    <w:name w:val="D145444AB3434052B8DE9353B2A352D4"/>
    <w:rsid w:val="00621C1B"/>
  </w:style>
  <w:style w:type="paragraph" w:customStyle="1" w:styleId="577CC23AFB0A4EABBD215F0D8F01305B">
    <w:name w:val="577CC23AFB0A4EABBD215F0D8F01305B"/>
    <w:rsid w:val="00621C1B"/>
  </w:style>
  <w:style w:type="paragraph" w:customStyle="1" w:styleId="5AF2BB2838ED468E991EFDB12226189F">
    <w:name w:val="5AF2BB2838ED468E991EFDB12226189F"/>
    <w:rsid w:val="00621C1B"/>
  </w:style>
  <w:style w:type="paragraph" w:customStyle="1" w:styleId="19EE0156EF03455BA40F37A8025BC456">
    <w:name w:val="19EE0156EF03455BA40F37A8025BC456"/>
    <w:rsid w:val="00621C1B"/>
  </w:style>
  <w:style w:type="paragraph" w:customStyle="1" w:styleId="D5A74CB3BAE74BB1ADB8407EF47D5802">
    <w:name w:val="D5A74CB3BAE74BB1ADB8407EF47D5802"/>
    <w:rsid w:val="00621C1B"/>
  </w:style>
  <w:style w:type="paragraph" w:customStyle="1" w:styleId="0CECC11A63D64A4BA0455027A62D83AC">
    <w:name w:val="0CECC11A63D64A4BA0455027A62D83AC"/>
    <w:rsid w:val="00621C1B"/>
  </w:style>
  <w:style w:type="paragraph" w:customStyle="1" w:styleId="ACEFF580F454491382DDD136E236515A">
    <w:name w:val="ACEFF580F454491382DDD136E236515A"/>
    <w:rsid w:val="00621C1B"/>
  </w:style>
  <w:style w:type="paragraph" w:customStyle="1" w:styleId="BB78A2FCCE2C42B6A0D0CAEA0BF6CB11">
    <w:name w:val="BB78A2FCCE2C42B6A0D0CAEA0BF6CB11"/>
    <w:rsid w:val="00621C1B"/>
  </w:style>
  <w:style w:type="paragraph" w:customStyle="1" w:styleId="DF42001D1B834073966148FFA71BE739">
    <w:name w:val="DF42001D1B834073966148FFA71BE739"/>
    <w:rsid w:val="00621C1B"/>
  </w:style>
  <w:style w:type="paragraph" w:customStyle="1" w:styleId="B6FDB79847724F2485CF8AC431EB77EA">
    <w:name w:val="B6FDB79847724F2485CF8AC431EB77EA"/>
    <w:rsid w:val="00621C1B"/>
  </w:style>
  <w:style w:type="paragraph" w:customStyle="1" w:styleId="B94F28ABA69348108BBE36FEBBFC4427">
    <w:name w:val="B94F28ABA69348108BBE36FEBBFC4427"/>
    <w:rsid w:val="00621C1B"/>
  </w:style>
  <w:style w:type="paragraph" w:customStyle="1" w:styleId="6665EC8AC49946C7A614D25CC38CB175">
    <w:name w:val="6665EC8AC49946C7A614D25CC38CB175"/>
    <w:rsid w:val="00621C1B"/>
  </w:style>
  <w:style w:type="paragraph" w:customStyle="1" w:styleId="7E8410E839C348F980CC3AA239432C1E">
    <w:name w:val="7E8410E839C348F980CC3AA239432C1E"/>
    <w:rsid w:val="00621C1B"/>
  </w:style>
  <w:style w:type="paragraph" w:customStyle="1" w:styleId="8F01F30D338D4604AC3DBC2A1B7CD2C2">
    <w:name w:val="8F01F30D338D4604AC3DBC2A1B7CD2C2"/>
    <w:rsid w:val="00621C1B"/>
  </w:style>
  <w:style w:type="paragraph" w:customStyle="1" w:styleId="EBF461CF717C4E5888D9422D83764B57">
    <w:name w:val="EBF461CF717C4E5888D9422D83764B57"/>
    <w:rsid w:val="00621C1B"/>
  </w:style>
  <w:style w:type="paragraph" w:customStyle="1" w:styleId="561B913407F14A3C9A914EC6A34EC6C8">
    <w:name w:val="561B913407F14A3C9A914EC6A34EC6C8"/>
    <w:rsid w:val="00621C1B"/>
  </w:style>
  <w:style w:type="paragraph" w:customStyle="1" w:styleId="CFE0A3A7286F4344A2E724993E22ABDC">
    <w:name w:val="CFE0A3A7286F4344A2E724993E22ABDC"/>
    <w:rsid w:val="00621C1B"/>
  </w:style>
  <w:style w:type="paragraph" w:customStyle="1" w:styleId="5C572072E54044809DE045D8CA2D1D3C">
    <w:name w:val="5C572072E54044809DE045D8CA2D1D3C"/>
    <w:rsid w:val="00621C1B"/>
  </w:style>
  <w:style w:type="paragraph" w:customStyle="1" w:styleId="CF98F42A9EC8436687A1BEDC5939BF9E">
    <w:name w:val="CF98F42A9EC8436687A1BEDC5939BF9E"/>
    <w:rsid w:val="00621C1B"/>
  </w:style>
  <w:style w:type="paragraph" w:customStyle="1" w:styleId="CC311DFD5229408FB7C8010393FA00EE">
    <w:name w:val="CC311DFD5229408FB7C8010393FA00EE"/>
    <w:rsid w:val="00621C1B"/>
  </w:style>
  <w:style w:type="paragraph" w:customStyle="1" w:styleId="165D99BD94FB41BD86DDD0091D115ED7">
    <w:name w:val="165D99BD94FB41BD86DDD0091D115ED7"/>
    <w:rsid w:val="00621C1B"/>
  </w:style>
  <w:style w:type="paragraph" w:customStyle="1" w:styleId="0F44B567B6F24A01BBD98438848CAA43">
    <w:name w:val="0F44B567B6F24A01BBD98438848CAA43"/>
    <w:rsid w:val="00621C1B"/>
  </w:style>
  <w:style w:type="paragraph" w:customStyle="1" w:styleId="B1549D9DDCE547FC976DC1F31A09E529">
    <w:name w:val="B1549D9DDCE547FC976DC1F31A09E529"/>
    <w:rsid w:val="00621C1B"/>
  </w:style>
  <w:style w:type="paragraph" w:customStyle="1" w:styleId="0A984BA786E0469490F9D5F2F29F5952">
    <w:name w:val="0A984BA786E0469490F9D5F2F29F5952"/>
    <w:rsid w:val="00621C1B"/>
  </w:style>
  <w:style w:type="paragraph" w:customStyle="1" w:styleId="353AD220963946FCBC88EDE3B3CBCF9F">
    <w:name w:val="353AD220963946FCBC88EDE3B3CBCF9F"/>
    <w:rsid w:val="00621C1B"/>
  </w:style>
  <w:style w:type="paragraph" w:customStyle="1" w:styleId="173802C8098F43EE8A025058E8F12381">
    <w:name w:val="173802C8098F43EE8A025058E8F12381"/>
    <w:rsid w:val="00621C1B"/>
  </w:style>
  <w:style w:type="paragraph" w:customStyle="1" w:styleId="6B120D1B87F14178AB1A7852A2490354">
    <w:name w:val="6B120D1B87F14178AB1A7852A2490354"/>
    <w:rsid w:val="00621C1B"/>
  </w:style>
  <w:style w:type="paragraph" w:customStyle="1" w:styleId="73B10FC355774C28BA6530B5E1610ADD">
    <w:name w:val="73B10FC355774C28BA6530B5E1610ADD"/>
    <w:rsid w:val="00621C1B"/>
  </w:style>
  <w:style w:type="paragraph" w:customStyle="1" w:styleId="805B6E0D3EDF4C8AB8121F5DAA289D9A">
    <w:name w:val="805B6E0D3EDF4C8AB8121F5DAA289D9A"/>
    <w:rsid w:val="00373EC3"/>
  </w:style>
  <w:style w:type="paragraph" w:customStyle="1" w:styleId="E7C66AF8FEBB463CACC7A7DFD43F120F">
    <w:name w:val="E7C66AF8FEBB463CACC7A7DFD43F120F"/>
    <w:rsid w:val="00373EC3"/>
  </w:style>
  <w:style w:type="paragraph" w:customStyle="1" w:styleId="77BDFB9024A041D695716371E0ADA534">
    <w:name w:val="77BDFB9024A041D695716371E0ADA534"/>
    <w:rsid w:val="00373EC3"/>
  </w:style>
  <w:style w:type="paragraph" w:customStyle="1" w:styleId="1B3CC1A138B6414281110065D33E9A38">
    <w:name w:val="1B3CC1A138B6414281110065D33E9A38"/>
    <w:rsid w:val="00373EC3"/>
  </w:style>
  <w:style w:type="paragraph" w:customStyle="1" w:styleId="9A217E7D411344598B987438E5B65B1D">
    <w:name w:val="9A217E7D411344598B987438E5B65B1D"/>
    <w:rsid w:val="00373EC3"/>
  </w:style>
  <w:style w:type="paragraph" w:customStyle="1" w:styleId="82A7CF9BC28548CC95781F87BFD5AD06">
    <w:name w:val="82A7CF9BC28548CC95781F87BFD5AD06"/>
    <w:rsid w:val="00373EC3"/>
  </w:style>
  <w:style w:type="paragraph" w:customStyle="1" w:styleId="5326D7A938C44D74879F576F8E3D701F">
    <w:name w:val="5326D7A938C44D74879F576F8E3D701F"/>
    <w:rsid w:val="00373EC3"/>
  </w:style>
  <w:style w:type="paragraph" w:customStyle="1" w:styleId="781C6C72E7594829A0DEAF79B247070E">
    <w:name w:val="781C6C72E7594829A0DEAF79B247070E"/>
    <w:rsid w:val="00373EC3"/>
  </w:style>
  <w:style w:type="paragraph" w:customStyle="1" w:styleId="D8ED4CBBDFE845048DD81268F82A4264">
    <w:name w:val="D8ED4CBBDFE845048DD81268F82A4264"/>
    <w:rsid w:val="00373EC3"/>
  </w:style>
  <w:style w:type="paragraph" w:customStyle="1" w:styleId="F665980DAA864660A2B5C99D4CA1E811">
    <w:name w:val="F665980DAA864660A2B5C99D4CA1E811"/>
    <w:rsid w:val="00373EC3"/>
  </w:style>
  <w:style w:type="paragraph" w:customStyle="1" w:styleId="7A1A117C62F54022909B79B854A72687">
    <w:name w:val="7A1A117C62F54022909B79B854A72687"/>
    <w:rsid w:val="00373EC3"/>
  </w:style>
  <w:style w:type="paragraph" w:customStyle="1" w:styleId="2A4BE29E1F8A42E68BE5B678D850EF5A">
    <w:name w:val="2A4BE29E1F8A42E68BE5B678D850EF5A"/>
    <w:rsid w:val="00373EC3"/>
  </w:style>
  <w:style w:type="paragraph" w:customStyle="1" w:styleId="EF907E2FC7DB4D048ED7AF50F0686D48">
    <w:name w:val="EF907E2FC7DB4D048ED7AF50F0686D48"/>
    <w:rsid w:val="00373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C237-E4C3-4649-A44D-D1A789CB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CC204B03.dotm</Template>
  <TotalTime>0</TotalTime>
  <Pages>3</Pages>
  <Words>933</Words>
  <Characters>5879</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6799</CharactersWithSpaces>
  <SharedDoc>false</SharedDoc>
  <HLinks>
    <vt:vector size="6" baseType="variant">
      <vt:variant>
        <vt:i4>1703987</vt:i4>
      </vt:variant>
      <vt:variant>
        <vt:i4>0</vt:i4>
      </vt:variant>
      <vt:variant>
        <vt:i4>0</vt:i4>
      </vt:variant>
      <vt:variant>
        <vt:i4>5</vt:i4>
      </vt:variant>
      <vt:variant>
        <vt:lpwstr>mailto:office@wibag.at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Tiwald</dc:creator>
  <cp:lastModifiedBy>Mag. Alexandra Wailzer</cp:lastModifiedBy>
  <cp:revision>2</cp:revision>
  <cp:lastPrinted>2008-05-30T05:53:00Z</cp:lastPrinted>
  <dcterms:created xsi:type="dcterms:W3CDTF">2020-03-27T17:09:00Z</dcterms:created>
  <dcterms:modified xsi:type="dcterms:W3CDTF">2020-03-27T17:09:00Z</dcterms:modified>
</cp:coreProperties>
</file>